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41" w:rsidRPr="003461B9" w:rsidRDefault="00951641" w:rsidP="00951641">
      <w:pPr>
        <w:jc w:val="center"/>
        <w:rPr>
          <w:rFonts w:ascii="Franklin Gothic Book" w:hAnsi="Franklin Gothic Book" w:cstheme="minorHAnsi"/>
          <w:b/>
          <w:szCs w:val="32"/>
          <w:lang w:val="sk-SK" w:eastAsia="x-none"/>
        </w:rPr>
      </w:pPr>
      <w:bookmarkStart w:id="0" w:name="_GoBack"/>
      <w:bookmarkEnd w:id="0"/>
    </w:p>
    <w:p w:rsidR="00951641" w:rsidRPr="003461B9" w:rsidRDefault="00CE068D" w:rsidP="00951641">
      <w:pPr>
        <w:jc w:val="center"/>
        <w:rPr>
          <w:rFonts w:ascii="Franklin Gothic Book" w:hAnsi="Franklin Gothic Book" w:cstheme="minorHAnsi"/>
          <w:b/>
          <w:szCs w:val="32"/>
          <w:lang w:val="sk-SK" w:eastAsia="x-none"/>
        </w:rPr>
      </w:pPr>
      <w:r>
        <w:rPr>
          <w:rFonts w:ascii="Franklin Gothic Book" w:hAnsi="Franklin Gothic Book" w:cstheme="minorHAnsi"/>
          <w:b/>
          <w:szCs w:val="32"/>
          <w:lang w:val="sk-SK" w:eastAsia="x-none"/>
        </w:rPr>
        <w:tab/>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951641">
      <w:p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SÚŤAŽNÉ PODKLADY</w:t>
      </w:r>
    </w:p>
    <w:p w:rsidR="00951641" w:rsidRPr="003461B9" w:rsidRDefault="00951641" w:rsidP="00951641">
      <w:pPr>
        <w:jc w:val="center"/>
        <w:rPr>
          <w:rFonts w:ascii="Franklin Gothic Book" w:hAnsi="Franklin Gothic Book" w:cstheme="minorHAnsi"/>
          <w:lang w:val="sk-SK"/>
        </w:rPr>
      </w:pPr>
    </w:p>
    <w:p w:rsidR="00951641" w:rsidRPr="003461B9" w:rsidRDefault="00951641" w:rsidP="00951641">
      <w:pPr>
        <w:jc w:val="center"/>
        <w:rPr>
          <w:rFonts w:ascii="Franklin Gothic Book" w:hAnsi="Franklin Gothic Book" w:cstheme="minorHAnsi"/>
          <w:caps/>
          <w:sz w:val="28"/>
          <w:szCs w:val="32"/>
          <w:lang w:val="sk-SK"/>
        </w:rPr>
      </w:pPr>
      <w:r w:rsidRPr="003461B9">
        <w:rPr>
          <w:rFonts w:ascii="Franklin Gothic Book" w:hAnsi="Franklin Gothic Book" w:cstheme="minorHAnsi"/>
          <w:caps/>
          <w:sz w:val="28"/>
          <w:szCs w:val="32"/>
          <w:lang w:val="sk-SK"/>
        </w:rPr>
        <w:t>pre verejné obstarávanie elektronicky v</w:t>
      </w:r>
      <w:r w:rsidR="003E6825" w:rsidRPr="003461B9">
        <w:rPr>
          <w:rFonts w:ascii="Franklin Gothic Book" w:hAnsi="Franklin Gothic Book" w:cstheme="minorHAnsi"/>
          <w:caps/>
          <w:sz w:val="28"/>
          <w:szCs w:val="32"/>
          <w:lang w:val="sk-SK"/>
        </w:rPr>
        <w:t xml:space="preserve"> informačnom </w:t>
      </w:r>
      <w:r w:rsidRPr="003461B9">
        <w:rPr>
          <w:rFonts w:ascii="Franklin Gothic Book" w:hAnsi="Franklin Gothic Book" w:cstheme="minorHAnsi"/>
          <w:caps/>
          <w:sz w:val="28"/>
          <w:szCs w:val="32"/>
          <w:lang w:val="sk-SK"/>
        </w:rPr>
        <w:t>systéme evo na webovom sídle:</w:t>
      </w:r>
      <w:r w:rsidR="003E6825" w:rsidRPr="003461B9">
        <w:rPr>
          <w:rFonts w:ascii="Franklin Gothic Book" w:hAnsi="Franklin Gothic Book" w:cstheme="minorHAnsi"/>
          <w:caps/>
          <w:sz w:val="28"/>
          <w:szCs w:val="32"/>
          <w:lang w:val="sk-SK"/>
        </w:rPr>
        <w:t xml:space="preserve"> </w:t>
      </w:r>
      <w:r w:rsidRPr="003461B9">
        <w:rPr>
          <w:rFonts w:ascii="Franklin Gothic Book" w:hAnsi="Franklin Gothic Book" w:cstheme="minorHAnsi"/>
          <w:caps/>
          <w:sz w:val="28"/>
          <w:szCs w:val="32"/>
          <w:lang w:val="sk-SK"/>
        </w:rPr>
        <w:t>www.</w:t>
      </w:r>
      <w:r w:rsidR="003E6825" w:rsidRPr="003461B9">
        <w:rPr>
          <w:rFonts w:ascii="Franklin Gothic Book" w:hAnsi="Franklin Gothic Book" w:cstheme="minorHAnsi"/>
          <w:caps/>
          <w:sz w:val="28"/>
          <w:szCs w:val="32"/>
          <w:lang w:val="sk-SK"/>
        </w:rPr>
        <w:t>U</w:t>
      </w:r>
      <w:r w:rsidRPr="003461B9">
        <w:rPr>
          <w:rFonts w:ascii="Franklin Gothic Book" w:hAnsi="Franklin Gothic Book" w:cstheme="minorHAnsi"/>
          <w:caps/>
          <w:sz w:val="28"/>
          <w:szCs w:val="32"/>
          <w:lang w:val="sk-SK"/>
        </w:rPr>
        <w:t>vo.gov.sk</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DC4933" w:rsidRPr="003461B9" w:rsidRDefault="00DC4933"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DC4933" w:rsidRPr="003461B9" w:rsidRDefault="0071030A"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patológiu</w:t>
      </w:r>
    </w:p>
    <w:p w:rsidR="003E6825" w:rsidRPr="003461B9" w:rsidRDefault="003E6825" w:rsidP="00951641">
      <w:pPr>
        <w:spacing w:afterLines="120" w:after="288" w:line="240" w:lineRule="atLeast"/>
        <w:rPr>
          <w:rFonts w:ascii="Franklin Gothic Book" w:hAnsi="Franklin Gothic Book" w:cstheme="minorHAnsi"/>
          <w:b/>
          <w:bCs/>
          <w:sz w:val="20"/>
          <w:szCs w:val="20"/>
          <w:lang w:val="sk-SK" w:eastAsia="sk-SK"/>
        </w:rPr>
      </w:pPr>
    </w:p>
    <w:p w:rsidR="00895650" w:rsidRPr="003461B9" w:rsidRDefault="003E6825"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bCs/>
          <w:sz w:val="20"/>
          <w:szCs w:val="20"/>
          <w:lang w:val="sk-SK" w:eastAsia="sk-SK"/>
        </w:rPr>
        <w:t>Nové Zámky</w:t>
      </w:r>
      <w:r w:rsidR="00895650" w:rsidRPr="003461B9">
        <w:rPr>
          <w:rFonts w:ascii="Franklin Gothic Book" w:hAnsi="Franklin Gothic Book" w:cstheme="minorHAnsi"/>
          <w:sz w:val="20"/>
          <w:szCs w:val="20"/>
          <w:lang w:val="sk-SK"/>
        </w:rPr>
        <w:t xml:space="preserve">, dňa </w:t>
      </w:r>
      <w:r w:rsidR="00AF7B19" w:rsidRPr="003461B9">
        <w:rPr>
          <w:rFonts w:ascii="Franklin Gothic Book" w:hAnsi="Franklin Gothic Book" w:cstheme="minorHAnsi"/>
          <w:sz w:val="20"/>
          <w:szCs w:val="20"/>
          <w:lang w:val="sk-SK"/>
        </w:rPr>
        <w:t>0</w:t>
      </w:r>
      <w:r w:rsidR="00E20DB3" w:rsidRPr="003461B9">
        <w:rPr>
          <w:rFonts w:ascii="Franklin Gothic Book" w:hAnsi="Franklin Gothic Book" w:cstheme="minorHAnsi"/>
          <w:sz w:val="20"/>
          <w:szCs w:val="20"/>
          <w:lang w:val="sk-SK"/>
        </w:rPr>
        <w:t>9</w:t>
      </w:r>
      <w:r w:rsidR="00895650"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11</w:t>
      </w:r>
      <w:r w:rsidR="00895650" w:rsidRPr="003461B9">
        <w:rPr>
          <w:rFonts w:ascii="Franklin Gothic Book" w:hAnsi="Franklin Gothic Book" w:cstheme="minorHAnsi"/>
          <w:sz w:val="20"/>
          <w:szCs w:val="20"/>
          <w:lang w:val="sk-SK"/>
        </w:rPr>
        <w:t>.2018</w:t>
      </w:r>
    </w:p>
    <w:p w:rsidR="00895650" w:rsidRPr="003461B9" w:rsidRDefault="00895650" w:rsidP="00951641">
      <w:pPr>
        <w:spacing w:afterLines="120" w:after="288" w:line="240" w:lineRule="atLeast"/>
        <w:ind w:left="4956"/>
        <w:rPr>
          <w:rFonts w:ascii="Franklin Gothic Book" w:hAnsi="Franklin Gothic Book" w:cstheme="minorHAnsi"/>
          <w:sz w:val="20"/>
          <w:szCs w:val="20"/>
          <w:lang w:val="sk-SK"/>
        </w:rPr>
      </w:pPr>
    </w:p>
    <w:p w:rsidR="00895650" w:rsidRPr="003461B9" w:rsidRDefault="00895650" w:rsidP="00231579">
      <w:pPr>
        <w:ind w:left="4956"/>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895650" w:rsidRPr="003461B9" w:rsidRDefault="00231579" w:rsidP="00951641">
      <w:pPr>
        <w:spacing w:afterLines="120" w:after="288" w:line="240" w:lineRule="atLeast"/>
        <w:ind w:left="4956"/>
        <w:contextualSpacing/>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Ing. Matej Pirošík</w:t>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osoba zodpovedná za VO</w:t>
      </w:r>
    </w:p>
    <w:p w:rsidR="00895650" w:rsidRPr="003461B9" w:rsidRDefault="00895650" w:rsidP="00951641">
      <w:pPr>
        <w:spacing w:afterLines="120" w:after="288" w:line="240" w:lineRule="atLeast"/>
        <w:ind w:left="4956"/>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rPr>
          <w:rFonts w:ascii="Franklin Gothic Book" w:hAnsi="Franklin Gothic Book" w:cstheme="minorHAnsi"/>
          <w:sz w:val="20"/>
          <w:szCs w:val="20"/>
          <w:lang w:val="sk-SK"/>
        </w:rPr>
      </w:pPr>
    </w:p>
    <w:p w:rsidR="00895650" w:rsidRPr="003461B9" w:rsidRDefault="00895650" w:rsidP="00231579">
      <w:pPr>
        <w:tabs>
          <w:tab w:val="left" w:pos="2127"/>
          <w:tab w:val="left" w:pos="4962"/>
        </w:tabs>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Pr="003461B9">
        <w:rPr>
          <w:rFonts w:ascii="Franklin Gothic Book" w:hAnsi="Franklin Gothic Book" w:cstheme="minorHAnsi"/>
          <w:sz w:val="20"/>
          <w:szCs w:val="20"/>
          <w:lang w:val="sk-SK"/>
        </w:rPr>
        <w:tab/>
        <w:t>.....................................................</w:t>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003E6825" w:rsidRPr="003461B9">
        <w:rPr>
          <w:rFonts w:ascii="Franklin Gothic Book" w:hAnsi="Franklin Gothic Book"/>
          <w:b/>
          <w:sz w:val="20"/>
          <w:szCs w:val="20"/>
          <w:lang w:val="sk-SK"/>
        </w:rPr>
        <w:t>Ing. Ľubica Bartošová</w:t>
      </w:r>
      <w:r w:rsidR="003E6825" w:rsidRPr="003461B9">
        <w:rPr>
          <w:rFonts w:ascii="Franklin Gothic Book" w:hAnsi="Franklin Gothic Book"/>
          <w:b/>
          <w:sz w:val="20"/>
          <w:szCs w:val="20"/>
          <w:lang w:val="sk-SK"/>
        </w:rPr>
        <w:tab/>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003E6825" w:rsidRPr="003461B9">
        <w:rPr>
          <w:rFonts w:ascii="Franklin Gothic Book" w:hAnsi="Franklin Gothic Book"/>
          <w:sz w:val="20"/>
          <w:szCs w:val="20"/>
          <w:lang w:val="sk-SK"/>
        </w:rPr>
        <w:t>Ekonomický riaditeľ FNsP Nové Zámky</w:t>
      </w: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3E6825" w:rsidRPr="003461B9" w:rsidRDefault="003E6825" w:rsidP="003E6825">
      <w:pPr>
        <w:spacing w:line="280" w:lineRule="atLeast"/>
        <w:rPr>
          <w:rFonts w:ascii="Franklin Gothic Book" w:hAnsi="Franklin Gothic Book"/>
          <w:b/>
          <w:sz w:val="20"/>
          <w:szCs w:val="20"/>
          <w:lang w:val="sk-SK"/>
        </w:rPr>
      </w:pP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t>MUDr. Zoltán Danczi</w:t>
      </w:r>
    </w:p>
    <w:p w:rsidR="003E6825" w:rsidRPr="003461B9" w:rsidRDefault="003E6825" w:rsidP="003E6825">
      <w:pPr>
        <w:rPr>
          <w:rFonts w:ascii="Franklin Gothic Book" w:hAnsi="Franklin Gothic Book"/>
          <w:sz w:val="20"/>
          <w:szCs w:val="20"/>
          <w:lang w:val="sk-SK"/>
        </w:rPr>
      </w:pP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t>Medicínsky riaditeľ FNsP Nové Zámky</w:t>
      </w: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DC4933" w:rsidRPr="003461B9" w:rsidRDefault="00DC4933" w:rsidP="00951641">
      <w:pPr>
        <w:spacing w:afterLines="120" w:after="288" w:line="240" w:lineRule="atLeast"/>
        <w:rPr>
          <w:rFonts w:ascii="Franklin Gothic Book" w:hAnsi="Franklin Gothic Book" w:cstheme="minorHAnsi"/>
          <w:sz w:val="20"/>
          <w:szCs w:val="20"/>
          <w:lang w:val="sk-SK"/>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744A6C" w:rsidRPr="003461B9" w:rsidRDefault="00744A6C" w:rsidP="00951641">
      <w:pPr>
        <w:jc w:val="center"/>
        <w:rPr>
          <w:rFonts w:ascii="Franklin Gothic Book" w:hAnsi="Franklin Gothic Book" w:cstheme="minorHAnsi"/>
          <w:b/>
          <w:szCs w:val="32"/>
          <w:lang w:val="sk-SK" w:eastAsia="x-none"/>
        </w:rPr>
      </w:pPr>
    </w:p>
    <w:p w:rsidR="00744A6C" w:rsidRPr="003461B9" w:rsidRDefault="00744A6C"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951641">
      <w:p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Obsah súťažných podkladov</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951641" w:rsidRPr="003461B9" w:rsidRDefault="0071030A"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patológiu</w:t>
      </w:r>
    </w:p>
    <w:p w:rsidR="00DC4933" w:rsidRPr="003461B9" w:rsidRDefault="00DC4933"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DC4933" w:rsidRPr="003461B9" w:rsidRDefault="00B57AE5"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lastRenderedPageBreak/>
        <w:t xml:space="preserve">Pokyny </w:t>
      </w:r>
      <w:r w:rsidR="00BD1F54" w:rsidRPr="003461B9">
        <w:rPr>
          <w:rFonts w:ascii="Franklin Gothic Book" w:hAnsi="Franklin Gothic Book" w:cstheme="minorHAnsi"/>
          <w:b/>
          <w:szCs w:val="20"/>
          <w:lang w:val="sk-SK"/>
        </w:rPr>
        <w:t>na vypracovanie ponuky</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I. </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Všeobecné informácie</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II.</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Komunikácia a </w:t>
      </w:r>
      <w:r w:rsidR="001E7557" w:rsidRPr="003461B9">
        <w:rPr>
          <w:rFonts w:ascii="Franklin Gothic Book" w:eastAsia="ArialNarrow-Bold" w:hAnsi="Franklin Gothic Book" w:cstheme="minorHAnsi"/>
          <w:szCs w:val="20"/>
          <w:lang w:val="sk-SK" w:eastAsia="sk-SK"/>
        </w:rPr>
        <w:t>vysvetľovanie</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III.</w:t>
      </w:r>
      <w:r w:rsidRPr="003461B9">
        <w:rPr>
          <w:rFonts w:ascii="Franklin Gothic Book" w:eastAsia="ArialNarrow-Bold" w:hAnsi="Franklin Gothic Book" w:cstheme="minorHAnsi"/>
          <w:szCs w:val="20"/>
          <w:lang w:val="sk-SK" w:eastAsia="sk-SK"/>
        </w:rPr>
        <w:tab/>
        <w:t xml:space="preserve">Príprava ponuky </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IV.</w:t>
      </w:r>
      <w:r w:rsidRPr="003461B9">
        <w:rPr>
          <w:rFonts w:ascii="Franklin Gothic Book" w:eastAsia="ArialNarrow-Bold" w:hAnsi="Franklin Gothic Book" w:cstheme="minorHAnsi"/>
          <w:szCs w:val="20"/>
          <w:lang w:val="sk-SK" w:eastAsia="sk-SK"/>
        </w:rPr>
        <w:tab/>
        <w:t>Predkladanie ponúk</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Otváranie a vyhodnotenie ponúk</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VI.</w:t>
      </w:r>
      <w:r w:rsidRPr="003461B9">
        <w:rPr>
          <w:rFonts w:ascii="Franklin Gothic Book" w:eastAsia="ArialNarrow-Bold" w:hAnsi="Franklin Gothic Book" w:cstheme="minorHAnsi"/>
          <w:szCs w:val="20"/>
          <w:lang w:val="sk-SK" w:eastAsia="sk-SK"/>
        </w:rPr>
        <w:tab/>
        <w:t>Uzavretie zmluvy</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VII. </w:t>
      </w:r>
      <w:r w:rsidRPr="003461B9">
        <w:rPr>
          <w:rFonts w:ascii="Franklin Gothic Book" w:eastAsia="ArialNarrow-Bold" w:hAnsi="Franklin Gothic Book" w:cstheme="minorHAnsi"/>
          <w:szCs w:val="20"/>
          <w:lang w:val="sk-SK" w:eastAsia="sk-SK"/>
        </w:rPr>
        <w:tab/>
        <w:t xml:space="preserve">Zrušenie použitého postupu zadávania zákazky </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VIII.</w:t>
      </w:r>
      <w:r w:rsidRPr="003461B9">
        <w:rPr>
          <w:rFonts w:ascii="Franklin Gothic Book" w:eastAsia="ArialNarrow-Bold" w:hAnsi="Franklin Gothic Book" w:cstheme="minorHAnsi"/>
          <w:szCs w:val="20"/>
          <w:lang w:val="sk-SK" w:eastAsia="sk-SK"/>
        </w:rPr>
        <w:tab/>
        <w:t>Revízne postupy</w:t>
      </w:r>
    </w:p>
    <w:p w:rsidR="00BD1F54" w:rsidRPr="003461B9" w:rsidRDefault="00951641"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IX. </w:t>
      </w:r>
      <w:r w:rsidRPr="003461B9">
        <w:rPr>
          <w:rFonts w:ascii="Franklin Gothic Book" w:eastAsia="ArialNarrow-Bold" w:hAnsi="Franklin Gothic Book" w:cstheme="minorHAnsi"/>
          <w:szCs w:val="20"/>
          <w:lang w:val="sk-SK" w:eastAsia="sk-SK"/>
        </w:rPr>
        <w:tab/>
      </w:r>
      <w:r w:rsidR="00BD1F54" w:rsidRPr="003461B9">
        <w:rPr>
          <w:rFonts w:ascii="Franklin Gothic Book" w:eastAsia="ArialNarrow-Bold" w:hAnsi="Franklin Gothic Book" w:cstheme="minorHAnsi"/>
          <w:szCs w:val="20"/>
          <w:lang w:val="sk-SK" w:eastAsia="sk-SK"/>
        </w:rPr>
        <w:t>Dôvernosť a etické podmienky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Opis predmetu zákazky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 xml:space="preserve">Spôsob určenia </w:t>
      </w:r>
      <w:r w:rsidR="00BD1F54" w:rsidRPr="003461B9">
        <w:rPr>
          <w:rFonts w:ascii="Franklin Gothic Book" w:hAnsi="Franklin Gothic Book" w:cstheme="minorHAnsi"/>
          <w:b/>
          <w:szCs w:val="20"/>
          <w:lang w:val="sk-SK"/>
        </w:rPr>
        <w:t xml:space="preserve">ponukovej </w:t>
      </w:r>
      <w:r w:rsidRPr="003461B9">
        <w:rPr>
          <w:rFonts w:ascii="Franklin Gothic Book" w:hAnsi="Franklin Gothic Book" w:cstheme="minorHAnsi"/>
          <w:b/>
          <w:szCs w:val="20"/>
          <w:lang w:val="sk-SK"/>
        </w:rPr>
        <w:t>ceny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Obchodné podmienky</w:t>
      </w:r>
    </w:p>
    <w:p w:rsidR="00BD1F54" w:rsidRPr="003461B9" w:rsidRDefault="00BD1F54"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Kritériá na hodnotenie ponúk a spôsob ich uplatnenia</w:t>
      </w:r>
    </w:p>
    <w:p w:rsidR="00045D83" w:rsidRPr="003461B9" w:rsidRDefault="00045D8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Harmonogram realizácie</w:t>
      </w:r>
    </w:p>
    <w:p w:rsidR="00471681" w:rsidRPr="003461B9" w:rsidRDefault="00471681"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Podmienky účasti</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Prílohy</w:t>
      </w:r>
      <w:r w:rsidR="009D6D02" w:rsidRPr="003461B9">
        <w:rPr>
          <w:rFonts w:ascii="Franklin Gothic Book" w:hAnsi="Franklin Gothic Book" w:cstheme="minorHAnsi"/>
          <w:b/>
          <w:szCs w:val="20"/>
          <w:lang w:val="sk-SK"/>
        </w:rPr>
        <w:t xml:space="preserve"> </w:t>
      </w:r>
    </w:p>
    <w:p w:rsidR="00951641" w:rsidRPr="003461B9" w:rsidRDefault="00951641"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POkyny na vypracovanie ponuky</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951641" w:rsidRPr="003461B9" w:rsidRDefault="0071030A"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patológiu</w:t>
      </w:r>
    </w:p>
    <w:p w:rsidR="00BB0C68" w:rsidRPr="003461B9" w:rsidRDefault="00BB0C68"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afterLines="120" w:after="288"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ÚVOD</w:t>
      </w:r>
    </w:p>
    <w:p w:rsidR="00BB0C68" w:rsidRPr="003461B9"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3461B9" w:rsidRDefault="00BB0C68" w:rsidP="00951641">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Prevzatím týchto súťažných podkladov záujemca potvrdzuje, že mu je známe, že </w:t>
      </w:r>
      <w:r w:rsidR="003E6825" w:rsidRPr="003461B9">
        <w:rPr>
          <w:rFonts w:ascii="Franklin Gothic Book" w:hAnsi="Franklin Gothic Book" w:cstheme="minorHAnsi"/>
          <w:sz w:val="20"/>
          <w:szCs w:val="20"/>
          <w:lang w:val="sk-SK"/>
        </w:rPr>
        <w:t>verejný obstarávateľ</w:t>
      </w:r>
      <w:r w:rsidRPr="003461B9">
        <w:rPr>
          <w:rFonts w:ascii="Franklin Gothic Book" w:hAnsi="Franklin Gothic Book"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má právo uplatniť si náhradu škody.</w:t>
      </w:r>
    </w:p>
    <w:p w:rsidR="00FD1573" w:rsidRPr="003461B9"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Predpokladá sa, že záujemcovia dôkladne preskúmajú a rešpektujú všetky pokyny a lehoty obsiahnuté v súťažných podkladoch. </w:t>
      </w:r>
    </w:p>
    <w:p w:rsidR="00FD1573" w:rsidRPr="003461B9" w:rsidRDefault="00FD1573"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Skutočnosti, týkajúce sa postupu zadávania zákazky, neupravené v </w:t>
      </w:r>
      <w:r w:rsidR="00C64D45" w:rsidRPr="003461B9">
        <w:rPr>
          <w:rFonts w:ascii="Franklin Gothic Book" w:hAnsi="Franklin Gothic Book" w:cstheme="minorHAnsi"/>
          <w:sz w:val="20"/>
          <w:szCs w:val="20"/>
          <w:lang w:val="sk-SK"/>
        </w:rPr>
        <w:t>O</w:t>
      </w:r>
      <w:r w:rsidRPr="003461B9">
        <w:rPr>
          <w:rFonts w:ascii="Franklin Gothic Book" w:hAnsi="Franklin Gothic Book"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3461B9">
        <w:rPr>
          <w:rFonts w:ascii="Franklin Gothic Book" w:hAnsi="Franklin Gothic Book" w:cstheme="minorHAnsi"/>
          <w:sz w:val="20"/>
          <w:szCs w:val="20"/>
          <w:lang w:val="sk-SK"/>
        </w:rPr>
        <w:t xml:space="preserve"> (ďalej len “zákon</w:t>
      </w:r>
      <w:r w:rsidRPr="003461B9">
        <w:rPr>
          <w:rFonts w:ascii="Franklin Gothic Book" w:hAnsi="Franklin Gothic Book" w:cstheme="minorHAnsi"/>
          <w:sz w:val="20"/>
          <w:szCs w:val="20"/>
          <w:lang w:val="sk-SK"/>
        </w:rPr>
        <w:t xml:space="preserve"> o verejnom obstarávaní”).</w:t>
      </w:r>
    </w:p>
    <w:p w:rsidR="00BB0C68" w:rsidRPr="003461B9" w:rsidRDefault="00BB0C68"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w:t>
      </w:r>
    </w:p>
    <w:p w:rsidR="00BB0C68" w:rsidRPr="003461B9" w:rsidRDefault="00BB0C68"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VŠEOBECNÉ INFORMÁCIE</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Identifikácia </w:t>
      </w:r>
      <w:r w:rsidR="003E6825" w:rsidRPr="003461B9">
        <w:rPr>
          <w:rFonts w:ascii="Franklin Gothic Book" w:hAnsi="Franklin Gothic Book" w:cstheme="minorHAnsi"/>
          <w:b/>
          <w:sz w:val="20"/>
          <w:szCs w:val="20"/>
          <w:lang w:val="sk-SK"/>
        </w:rPr>
        <w:t>verejného obstarávateľa</w:t>
      </w:r>
      <w:r w:rsidR="00744A6C" w:rsidRPr="003461B9">
        <w:rPr>
          <w:rFonts w:ascii="Franklin Gothic Book" w:hAnsi="Franklin Gothic Book" w:cstheme="minorHAnsi"/>
          <w:b/>
          <w:sz w:val="20"/>
          <w:szCs w:val="20"/>
          <w:lang w:val="sk-SK"/>
        </w:rPr>
        <w:t xml:space="preserve"> </w:t>
      </w:r>
      <w:r w:rsidR="002258EA" w:rsidRPr="003461B9">
        <w:rPr>
          <w:rFonts w:ascii="Franklin Gothic Book" w:hAnsi="Franklin Gothic Book" w:cstheme="minorHAnsi"/>
          <w:b/>
          <w:sz w:val="20"/>
          <w:szCs w:val="20"/>
          <w:lang w:val="sk-SK"/>
        </w:rPr>
        <w:t xml:space="preserve"> </w:t>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t>Identifikačné údaje</w:t>
      </w:r>
      <w:r w:rsidR="00D05CF1" w:rsidRPr="003461B9">
        <w:rPr>
          <w:rFonts w:ascii="Franklin Gothic Book" w:hAnsi="Franklin Gothic Book" w:cstheme="minorHAnsi"/>
          <w:b/>
          <w:sz w:val="20"/>
          <w:szCs w:val="20"/>
          <w:u w:val="single"/>
          <w:lang w:val="sk-SK"/>
        </w:rPr>
        <w:t>:</w:t>
      </w:r>
    </w:p>
    <w:p w:rsidR="00745AC3" w:rsidRPr="003461B9" w:rsidRDefault="00716D0A" w:rsidP="00951641">
      <w:pPr>
        <w:pStyle w:val="Zkladntext"/>
        <w:tabs>
          <w:tab w:val="left" w:pos="2268"/>
        </w:tabs>
        <w:spacing w:afterLines="120" w:after="288" w:line="240" w:lineRule="atLeast"/>
        <w:ind w:left="576"/>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názov:</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
          <w:bCs/>
          <w:sz w:val="20"/>
          <w:szCs w:val="20"/>
          <w:lang w:val="sk-SK"/>
        </w:rPr>
        <w:t>Fakultná nemocnica s poliklinikou Nové Zámky</w:t>
      </w:r>
    </w:p>
    <w:p w:rsidR="000877F5"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sz w:val="20"/>
          <w:szCs w:val="20"/>
          <w:lang w:val="sk-SK"/>
        </w:rPr>
        <w:t>sídlo:</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Cs/>
          <w:sz w:val="20"/>
          <w:szCs w:val="20"/>
          <w:lang w:val="sk-SK"/>
        </w:rPr>
        <w:t>Slovenská 11/A, 940 34 Nové Zámky</w:t>
      </w:r>
    </w:p>
    <w:p w:rsidR="00716D0A" w:rsidRPr="003461B9" w:rsidRDefault="00716D0A" w:rsidP="00744A6C">
      <w:pPr>
        <w:pStyle w:val="Zkladntext"/>
        <w:tabs>
          <w:tab w:val="left" w:pos="2268"/>
        </w:tabs>
        <w:spacing w:afterLines="120" w:after="288" w:line="240" w:lineRule="atLeast"/>
        <w:ind w:left="578"/>
        <w:contextualSpacing/>
        <w:jc w:val="both"/>
        <w:rPr>
          <w:rFonts w:ascii="Franklin Gothic Book" w:hAnsi="Franklin Gothic Book" w:cstheme="minorHAnsi"/>
          <w:bCs/>
          <w:sz w:val="20"/>
          <w:szCs w:val="20"/>
          <w:lang w:val="sk-SK"/>
        </w:rPr>
      </w:pPr>
      <w:r w:rsidRPr="003461B9">
        <w:rPr>
          <w:rFonts w:ascii="Franklin Gothic Book" w:hAnsi="Franklin Gothic Book" w:cstheme="minorHAnsi"/>
          <w:sz w:val="20"/>
          <w:szCs w:val="20"/>
          <w:lang w:val="sk-SK"/>
        </w:rPr>
        <w:t>IČO:</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Cs/>
          <w:sz w:val="20"/>
          <w:szCs w:val="20"/>
          <w:lang w:val="sk-SK"/>
        </w:rPr>
        <w:t>17336112</w:t>
      </w:r>
    </w:p>
    <w:p w:rsidR="00004162" w:rsidRPr="003461B9" w:rsidRDefault="00716D0A" w:rsidP="00004162">
      <w:pPr>
        <w:pStyle w:val="Zkladntext"/>
        <w:tabs>
          <w:tab w:val="left" w:pos="2268"/>
        </w:tabs>
        <w:spacing w:after="0" w:line="240" w:lineRule="atLeast"/>
        <w:ind w:left="578"/>
        <w:jc w:val="both"/>
        <w:rPr>
          <w:rFonts w:ascii="Tahoma" w:hAnsi="Tahoma" w:cs="Tahoma"/>
          <w:sz w:val="18"/>
          <w:szCs w:val="18"/>
          <w:lang w:val="sk-SK" w:eastAsia="sk-SK"/>
        </w:rPr>
      </w:pPr>
      <w:r w:rsidRPr="003461B9">
        <w:rPr>
          <w:rFonts w:ascii="Franklin Gothic Book" w:hAnsi="Franklin Gothic Book" w:cstheme="minorHAnsi"/>
          <w:sz w:val="20"/>
          <w:szCs w:val="20"/>
          <w:lang w:val="sk-SK"/>
        </w:rPr>
        <w:t>zastúpený:</w:t>
      </w:r>
      <w:r w:rsidRPr="003461B9">
        <w:rPr>
          <w:rFonts w:ascii="Franklin Gothic Book" w:hAnsi="Franklin Gothic Book" w:cstheme="minorHAnsi"/>
          <w:sz w:val="20"/>
          <w:szCs w:val="20"/>
          <w:lang w:val="sk-SK"/>
        </w:rPr>
        <w:tab/>
      </w:r>
      <w:r w:rsidR="00004162" w:rsidRPr="003461B9">
        <w:rPr>
          <w:rFonts w:ascii="Tahoma" w:hAnsi="Tahoma" w:cs="Tahoma"/>
          <w:sz w:val="18"/>
          <w:szCs w:val="18"/>
          <w:lang w:val="sk-SK" w:eastAsia="sk-SK"/>
        </w:rPr>
        <w:t>Ing. Ľubica Bartošová, Ekonomický riaditeľ FNsP Nové Zámky</w:t>
      </w:r>
    </w:p>
    <w:p w:rsidR="00004162" w:rsidRPr="003461B9" w:rsidRDefault="00004162" w:rsidP="00004162">
      <w:pPr>
        <w:pStyle w:val="Zkladntext"/>
        <w:tabs>
          <w:tab w:val="left" w:pos="2268"/>
        </w:tabs>
        <w:spacing w:afterLines="120" w:after="288" w:line="240" w:lineRule="atLeast"/>
        <w:ind w:left="578"/>
        <w:jc w:val="both"/>
        <w:rPr>
          <w:rFonts w:ascii="Tahoma" w:hAnsi="Tahoma" w:cs="Tahoma"/>
          <w:sz w:val="18"/>
          <w:szCs w:val="18"/>
          <w:lang w:val="sk-SK" w:eastAsia="sk-SK"/>
        </w:rPr>
      </w:pPr>
      <w:r w:rsidRPr="003461B9">
        <w:rPr>
          <w:rFonts w:ascii="Tahoma" w:hAnsi="Tahoma" w:cs="Tahoma"/>
          <w:sz w:val="18"/>
          <w:szCs w:val="18"/>
          <w:lang w:val="sk-SK" w:eastAsia="sk-SK"/>
        </w:rPr>
        <w:tab/>
        <w:t>MUDr. Zoltán Danczi, Medicínsky riaditeľ FNsP Nové Zámky</w:t>
      </w:r>
    </w:p>
    <w:p w:rsidR="00744A6C" w:rsidRPr="003461B9" w:rsidRDefault="00004162" w:rsidP="00004162">
      <w:pPr>
        <w:pStyle w:val="Zkladntext"/>
        <w:tabs>
          <w:tab w:val="left" w:pos="2268"/>
        </w:tabs>
        <w:spacing w:afterLines="120" w:after="288" w:line="240" w:lineRule="atLeast"/>
        <w:ind w:left="578"/>
        <w:jc w:val="both"/>
        <w:rPr>
          <w:rFonts w:ascii="Franklin Gothic Book" w:hAnsi="Franklin Gothic Book" w:cstheme="minorHAnsi"/>
          <w:bCs/>
          <w:sz w:val="20"/>
          <w:szCs w:val="20"/>
          <w:lang w:val="sk-SK"/>
        </w:rPr>
      </w:pPr>
      <w:r w:rsidRPr="003461B9">
        <w:rPr>
          <w:rFonts w:ascii="Tahoma" w:hAnsi="Tahoma" w:cs="Tahoma"/>
          <w:sz w:val="18"/>
          <w:szCs w:val="18"/>
          <w:lang w:val="sk-SK" w:eastAsia="sk-SK"/>
        </w:rPr>
        <w:tab/>
      </w:r>
      <w:r w:rsidRPr="003461B9">
        <w:rPr>
          <w:rFonts w:ascii="Tahoma" w:hAnsi="Tahoma" w:cs="Tahoma"/>
          <w:sz w:val="18"/>
          <w:szCs w:val="18"/>
          <w:lang w:val="sk-SK" w:eastAsia="sk-SK"/>
        </w:rPr>
        <w:tab/>
      </w:r>
    </w:p>
    <w:p w:rsidR="00716D0A" w:rsidRPr="003461B9" w:rsidRDefault="00716D0A" w:rsidP="0072188A">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t xml:space="preserve">Kontaktné </w:t>
      </w:r>
      <w:r w:rsidR="00D05CF1" w:rsidRPr="003461B9">
        <w:rPr>
          <w:rFonts w:ascii="Franklin Gothic Book" w:hAnsi="Franklin Gothic Book" w:cstheme="minorHAnsi"/>
          <w:b/>
          <w:sz w:val="20"/>
          <w:szCs w:val="20"/>
          <w:u w:val="single"/>
          <w:lang w:val="sk-SK"/>
        </w:rPr>
        <w:t>miesto:</w:t>
      </w:r>
    </w:p>
    <w:p w:rsidR="00716D0A" w:rsidRPr="003461B9" w:rsidRDefault="00FA66B2" w:rsidP="00951641">
      <w:pPr>
        <w:pStyle w:val="Zkladntext"/>
        <w:tabs>
          <w:tab w:val="left" w:pos="2268"/>
        </w:tabs>
        <w:spacing w:afterLines="120" w:after="288" w:line="240" w:lineRule="atLeast"/>
        <w:ind w:left="576"/>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názov</w:t>
      </w:r>
      <w:r w:rsidR="00716D0A" w:rsidRPr="003461B9">
        <w:rPr>
          <w:rFonts w:ascii="Franklin Gothic Book" w:hAnsi="Franklin Gothic Book" w:cstheme="minorHAnsi"/>
          <w:sz w:val="20"/>
          <w:szCs w:val="20"/>
          <w:lang w:val="sk-SK"/>
        </w:rPr>
        <w:t>:</w:t>
      </w:r>
      <w:r w:rsidR="00716D0A" w:rsidRPr="003461B9">
        <w:rPr>
          <w:rFonts w:ascii="Franklin Gothic Book" w:hAnsi="Franklin Gothic Book" w:cstheme="minorHAnsi"/>
          <w:sz w:val="20"/>
          <w:szCs w:val="20"/>
          <w:lang w:val="sk-SK"/>
        </w:rPr>
        <w:tab/>
      </w:r>
      <w:r w:rsidR="006F797B" w:rsidRPr="003461B9">
        <w:rPr>
          <w:rFonts w:ascii="Franklin Gothic Book" w:hAnsi="Franklin Gothic Book" w:cstheme="minorHAnsi"/>
          <w:b/>
          <w:sz w:val="20"/>
          <w:szCs w:val="20"/>
          <w:lang w:val="sk-SK"/>
        </w:rPr>
        <w:t xml:space="preserve">Euro </w:t>
      </w:r>
      <w:r w:rsidR="006F797B" w:rsidRPr="003461B9">
        <w:rPr>
          <w:rFonts w:ascii="Franklin Gothic Book" w:hAnsi="Franklin Gothic Book" w:cstheme="minorHAnsi"/>
          <w:b/>
          <w:bCs/>
          <w:sz w:val="20"/>
          <w:szCs w:val="20"/>
          <w:lang w:val="sk-SK"/>
        </w:rPr>
        <w:t>Dotácie</w:t>
      </w:r>
      <w:r w:rsidR="006F797B" w:rsidRPr="003461B9">
        <w:rPr>
          <w:rFonts w:ascii="Franklin Gothic Book" w:hAnsi="Franklin Gothic Book" w:cstheme="minorHAnsi"/>
          <w:b/>
          <w:sz w:val="20"/>
          <w:szCs w:val="20"/>
          <w:lang w:val="sk-SK"/>
        </w:rPr>
        <w:t>, a.s.</w:t>
      </w:r>
    </w:p>
    <w:p w:rsidR="00716D0A" w:rsidRPr="003461B9" w:rsidRDefault="00FA66B2"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r w:rsidR="00716D0A" w:rsidRPr="003461B9">
        <w:rPr>
          <w:rFonts w:ascii="Franklin Gothic Book" w:hAnsi="Franklin Gothic Book" w:cstheme="minorHAnsi"/>
          <w:b/>
          <w:sz w:val="20"/>
          <w:szCs w:val="20"/>
          <w:lang w:val="sk-SK"/>
        </w:rPr>
        <w:tab/>
      </w:r>
      <w:r w:rsidR="006F797B" w:rsidRPr="003461B9">
        <w:rPr>
          <w:rFonts w:ascii="Franklin Gothic Book" w:hAnsi="Franklin Gothic Book" w:cstheme="minorHAnsi"/>
          <w:sz w:val="20"/>
          <w:szCs w:val="20"/>
          <w:lang w:val="sk-SK"/>
        </w:rPr>
        <w:t>Na Šefranici 1280/8</w:t>
      </w:r>
      <w:r w:rsidRPr="003461B9">
        <w:rPr>
          <w:rFonts w:ascii="Franklin Gothic Book" w:hAnsi="Franklin Gothic Book" w:cstheme="minorHAnsi"/>
          <w:sz w:val="20"/>
          <w:szCs w:val="20"/>
          <w:lang w:val="sk-SK"/>
        </w:rPr>
        <w:t xml:space="preserve">, </w:t>
      </w:r>
      <w:r w:rsidR="006F797B" w:rsidRPr="003461B9">
        <w:rPr>
          <w:rFonts w:ascii="Franklin Gothic Book" w:hAnsi="Franklin Gothic Book" w:cstheme="minorHAnsi"/>
          <w:sz w:val="20"/>
          <w:szCs w:val="20"/>
          <w:lang w:val="sk-SK"/>
        </w:rPr>
        <w:t>010 01 Žilina</w:t>
      </w:r>
    </w:p>
    <w:p w:rsidR="00716D0A"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kontaktná osoba:</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bCs/>
          <w:sz w:val="20"/>
          <w:szCs w:val="20"/>
          <w:lang w:val="sk-SK"/>
        </w:rPr>
        <w:t>Ing. Matej Pirošík</w:t>
      </w:r>
    </w:p>
    <w:p w:rsidR="00962FBE"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tel. kontakt:</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bCs/>
          <w:sz w:val="20"/>
          <w:szCs w:val="20"/>
          <w:lang w:val="sk-SK"/>
        </w:rPr>
        <w:t>+421 41 5665 265</w:t>
      </w:r>
    </w:p>
    <w:p w:rsidR="00716D0A"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e-mail:</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sz w:val="20"/>
          <w:szCs w:val="20"/>
          <w:lang w:val="sk-SK"/>
        </w:rPr>
        <w:t>pirosik</w:t>
      </w:r>
      <w:r w:rsidR="00895650" w:rsidRPr="003461B9">
        <w:rPr>
          <w:rFonts w:ascii="Franklin Gothic Book" w:hAnsi="Franklin Gothic Book" w:cstheme="minorHAnsi"/>
          <w:bCs/>
          <w:sz w:val="20"/>
          <w:szCs w:val="20"/>
          <w:lang w:val="sk-SK"/>
        </w:rPr>
        <w:t>@eurodotacie.sk</w:t>
      </w:r>
    </w:p>
    <w:p w:rsidR="00853A45" w:rsidRPr="003461B9" w:rsidRDefault="00853A45"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Predmet zákazky</w:t>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Krátky opis predmetu zákazky</w:t>
      </w: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Predmetom zákazky je dodávka nasledovných zariadení:</w:t>
      </w:r>
    </w:p>
    <w:p w:rsidR="0071030A" w:rsidRPr="0071030A" w:rsidRDefault="0071030A" w:rsidP="0071030A">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71030A">
        <w:rPr>
          <w:rFonts w:ascii="Franklin Gothic Book" w:hAnsi="Franklin Gothic Book" w:cstheme="minorHAnsi"/>
          <w:sz w:val="20"/>
          <w:szCs w:val="20"/>
          <w:lang w:val="sk-SK"/>
        </w:rPr>
        <w:t>- Podtlakový tkanivový procesor - 2 ks</w:t>
      </w:r>
    </w:p>
    <w:p w:rsidR="0071030A" w:rsidRPr="0071030A" w:rsidRDefault="0071030A" w:rsidP="0071030A">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71030A">
        <w:rPr>
          <w:rFonts w:ascii="Franklin Gothic Book" w:hAnsi="Franklin Gothic Book" w:cstheme="minorHAnsi"/>
          <w:sz w:val="20"/>
          <w:szCs w:val="20"/>
          <w:lang w:val="sk-SK"/>
        </w:rPr>
        <w:t>- Kryostat (zmrazovací mikrotóm) - 1 ks</w:t>
      </w:r>
    </w:p>
    <w:p w:rsidR="0071030A" w:rsidRPr="0071030A" w:rsidRDefault="0071030A" w:rsidP="0071030A">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71030A">
        <w:rPr>
          <w:rFonts w:ascii="Franklin Gothic Book" w:hAnsi="Franklin Gothic Book" w:cstheme="minorHAnsi"/>
          <w:sz w:val="20"/>
          <w:szCs w:val="20"/>
          <w:lang w:val="sk-SK"/>
        </w:rPr>
        <w:t>- Sánkový mikrotóm - 2 ks</w:t>
      </w:r>
    </w:p>
    <w:p w:rsidR="0071030A" w:rsidRPr="0071030A" w:rsidRDefault="0071030A" w:rsidP="0071030A">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71030A">
        <w:rPr>
          <w:rFonts w:ascii="Franklin Gothic Book" w:hAnsi="Franklin Gothic Book" w:cstheme="minorHAnsi"/>
          <w:sz w:val="20"/>
          <w:szCs w:val="20"/>
          <w:lang w:val="sk-SK"/>
        </w:rPr>
        <w:t>- Mikroskop s kamerou - 1 ks</w:t>
      </w:r>
    </w:p>
    <w:p w:rsidR="00744A6C" w:rsidRDefault="0071030A" w:rsidP="0071030A">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71030A">
        <w:rPr>
          <w:rFonts w:ascii="Franklin Gothic Book" w:hAnsi="Franklin Gothic Book" w:cstheme="minorHAnsi"/>
          <w:sz w:val="20"/>
          <w:szCs w:val="20"/>
          <w:lang w:val="sk-SK"/>
        </w:rPr>
        <w:t>- Parafínová zalievacia linka - 1 ks</w:t>
      </w:r>
    </w:p>
    <w:p w:rsidR="0071030A" w:rsidRPr="003461B9" w:rsidRDefault="0071030A" w:rsidP="0071030A">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895650" w:rsidRPr="003461B9" w:rsidRDefault="00895650"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Bližšie informácie ohľadom predmetu zákazky sú súčasťou t</w:t>
      </w:r>
      <w:r w:rsidR="007F067A" w:rsidRPr="003461B9">
        <w:rPr>
          <w:rFonts w:ascii="Franklin Gothic Book" w:hAnsi="Franklin Gothic Book" w:cstheme="minorHAnsi"/>
          <w:sz w:val="20"/>
          <w:szCs w:val="20"/>
          <w:lang w:val="sk-SK"/>
        </w:rPr>
        <w:t>ý</w:t>
      </w:r>
      <w:r w:rsidRPr="003461B9">
        <w:rPr>
          <w:rFonts w:ascii="Franklin Gothic Book" w:hAnsi="Franklin Gothic Book" w:cstheme="minorHAnsi"/>
          <w:sz w:val="20"/>
          <w:szCs w:val="20"/>
          <w:lang w:val="sk-SK"/>
        </w:rPr>
        <w:t>chto súťažných podkladov.</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0A7EBB" w:rsidRDefault="000877F5" w:rsidP="00744A6C">
      <w:pPr>
        <w:pStyle w:val="Zkladntext"/>
        <w:tabs>
          <w:tab w:val="left" w:pos="2268"/>
        </w:tabs>
        <w:spacing w:afterLines="120" w:after="288" w:line="240" w:lineRule="atLeast"/>
        <w:ind w:left="578"/>
        <w:contextualSpacing/>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Predpokladaná hodnota predmetu zákazky</w:t>
      </w:r>
      <w:r w:rsidRPr="003461B9">
        <w:rPr>
          <w:rFonts w:ascii="Franklin Gothic Book" w:hAnsi="Franklin Gothic Book" w:cstheme="minorHAnsi"/>
          <w:b/>
          <w:sz w:val="20"/>
          <w:szCs w:val="20"/>
          <w:lang w:val="sk-SK"/>
        </w:rPr>
        <w:t xml:space="preserve">: </w:t>
      </w:r>
      <w:r w:rsidR="0071030A" w:rsidRPr="0071030A">
        <w:rPr>
          <w:rFonts w:ascii="Franklin Gothic Book" w:hAnsi="Franklin Gothic Book" w:cstheme="minorHAnsi"/>
          <w:b/>
          <w:sz w:val="20"/>
          <w:szCs w:val="20"/>
          <w:lang w:val="sk-SK"/>
        </w:rPr>
        <w:t>114 150,00</w:t>
      </w:r>
      <w:r w:rsidR="0071030A">
        <w:rPr>
          <w:rFonts w:ascii="Franklin Gothic Book" w:hAnsi="Franklin Gothic Book" w:cstheme="minorHAnsi"/>
          <w:b/>
          <w:sz w:val="20"/>
          <w:szCs w:val="20"/>
          <w:lang w:val="sk-SK"/>
        </w:rPr>
        <w:t xml:space="preserve"> </w:t>
      </w:r>
      <w:r w:rsidRPr="003461B9">
        <w:rPr>
          <w:rFonts w:ascii="Franklin Gothic Book" w:hAnsi="Franklin Gothic Book" w:cstheme="minorHAnsi"/>
          <w:b/>
          <w:sz w:val="20"/>
          <w:szCs w:val="20"/>
          <w:lang w:val="sk-SK"/>
        </w:rPr>
        <w:t>EUR bez DPH</w:t>
      </w:r>
      <w:r w:rsidR="000A7EBB">
        <w:rPr>
          <w:rFonts w:ascii="Franklin Gothic Book" w:hAnsi="Franklin Gothic Book" w:cstheme="minorHAnsi"/>
          <w:b/>
          <w:sz w:val="20"/>
          <w:szCs w:val="20"/>
          <w:lang w:val="sk-SK"/>
        </w:rPr>
        <w:t>.</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4"/>
        <w:gridCol w:w="5404"/>
        <w:gridCol w:w="1815"/>
      </w:tblGrid>
      <w:tr w:rsidR="00B05E14" w:rsidRPr="003461B9" w:rsidTr="00B03E17">
        <w:tc>
          <w:tcPr>
            <w:tcW w:w="1418"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p>
        </w:tc>
        <w:tc>
          <w:tcPr>
            <w:tcW w:w="5812"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hlavný slovník</w:t>
            </w:r>
          </w:p>
        </w:tc>
        <w:tc>
          <w:tcPr>
            <w:tcW w:w="1872"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doplnkový slovník</w:t>
            </w:r>
          </w:p>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(ak sa uplatňuje)</w:t>
            </w:r>
          </w:p>
        </w:tc>
      </w:tr>
      <w:tr w:rsidR="00B05E14" w:rsidRPr="003461B9" w:rsidTr="00B03E17">
        <w:tc>
          <w:tcPr>
            <w:tcW w:w="1418" w:type="dxa"/>
            <w:tcBorders>
              <w:top w:val="single" w:sz="4" w:space="0" w:color="auto"/>
              <w:bottom w:val="dotted" w:sz="4" w:space="0" w:color="auto"/>
            </w:tcBorders>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hlavný predmet</w:t>
            </w:r>
          </w:p>
        </w:tc>
        <w:tc>
          <w:tcPr>
            <w:tcW w:w="5812" w:type="dxa"/>
            <w:tcBorders>
              <w:top w:val="single" w:sz="4" w:space="0" w:color="auto"/>
              <w:bottom w:val="dotted" w:sz="4" w:space="0" w:color="auto"/>
            </w:tcBorders>
            <w:shd w:val="clear" w:color="auto" w:fill="auto"/>
            <w:vAlign w:val="center"/>
          </w:tcPr>
          <w:p w:rsidR="00B05E14" w:rsidRPr="003461B9" w:rsidRDefault="000A7EBB" w:rsidP="00DA62DA">
            <w:pPr>
              <w:pStyle w:val="Zkladntext"/>
              <w:spacing w:afterLines="120" w:after="288" w:line="240" w:lineRule="atLeast"/>
              <w:contextualSpacing/>
              <w:rPr>
                <w:rFonts w:ascii="Franklin Gothic Book" w:hAnsi="Franklin Gothic Book" w:cstheme="minorHAnsi"/>
                <w:sz w:val="20"/>
                <w:szCs w:val="20"/>
                <w:lang w:val="sk-SK"/>
              </w:rPr>
            </w:pPr>
            <w:r w:rsidRPr="000A7EBB">
              <w:rPr>
                <w:rFonts w:ascii="Franklin Gothic Book" w:hAnsi="Franklin Gothic Book" w:cstheme="minorHAnsi"/>
                <w:sz w:val="20"/>
                <w:szCs w:val="20"/>
                <w:lang w:val="sk-SK"/>
              </w:rPr>
              <w:t>33900000-9</w:t>
            </w:r>
          </w:p>
        </w:tc>
        <w:tc>
          <w:tcPr>
            <w:tcW w:w="1872" w:type="dxa"/>
            <w:tcBorders>
              <w:top w:val="single" w:sz="4" w:space="0" w:color="auto"/>
              <w:bottom w:val="dotted" w:sz="4" w:space="0" w:color="auto"/>
            </w:tcBorders>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neuplatňuje sa</w:t>
            </w:r>
          </w:p>
        </w:tc>
      </w:tr>
      <w:tr w:rsidR="00B05E14" w:rsidRPr="003461B9" w:rsidTr="00B03E17">
        <w:tc>
          <w:tcPr>
            <w:tcW w:w="1418" w:type="dxa"/>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doplňujúce predmety</w:t>
            </w:r>
          </w:p>
        </w:tc>
        <w:tc>
          <w:tcPr>
            <w:tcW w:w="5812" w:type="dxa"/>
            <w:shd w:val="clear" w:color="auto" w:fill="auto"/>
            <w:vAlign w:val="center"/>
          </w:tcPr>
          <w:p w:rsidR="00D85B39" w:rsidRPr="003461B9" w:rsidRDefault="0094683B"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tc>
        <w:tc>
          <w:tcPr>
            <w:tcW w:w="1872" w:type="dxa"/>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neuplatňuje sa</w:t>
            </w:r>
          </w:p>
        </w:tc>
      </w:tr>
    </w:tbl>
    <w:p w:rsidR="0094683B" w:rsidRPr="003461B9" w:rsidRDefault="0094683B" w:rsidP="0094683B">
      <w:pPr>
        <w:pStyle w:val="Zkladntext"/>
        <w:spacing w:after="0" w:line="240" w:lineRule="atLeast"/>
        <w:ind w:left="578"/>
        <w:jc w:val="both"/>
        <w:rPr>
          <w:rFonts w:ascii="Franklin Gothic Book" w:hAnsi="Franklin Gothic Book" w:cstheme="minorHAnsi"/>
          <w:sz w:val="20"/>
          <w:szCs w:val="20"/>
          <w:lang w:val="sk-SK"/>
        </w:rPr>
      </w:pPr>
    </w:p>
    <w:p w:rsidR="00F3326D" w:rsidRPr="003461B9" w:rsidRDefault="000877F5" w:rsidP="00DA62DA">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Podrobné vymedzenie predmetu obstarávania je v časti (B) Opis predmetu zákazky.</w:t>
      </w:r>
    </w:p>
    <w:p w:rsidR="00BB0C68" w:rsidRPr="003461B9" w:rsidRDefault="00BB0C68" w:rsidP="00951641">
      <w:pPr>
        <w:pStyle w:val="Odsekzoznamu"/>
        <w:numPr>
          <w:ilvl w:val="0"/>
          <w:numId w:val="1"/>
        </w:numPr>
        <w:tabs>
          <w:tab w:val="left" w:pos="1005"/>
        </w:tabs>
        <w:spacing w:afterLines="120" w:after="288" w:line="240" w:lineRule="atLeast"/>
        <w:ind w:left="357" w:hanging="357"/>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lastRenderedPageBreak/>
        <w:t>Komplexnosť zákazky</w:t>
      </w:r>
    </w:p>
    <w:p w:rsidR="00B05E14" w:rsidRPr="003461B9"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Predmet zákazky </w:t>
      </w:r>
      <w:r w:rsidR="000A7EBB">
        <w:rPr>
          <w:rFonts w:ascii="Franklin Gothic Book" w:hAnsi="Franklin Gothic Book" w:cstheme="minorHAnsi"/>
          <w:sz w:val="20"/>
          <w:szCs w:val="20"/>
          <w:lang w:val="sk-SK"/>
        </w:rPr>
        <w:t xml:space="preserve">nie </w:t>
      </w:r>
      <w:r w:rsidRPr="003461B9">
        <w:rPr>
          <w:rFonts w:ascii="Franklin Gothic Book" w:hAnsi="Franklin Gothic Book" w:cstheme="minorHAnsi"/>
          <w:sz w:val="20"/>
          <w:szCs w:val="20"/>
          <w:lang w:val="sk-SK"/>
        </w:rPr>
        <w:t>je možné deliť.</w:t>
      </w:r>
      <w:r w:rsidR="00823DE5" w:rsidRPr="003461B9">
        <w:rPr>
          <w:rFonts w:ascii="Franklin Gothic Book" w:hAnsi="Franklin Gothic Book" w:cstheme="minorHAnsi"/>
          <w:sz w:val="20"/>
          <w:szCs w:val="20"/>
          <w:lang w:val="sk-SK"/>
        </w:rPr>
        <w:t xml:space="preserve"> </w:t>
      </w:r>
    </w:p>
    <w:p w:rsidR="00895650" w:rsidRPr="003461B9" w:rsidRDefault="008956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predloží elektronickú ponuku na </w:t>
      </w:r>
      <w:r w:rsidR="000A7EBB">
        <w:rPr>
          <w:rFonts w:ascii="Franklin Gothic Book" w:hAnsi="Franklin Gothic Book" w:cstheme="minorHAnsi"/>
          <w:sz w:val="20"/>
          <w:szCs w:val="20"/>
          <w:lang w:val="sk-SK"/>
        </w:rPr>
        <w:t xml:space="preserve">celý predmet </w:t>
      </w:r>
      <w:r w:rsidR="00823DE5" w:rsidRPr="003461B9">
        <w:rPr>
          <w:rFonts w:ascii="Franklin Gothic Book" w:hAnsi="Franklin Gothic Book" w:cstheme="minorHAnsi"/>
          <w:sz w:val="20"/>
          <w:szCs w:val="20"/>
          <w:lang w:val="sk-SK"/>
        </w:rPr>
        <w:t>zákazky.</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Zdroj finančných prostriedkov a spôsob financovania</w:t>
      </w:r>
    </w:p>
    <w:p w:rsidR="00B05E14" w:rsidRPr="003461B9" w:rsidRDefault="00B05E1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Predmet zákazky bude financovaný </w:t>
      </w:r>
      <w:r w:rsidR="00745AC3" w:rsidRPr="003461B9">
        <w:rPr>
          <w:rFonts w:ascii="Franklin Gothic Book" w:hAnsi="Franklin Gothic Book" w:cstheme="minorHAnsi"/>
          <w:sz w:val="20"/>
          <w:szCs w:val="20"/>
          <w:lang w:val="sk-SK"/>
        </w:rPr>
        <w:t xml:space="preserve">v zmysle </w:t>
      </w:r>
      <w:r w:rsidR="006F797B" w:rsidRPr="003461B9">
        <w:rPr>
          <w:rFonts w:ascii="Franklin Gothic Book" w:hAnsi="Franklin Gothic Book" w:cstheme="minorHAnsi"/>
          <w:sz w:val="20"/>
          <w:szCs w:val="20"/>
          <w:lang w:val="sk-SK"/>
        </w:rPr>
        <w:t xml:space="preserve">pravidiel </w:t>
      </w:r>
      <w:r w:rsidR="00241B1B" w:rsidRPr="003461B9">
        <w:rPr>
          <w:rFonts w:ascii="Franklin Gothic Book" w:hAnsi="Franklin Gothic Book" w:cstheme="minorHAnsi"/>
          <w:sz w:val="20"/>
          <w:szCs w:val="20"/>
          <w:lang w:val="sk-SK"/>
        </w:rPr>
        <w:t>Integrovaného regionálneho operačného programu.</w:t>
      </w:r>
    </w:p>
    <w:p w:rsidR="00B05E14"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05E14" w:rsidRPr="003461B9">
        <w:rPr>
          <w:rFonts w:ascii="Franklin Gothic Book" w:hAnsi="Franklin Gothic Book" w:cstheme="minorHAnsi"/>
          <w:sz w:val="20"/>
          <w:szCs w:val="20"/>
          <w:lang w:val="sk-SK"/>
        </w:rPr>
        <w:t>bude financovať predmet zákazky v súlade s návrhom zmluvy, ktorá tvorí súčasť týchto súťažných podkladov.</w:t>
      </w:r>
    </w:p>
    <w:p w:rsidR="00BB0C68" w:rsidRPr="003461B9" w:rsidRDefault="00D05CF1"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Typ zmluvy</w:t>
      </w:r>
    </w:p>
    <w:p w:rsidR="00D05CF1" w:rsidRPr="003461B9"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Výsledkom zadávania tejto zákazky bude </w:t>
      </w:r>
      <w:r w:rsidR="00BE4D9F" w:rsidRPr="003461B9">
        <w:rPr>
          <w:rFonts w:ascii="Franklin Gothic Book" w:hAnsi="Franklin Gothic Book" w:cstheme="minorHAnsi"/>
          <w:sz w:val="20"/>
          <w:szCs w:val="20"/>
          <w:lang w:val="sk-SK"/>
        </w:rPr>
        <w:t>K</w:t>
      </w:r>
      <w:r w:rsidR="007017E2" w:rsidRPr="003461B9">
        <w:rPr>
          <w:rFonts w:ascii="Franklin Gothic Book" w:hAnsi="Franklin Gothic Book" w:cstheme="minorHAnsi"/>
          <w:sz w:val="20"/>
          <w:szCs w:val="20"/>
          <w:lang w:val="sk-SK"/>
        </w:rPr>
        <w:t xml:space="preserve">úpna </w:t>
      </w:r>
      <w:r w:rsidRPr="003461B9">
        <w:rPr>
          <w:rFonts w:ascii="Franklin Gothic Book" w:hAnsi="Franklin Gothic Book" w:cstheme="minorHAnsi"/>
          <w:sz w:val="20"/>
          <w:szCs w:val="20"/>
          <w:lang w:val="sk-SK"/>
        </w:rPr>
        <w:t>zmluva uzatvorená s úspešným uchádzačom</w:t>
      </w:r>
      <w:r w:rsidR="0048331A" w:rsidRPr="003461B9">
        <w:rPr>
          <w:rFonts w:ascii="Franklin Gothic Book" w:hAnsi="Franklin Gothic Book" w:cstheme="minorHAnsi"/>
          <w:sz w:val="20"/>
          <w:szCs w:val="20"/>
          <w:lang w:val="sk-SK"/>
        </w:rPr>
        <w:t xml:space="preserve"> </w:t>
      </w:r>
      <w:r w:rsidR="00741281" w:rsidRPr="003461B9">
        <w:rPr>
          <w:rFonts w:ascii="Franklin Gothic Book" w:hAnsi="Franklin Gothic Book" w:cstheme="minorHAnsi"/>
          <w:sz w:val="20"/>
          <w:szCs w:val="20"/>
          <w:lang w:val="sk-SK"/>
        </w:rPr>
        <w:t>pre</w:t>
      </w:r>
      <w:r w:rsidR="00DF4EE8">
        <w:rPr>
          <w:rFonts w:ascii="Franklin Gothic Book" w:hAnsi="Franklin Gothic Book" w:cstheme="minorHAnsi"/>
          <w:sz w:val="20"/>
          <w:szCs w:val="20"/>
          <w:lang w:val="sk-SK"/>
        </w:rPr>
        <w:t xml:space="preserve"> celý </w:t>
      </w:r>
      <w:r w:rsidR="00A2344F" w:rsidRPr="003461B9">
        <w:rPr>
          <w:rFonts w:ascii="Franklin Gothic Book" w:hAnsi="Franklin Gothic Book" w:cstheme="minorHAnsi"/>
          <w:sz w:val="20"/>
          <w:szCs w:val="20"/>
          <w:lang w:val="sk-SK"/>
        </w:rPr>
        <w:t>predmet</w:t>
      </w:r>
      <w:r w:rsidR="0048331A" w:rsidRPr="003461B9">
        <w:rPr>
          <w:rFonts w:ascii="Franklin Gothic Book" w:hAnsi="Franklin Gothic Book" w:cstheme="minorHAnsi"/>
          <w:sz w:val="20"/>
          <w:szCs w:val="20"/>
          <w:lang w:val="sk-SK"/>
        </w:rPr>
        <w:t xml:space="preserve"> zákazky.</w:t>
      </w:r>
      <w:r w:rsidRPr="003461B9">
        <w:rPr>
          <w:rFonts w:ascii="Franklin Gothic Book" w:hAnsi="Franklin Gothic Book" w:cstheme="minorHAnsi"/>
          <w:sz w:val="20"/>
          <w:szCs w:val="20"/>
          <w:lang w:val="sk-SK"/>
        </w:rPr>
        <w:t xml:space="preserve"> </w:t>
      </w:r>
    </w:p>
    <w:p w:rsidR="00B16751" w:rsidRPr="003461B9"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Podrobné vymedzenie zmluvných podmienok na realizáciu zákazky tvorí časť </w:t>
      </w:r>
      <w:r w:rsidR="009D6D02" w:rsidRPr="003461B9">
        <w:rPr>
          <w:rFonts w:ascii="Franklin Gothic Book" w:hAnsi="Franklin Gothic Book" w:cstheme="minorHAnsi"/>
          <w:sz w:val="20"/>
          <w:szCs w:val="20"/>
          <w:lang w:val="sk-SK"/>
        </w:rPr>
        <w:t>(B)</w:t>
      </w:r>
      <w:r w:rsidRPr="003461B9">
        <w:rPr>
          <w:rFonts w:ascii="Franklin Gothic Book" w:hAnsi="Franklin Gothic Book" w:cstheme="minorHAnsi"/>
          <w:sz w:val="20"/>
          <w:szCs w:val="20"/>
          <w:lang w:val="sk-SK"/>
        </w:rPr>
        <w:t xml:space="preserve"> Opis predmetu zákazky, časť </w:t>
      </w:r>
      <w:r w:rsidR="009D6D02" w:rsidRPr="003461B9">
        <w:rPr>
          <w:rFonts w:ascii="Franklin Gothic Book" w:hAnsi="Franklin Gothic Book" w:cstheme="minorHAnsi"/>
          <w:sz w:val="20"/>
          <w:szCs w:val="20"/>
          <w:lang w:val="sk-SK"/>
        </w:rPr>
        <w:t>(C)</w:t>
      </w:r>
      <w:r w:rsidRPr="003461B9">
        <w:rPr>
          <w:rFonts w:ascii="Franklin Gothic Book" w:hAnsi="Franklin Gothic Book" w:cstheme="minorHAnsi"/>
          <w:sz w:val="20"/>
          <w:szCs w:val="20"/>
          <w:lang w:val="sk-SK"/>
        </w:rPr>
        <w:t xml:space="preserve"> Spôsob určenia </w:t>
      </w:r>
      <w:r w:rsidR="007F067A" w:rsidRPr="003461B9">
        <w:rPr>
          <w:rFonts w:ascii="Franklin Gothic Book" w:hAnsi="Franklin Gothic Book" w:cstheme="minorHAnsi"/>
          <w:sz w:val="20"/>
          <w:szCs w:val="20"/>
          <w:lang w:val="sk-SK"/>
        </w:rPr>
        <w:t>ponukovej ceny</w:t>
      </w:r>
      <w:r w:rsidRPr="003461B9">
        <w:rPr>
          <w:rFonts w:ascii="Franklin Gothic Book" w:hAnsi="Franklin Gothic Book" w:cstheme="minorHAnsi"/>
          <w:sz w:val="20"/>
          <w:szCs w:val="20"/>
          <w:lang w:val="sk-SK"/>
        </w:rPr>
        <w:t xml:space="preserve"> a časť </w:t>
      </w:r>
      <w:r w:rsidR="009D6D02"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 xml:space="preserve"> Obchodné podmienky podľa týchto súťažných podkladov.</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Miesto a termín plnenia</w:t>
      </w:r>
    </w:p>
    <w:p w:rsidR="00E32A50" w:rsidRPr="003461B9" w:rsidRDefault="00E32A50" w:rsidP="0013401C">
      <w:pPr>
        <w:pStyle w:val="Zkladntext"/>
        <w:numPr>
          <w:ilvl w:val="1"/>
          <w:numId w:val="1"/>
        </w:numPr>
        <w:spacing w:afterLines="50" w:line="240" w:lineRule="atLeast"/>
        <w:ind w:left="578" w:hanging="578"/>
        <w:jc w:val="both"/>
        <w:rPr>
          <w:rFonts w:ascii="Franklin Gothic Book" w:hAnsi="Franklin Gothic Book" w:cstheme="minorHAnsi"/>
          <w:i/>
          <w:sz w:val="20"/>
          <w:szCs w:val="20"/>
          <w:u w:val="single"/>
          <w:lang w:val="sk-SK"/>
        </w:rPr>
      </w:pPr>
      <w:r w:rsidRPr="003461B9">
        <w:rPr>
          <w:rFonts w:ascii="Franklin Gothic Book" w:hAnsi="Franklin Gothic Book" w:cstheme="minorHAnsi"/>
          <w:i/>
          <w:sz w:val="20"/>
          <w:szCs w:val="20"/>
          <w:u w:val="single"/>
          <w:lang w:val="sk-SK"/>
        </w:rPr>
        <w:t>Miesto plnenia</w:t>
      </w:r>
      <w:r w:rsidR="006A6369" w:rsidRPr="003461B9">
        <w:rPr>
          <w:rFonts w:ascii="Franklin Gothic Book" w:hAnsi="Franklin Gothic Book" w:cstheme="minorHAnsi"/>
          <w:i/>
          <w:sz w:val="20"/>
          <w:szCs w:val="20"/>
          <w:u w:val="single"/>
          <w:lang w:val="sk-SK"/>
        </w:rPr>
        <w:t>:</w:t>
      </w:r>
    </w:p>
    <w:p w:rsidR="0094683B" w:rsidRPr="003461B9" w:rsidRDefault="0094683B" w:rsidP="00951641">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Fakultná nemocnica s poliklinikou Nové Zámky, Slovenská ulica 11 A, 940 34 Nové Zámky</w:t>
      </w:r>
    </w:p>
    <w:p w:rsidR="00967E27" w:rsidRPr="003461B9" w:rsidRDefault="00967E27" w:rsidP="00951641">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SK0</w:t>
      </w:r>
      <w:r w:rsidR="0094683B" w:rsidRPr="003461B9">
        <w:rPr>
          <w:rFonts w:ascii="Franklin Gothic Book" w:hAnsi="Franklin Gothic Book" w:cstheme="minorHAnsi"/>
          <w:b/>
          <w:bCs/>
          <w:sz w:val="20"/>
          <w:szCs w:val="20"/>
          <w:lang w:val="sk-SK"/>
        </w:rPr>
        <w:t>23</w:t>
      </w:r>
      <w:r w:rsidRPr="003461B9">
        <w:rPr>
          <w:rFonts w:ascii="Franklin Gothic Book" w:hAnsi="Franklin Gothic Book" w:cstheme="minorHAnsi"/>
          <w:b/>
          <w:bCs/>
          <w:sz w:val="20"/>
          <w:szCs w:val="20"/>
          <w:lang w:val="sk-SK"/>
        </w:rPr>
        <w:t xml:space="preserve"> – </w:t>
      </w:r>
      <w:r w:rsidR="0094683B" w:rsidRPr="003461B9">
        <w:rPr>
          <w:rFonts w:ascii="Franklin Gothic Book" w:hAnsi="Franklin Gothic Book" w:cstheme="minorHAnsi"/>
          <w:b/>
          <w:bCs/>
          <w:sz w:val="20"/>
          <w:szCs w:val="20"/>
          <w:lang w:val="sk-SK"/>
        </w:rPr>
        <w:t>Nitriansky</w:t>
      </w:r>
      <w:r w:rsidR="00241B1B" w:rsidRPr="003461B9">
        <w:rPr>
          <w:rFonts w:ascii="Franklin Gothic Book" w:hAnsi="Franklin Gothic Book" w:cstheme="minorHAnsi"/>
          <w:b/>
          <w:bCs/>
          <w:sz w:val="20"/>
          <w:szCs w:val="20"/>
          <w:lang w:val="sk-SK"/>
        </w:rPr>
        <w:t xml:space="preserve"> </w:t>
      </w:r>
      <w:r w:rsidRPr="003461B9">
        <w:rPr>
          <w:rFonts w:ascii="Franklin Gothic Book" w:hAnsi="Franklin Gothic Book" w:cstheme="minorHAnsi"/>
          <w:b/>
          <w:bCs/>
          <w:sz w:val="20"/>
          <w:szCs w:val="20"/>
          <w:lang w:val="sk-SK"/>
        </w:rPr>
        <w:t>kraj</w:t>
      </w:r>
    </w:p>
    <w:p w:rsidR="00DA62DA" w:rsidRPr="003461B9" w:rsidRDefault="00DA62DA" w:rsidP="00951641">
      <w:pPr>
        <w:pStyle w:val="Zkladntext"/>
        <w:spacing w:afterLines="120" w:after="288" w:line="240" w:lineRule="atLeast"/>
        <w:ind w:left="578"/>
        <w:contextualSpacing/>
        <w:jc w:val="both"/>
        <w:rPr>
          <w:rFonts w:ascii="Franklin Gothic Book" w:hAnsi="Franklin Gothic Book" w:cstheme="minorHAnsi"/>
          <w:i/>
          <w:sz w:val="20"/>
          <w:szCs w:val="20"/>
          <w:u w:val="single"/>
          <w:lang w:val="sk-SK"/>
        </w:rPr>
      </w:pPr>
    </w:p>
    <w:p w:rsidR="00E32A50" w:rsidRPr="003461B9" w:rsidRDefault="00E32A50" w:rsidP="00951641">
      <w:pPr>
        <w:pStyle w:val="Zkladntext"/>
        <w:numPr>
          <w:ilvl w:val="1"/>
          <w:numId w:val="1"/>
        </w:numPr>
        <w:spacing w:afterLines="120" w:after="288" w:line="240" w:lineRule="atLeast"/>
        <w:jc w:val="both"/>
        <w:rPr>
          <w:rFonts w:ascii="Franklin Gothic Book" w:hAnsi="Franklin Gothic Book" w:cstheme="minorHAnsi"/>
          <w:i/>
          <w:sz w:val="20"/>
          <w:szCs w:val="20"/>
          <w:u w:val="single"/>
          <w:lang w:val="sk-SK"/>
        </w:rPr>
      </w:pPr>
      <w:r w:rsidRPr="003461B9">
        <w:rPr>
          <w:rFonts w:ascii="Franklin Gothic Book" w:hAnsi="Franklin Gothic Book" w:cstheme="minorHAnsi"/>
          <w:i/>
          <w:sz w:val="20"/>
          <w:szCs w:val="20"/>
          <w:u w:val="single"/>
          <w:lang w:val="sk-SK"/>
        </w:rPr>
        <w:t>Lehota plnenia</w:t>
      </w:r>
      <w:r w:rsidR="00BE4D9F" w:rsidRPr="003461B9">
        <w:rPr>
          <w:rFonts w:ascii="Franklin Gothic Book" w:hAnsi="Franklin Gothic Book" w:cstheme="minorHAnsi"/>
          <w:i/>
          <w:sz w:val="20"/>
          <w:szCs w:val="20"/>
          <w:u w:val="single"/>
          <w:lang w:val="sk-SK"/>
        </w:rPr>
        <w:t>:</w:t>
      </w:r>
    </w:p>
    <w:tbl>
      <w:tblPr>
        <w:tblStyle w:val="Mriekatabuky"/>
        <w:tblW w:w="0" w:type="auto"/>
        <w:jc w:val="center"/>
        <w:tblInd w:w="9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84"/>
        <w:gridCol w:w="3545"/>
      </w:tblGrid>
      <w:tr w:rsidR="0094683B" w:rsidRPr="003461B9" w:rsidTr="00D907F2">
        <w:trPr>
          <w:jc w:val="center"/>
        </w:trPr>
        <w:tc>
          <w:tcPr>
            <w:tcW w:w="4784" w:type="dxa"/>
            <w:vAlign w:val="center"/>
          </w:tcPr>
          <w:p w:rsidR="0094683B" w:rsidRPr="003461B9" w:rsidRDefault="0094683B" w:rsidP="0094683B">
            <w:pPr>
              <w:pStyle w:val="Zkladntext"/>
              <w:tabs>
                <w:tab w:val="left" w:pos="2268"/>
              </w:tabs>
              <w:spacing w:afterLines="120" w:after="288" w:line="240" w:lineRule="atLeast"/>
              <w:contextualSpacing/>
              <w:jc w:val="center"/>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Predmet zákazky</w:t>
            </w:r>
          </w:p>
        </w:tc>
        <w:tc>
          <w:tcPr>
            <w:tcW w:w="3545" w:type="dxa"/>
            <w:vAlign w:val="center"/>
          </w:tcPr>
          <w:p w:rsidR="0094683B" w:rsidRPr="003461B9" w:rsidRDefault="0094683B" w:rsidP="0094683B">
            <w:pPr>
              <w:pStyle w:val="Zkladntext"/>
              <w:tabs>
                <w:tab w:val="left" w:pos="2268"/>
              </w:tabs>
              <w:spacing w:after="0" w:line="240" w:lineRule="atLeast"/>
              <w:contextualSpacing/>
              <w:jc w:val="center"/>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Lehota plnenia</w:t>
            </w:r>
          </w:p>
        </w:tc>
      </w:tr>
      <w:tr w:rsidR="0094683B" w:rsidRPr="003461B9" w:rsidTr="00D907F2">
        <w:trPr>
          <w:jc w:val="center"/>
        </w:trPr>
        <w:tc>
          <w:tcPr>
            <w:tcW w:w="4784" w:type="dxa"/>
            <w:vAlign w:val="center"/>
          </w:tcPr>
          <w:p w:rsidR="0094683B" w:rsidRPr="003461B9" w:rsidRDefault="00D907F2" w:rsidP="00D907F2">
            <w:pPr>
              <w:pStyle w:val="Zkladntext"/>
              <w:tabs>
                <w:tab w:val="left" w:pos="2268"/>
              </w:tabs>
              <w:spacing w:afterLines="120" w:after="288" w:line="240" w:lineRule="atLeast"/>
              <w:contextualSpacing/>
              <w:rPr>
                <w:rFonts w:ascii="Franklin Gothic Book" w:hAnsi="Franklin Gothic Book" w:cstheme="minorHAnsi"/>
                <w:sz w:val="20"/>
                <w:szCs w:val="20"/>
                <w:lang w:val="sk-SK"/>
              </w:rPr>
            </w:pPr>
            <w:r w:rsidRPr="00D907F2">
              <w:rPr>
                <w:rFonts w:ascii="Franklin Gothic Book" w:hAnsi="Franklin Gothic Book" w:cstheme="minorHAnsi"/>
                <w:sz w:val="20"/>
                <w:szCs w:val="20"/>
                <w:lang w:val="sk-SK"/>
              </w:rPr>
              <w:t>Zariadenia pre patológiu</w:t>
            </w:r>
          </w:p>
        </w:tc>
        <w:tc>
          <w:tcPr>
            <w:tcW w:w="3545" w:type="dxa"/>
            <w:vAlign w:val="center"/>
          </w:tcPr>
          <w:p w:rsidR="0094683B" w:rsidRPr="003461B9" w:rsidRDefault="0094683B" w:rsidP="0094683B">
            <w:pPr>
              <w:pStyle w:val="Zkladntext"/>
              <w:spacing w:after="0"/>
              <w:ind w:left="34"/>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r w:rsidRPr="003461B9">
              <w:rPr>
                <w:rFonts w:ascii="Franklin Gothic Book" w:hAnsi="Franklin Gothic Book" w:cstheme="minorHAnsi"/>
                <w:sz w:val="20"/>
                <w:szCs w:val="20"/>
                <w:lang w:val="sk-SK"/>
              </w:rPr>
              <w:t>od dňa účinnosti zmluvy</w:t>
            </w:r>
          </w:p>
        </w:tc>
      </w:tr>
    </w:tbl>
    <w:p w:rsidR="00642F52" w:rsidRPr="003461B9" w:rsidRDefault="00642F52" w:rsidP="00642F52">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Oprávnený uchádzač</w:t>
      </w:r>
    </w:p>
    <w:p w:rsidR="00FA66B2" w:rsidRPr="003461B9"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bookmarkStart w:id="1" w:name="_Ref525756105"/>
      <w:r w:rsidRPr="003461B9">
        <w:rPr>
          <w:rFonts w:ascii="Franklin Gothic Book" w:hAnsi="Franklin Gothic Book"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1"/>
      <w:r w:rsidRPr="003461B9">
        <w:rPr>
          <w:rFonts w:ascii="Franklin Gothic Book" w:hAnsi="Franklin Gothic Book" w:cstheme="minorHAnsi"/>
          <w:sz w:val="20"/>
          <w:szCs w:val="20"/>
          <w:lang w:val="sk-SK"/>
        </w:rPr>
        <w:t xml:space="preserve"> </w:t>
      </w:r>
    </w:p>
    <w:p w:rsidR="00FA66B2" w:rsidRPr="003461B9"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musí splniť podmienky uvedené v</w:t>
      </w:r>
      <w:r w:rsidR="001E7557" w:rsidRPr="003461B9">
        <w:rPr>
          <w:rFonts w:ascii="Franklin Gothic Book" w:hAnsi="Franklin Gothic Book" w:cstheme="minorHAnsi"/>
          <w:sz w:val="20"/>
          <w:szCs w:val="20"/>
          <w:lang w:val="sk-SK"/>
        </w:rPr>
        <w:t xml:space="preserve"> Oznámení o vyhlásení verejného </w:t>
      </w:r>
      <w:r w:rsidRPr="003461B9">
        <w:rPr>
          <w:rFonts w:ascii="Franklin Gothic Book" w:hAnsi="Franklin Gothic Book" w:cstheme="minorHAnsi"/>
          <w:sz w:val="20"/>
          <w:szCs w:val="20"/>
          <w:lang w:val="sk-SK"/>
        </w:rPr>
        <w:t xml:space="preserve">pri zadávaní predmetnej zákazky a v týchto súťažných podkladoch. </w:t>
      </w:r>
    </w:p>
    <w:p w:rsidR="00471681" w:rsidRPr="003461B9" w:rsidRDefault="00471681"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 prípade zmeny </w:t>
      </w:r>
      <w:r w:rsidR="008B5588" w:rsidRPr="003461B9">
        <w:rPr>
          <w:rFonts w:ascii="Franklin Gothic Book" w:hAnsi="Franklin Gothic Book" w:cstheme="minorHAnsi"/>
          <w:sz w:val="20"/>
          <w:szCs w:val="20"/>
          <w:lang w:val="sk-SK"/>
        </w:rPr>
        <w:t>sub</w:t>
      </w:r>
      <w:r w:rsidRPr="003461B9">
        <w:rPr>
          <w:rFonts w:ascii="Franklin Gothic Book" w:hAnsi="Franklin Gothic Book" w:cstheme="minorHAnsi"/>
          <w:sz w:val="20"/>
          <w:szCs w:val="20"/>
          <w:lang w:val="sk-SK"/>
        </w:rPr>
        <w:t xml:space="preserve">dodávateľa počas plnenia zmluvy je úspešný uchádzač povinný </w:t>
      </w:r>
      <w:r w:rsidR="009015F7" w:rsidRPr="003461B9">
        <w:rPr>
          <w:rFonts w:ascii="Franklin Gothic Book" w:hAnsi="Franklin Gothic Book" w:cstheme="minorHAnsi"/>
          <w:sz w:val="20"/>
          <w:szCs w:val="20"/>
          <w:lang w:val="sk-SK"/>
        </w:rPr>
        <w:t>postupovať v súlade s ustanoveniami Kúpnej zmluvy, ktorá tvorí súčasť týchto súťažných podkladov</w:t>
      </w:r>
      <w:r w:rsidR="00EC5A1C" w:rsidRPr="003461B9">
        <w:rPr>
          <w:rFonts w:ascii="Franklin Gothic Book" w:hAnsi="Franklin Gothic Book" w:cstheme="minorHAnsi"/>
          <w:sz w:val="20"/>
          <w:szCs w:val="20"/>
          <w:lang w:val="sk-SK"/>
        </w:rPr>
        <w:t xml:space="preserve"> v nadväznosti na ustanovenia § 41 ods. 4 zákona</w:t>
      </w:r>
      <w:r w:rsidR="00BE4D9F" w:rsidRPr="003461B9">
        <w:rPr>
          <w:rFonts w:ascii="Franklin Gothic Book" w:hAnsi="Franklin Gothic Book" w:cstheme="minorHAnsi"/>
          <w:sz w:val="20"/>
          <w:szCs w:val="20"/>
          <w:lang w:val="sk-SK"/>
        </w:rPr>
        <w:t xml:space="preserve"> o verejnom obstarávaní</w:t>
      </w:r>
      <w:r w:rsidR="00EC5A1C" w:rsidRPr="003461B9">
        <w:rPr>
          <w:rFonts w:ascii="Franklin Gothic Book" w:hAnsi="Franklin Gothic Book" w:cstheme="minorHAnsi"/>
          <w:sz w:val="20"/>
          <w:szCs w:val="20"/>
          <w:lang w:val="sk-SK"/>
        </w:rPr>
        <w:t xml:space="preserve">.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 xml:space="preserve">Definovanie ponuky </w:t>
      </w:r>
    </w:p>
    <w:p w:rsidR="00B16751" w:rsidRPr="003461B9" w:rsidRDefault="00266DF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pre účely zadávania tejto zákazky je prejav slobodnej vôle uchádzača, že chce za úhradu poskytnúť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určené plnenie pri do</w:t>
      </w:r>
      <w:r w:rsidR="007F45F4"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 xml:space="preserve">ržaní podmienok stanovených </w:t>
      </w:r>
      <w:r w:rsidR="003E6825" w:rsidRPr="003461B9">
        <w:rPr>
          <w:rFonts w:ascii="Franklin Gothic Book" w:hAnsi="Franklin Gothic Book" w:cstheme="minorHAnsi"/>
          <w:sz w:val="20"/>
          <w:szCs w:val="20"/>
          <w:lang w:val="sk-SK"/>
        </w:rPr>
        <w:t xml:space="preserve">verejným obstarávateľom </w:t>
      </w:r>
      <w:r w:rsidRPr="003461B9">
        <w:rPr>
          <w:rFonts w:ascii="Franklin Gothic Book" w:hAnsi="Franklin Gothic Book" w:cstheme="minorHAnsi"/>
          <w:sz w:val="20"/>
          <w:szCs w:val="20"/>
          <w:lang w:val="sk-SK"/>
        </w:rPr>
        <w:t>bez určovania svojich osobitných podmienok.</w:t>
      </w:r>
    </w:p>
    <w:p w:rsidR="008529CF" w:rsidRPr="003461B9" w:rsidRDefault="008529C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môže predložiť iba jednu ponuku. Uchádzač nemôže byť zároveň členom skupiny dodávateľov, ktorá predkladá ponuku.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vylúči uchádzača, ktorý je súčasne členom skupiny dodávateľov v zmysle § 49 ods. 7 zákona o verejnom obstarávaní.</w:t>
      </w:r>
    </w:p>
    <w:p w:rsidR="006F36ED" w:rsidRPr="003461B9" w:rsidRDefault="006F36ED" w:rsidP="00951641">
      <w:pPr>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Ponuku na predmet zákazky uchádzač predloží v lehote na predkladanie ponúk elektronickou formou p</w:t>
      </w:r>
      <w:r w:rsidRPr="003461B9">
        <w:rPr>
          <w:rFonts w:ascii="Franklin Gothic Book" w:hAnsi="Franklin Gothic Book" w:cstheme="minorHAnsi"/>
          <w:sz w:val="20"/>
          <w:szCs w:val="20"/>
          <w:lang w:val="sk-SK"/>
        </w:rPr>
        <w:t>rostredníctvom systému elektronického verejného obstarávania (ďalej len „</w:t>
      </w:r>
      <w:r w:rsidR="00241B1B"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w:t>
      </w:r>
      <w:r w:rsidRPr="003461B9">
        <w:rPr>
          <w:rFonts w:ascii="Franklin Gothic Book" w:hAnsi="Franklin Gothic Book" w:cstheme="minorHAnsi"/>
          <w:color w:val="000000"/>
          <w:sz w:val="20"/>
          <w:szCs w:val="20"/>
          <w:lang w:val="sk-SK"/>
        </w:rPr>
        <w:t xml:space="preserve">cez webové sídlo </w:t>
      </w:r>
      <w:r w:rsidRPr="003461B9">
        <w:rPr>
          <w:rFonts w:ascii="Franklin Gothic Book" w:hAnsi="Franklin Gothic Book" w:cstheme="minorHAnsi"/>
          <w:color w:val="000000"/>
          <w:sz w:val="20"/>
          <w:szCs w:val="20"/>
          <w:u w:val="single"/>
          <w:lang w:val="sk-SK"/>
        </w:rPr>
        <w:t>www.</w:t>
      </w:r>
      <w:r w:rsidR="00241B1B" w:rsidRPr="003461B9">
        <w:rPr>
          <w:rFonts w:ascii="Franklin Gothic Book" w:hAnsi="Franklin Gothic Book" w:cstheme="minorHAnsi"/>
          <w:color w:val="000000"/>
          <w:sz w:val="20"/>
          <w:szCs w:val="20"/>
          <w:u w:val="single"/>
          <w:lang w:val="sk-SK"/>
        </w:rPr>
        <w:t>u</w:t>
      </w:r>
      <w:r w:rsidRPr="003461B9">
        <w:rPr>
          <w:rFonts w:ascii="Franklin Gothic Book" w:hAnsi="Franklin Gothic Book" w:cstheme="minorHAnsi"/>
          <w:color w:val="000000"/>
          <w:sz w:val="20"/>
          <w:szCs w:val="20"/>
          <w:u w:val="single"/>
          <w:lang w:val="sk-SK"/>
        </w:rPr>
        <w:t>vo.gov.sk</w:t>
      </w:r>
      <w:r w:rsidRPr="003461B9">
        <w:rPr>
          <w:rFonts w:ascii="Franklin Gothic Book" w:hAnsi="Franklin Gothic Book" w:cstheme="minorHAnsi"/>
          <w:color w:val="000000"/>
          <w:sz w:val="20"/>
          <w:szCs w:val="20"/>
          <w:lang w:val="sk-SK"/>
        </w:rPr>
        <w:t xml:space="preserve">. </w:t>
      </w:r>
    </w:p>
    <w:p w:rsidR="002E6F34" w:rsidRPr="003461B9" w:rsidRDefault="002E6F3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podľa bodu </w:t>
      </w:r>
      <w:r w:rsidR="00B83B0C">
        <w:rPr>
          <w:rFonts w:ascii="Franklin Gothic Book" w:hAnsi="Franklin Gothic Book" w:cstheme="minorHAnsi"/>
          <w:sz w:val="20"/>
          <w:szCs w:val="20"/>
          <w:lang w:val="sk-SK"/>
        </w:rPr>
        <w:t>21</w:t>
      </w:r>
      <w:r w:rsidRPr="003461B9">
        <w:rPr>
          <w:rFonts w:ascii="Franklin Gothic Book" w:hAnsi="Franklin Gothic Book" w:cstheme="minorHAnsi"/>
          <w:sz w:val="20"/>
          <w:szCs w:val="20"/>
          <w:lang w:val="sk-SK"/>
        </w:rPr>
        <w:t xml:space="preserve"> a obsahujúca dokumenty a doklady podľa bodu </w:t>
      </w:r>
      <w:r w:rsidR="007F067A" w:rsidRPr="003461B9">
        <w:rPr>
          <w:rFonts w:ascii="Franklin Gothic Book" w:hAnsi="Franklin Gothic Book" w:cstheme="minorHAnsi"/>
          <w:sz w:val="20"/>
          <w:szCs w:val="20"/>
          <w:lang w:val="sk-SK"/>
        </w:rPr>
        <w:fldChar w:fldCharType="begin"/>
      </w:r>
      <w:r w:rsidR="007F067A" w:rsidRPr="003461B9">
        <w:rPr>
          <w:rFonts w:ascii="Franklin Gothic Book" w:hAnsi="Franklin Gothic Book" w:cstheme="minorHAnsi"/>
          <w:sz w:val="20"/>
          <w:szCs w:val="20"/>
          <w:lang w:val="sk-SK"/>
        </w:rPr>
        <w:instrText xml:space="preserve"> REF _Ref525724684 \r \h </w:instrText>
      </w:r>
      <w:r w:rsidR="000F7F80" w:rsidRPr="003461B9">
        <w:rPr>
          <w:rFonts w:ascii="Franklin Gothic Book" w:hAnsi="Franklin Gothic Book" w:cstheme="minorHAnsi"/>
          <w:sz w:val="20"/>
          <w:szCs w:val="20"/>
          <w:lang w:val="sk-SK"/>
        </w:rPr>
        <w:instrText xml:space="preserve"> \* MERGEFORMAT </w:instrText>
      </w:r>
      <w:r w:rsidR="007F067A" w:rsidRPr="003461B9">
        <w:rPr>
          <w:rFonts w:ascii="Franklin Gothic Book" w:hAnsi="Franklin Gothic Book" w:cstheme="minorHAnsi"/>
          <w:sz w:val="20"/>
          <w:szCs w:val="20"/>
          <w:lang w:val="sk-SK"/>
        </w:rPr>
      </w:r>
      <w:r w:rsidR="007F067A" w:rsidRPr="003461B9">
        <w:rPr>
          <w:rFonts w:ascii="Franklin Gothic Book" w:hAnsi="Franklin Gothic Book" w:cstheme="minorHAnsi"/>
          <w:sz w:val="20"/>
          <w:szCs w:val="20"/>
          <w:lang w:val="sk-SK"/>
        </w:rPr>
        <w:fldChar w:fldCharType="separate"/>
      </w:r>
      <w:r w:rsidR="00AA0686">
        <w:rPr>
          <w:rFonts w:ascii="Franklin Gothic Book" w:hAnsi="Franklin Gothic Book" w:cstheme="minorHAnsi"/>
          <w:sz w:val="20"/>
          <w:szCs w:val="20"/>
          <w:lang w:val="sk-SK"/>
        </w:rPr>
        <w:t>17</w:t>
      </w:r>
      <w:r w:rsidR="007F067A"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časti (A) Pokyny </w:t>
      </w:r>
      <w:r w:rsidR="007F067A" w:rsidRPr="003461B9">
        <w:rPr>
          <w:rFonts w:ascii="Franklin Gothic Book" w:hAnsi="Franklin Gothic Book" w:cstheme="minorHAnsi"/>
          <w:sz w:val="20"/>
          <w:szCs w:val="20"/>
          <w:lang w:val="sk-SK"/>
        </w:rPr>
        <w:t>na vypracovanie ponuky</w:t>
      </w:r>
      <w:r w:rsidRPr="003461B9">
        <w:rPr>
          <w:rFonts w:ascii="Franklin Gothic Book" w:hAnsi="Franklin Gothic Book" w:cstheme="minorHAnsi"/>
          <w:sz w:val="20"/>
          <w:szCs w:val="20"/>
          <w:lang w:val="sk-SK"/>
        </w:rPr>
        <w:t xml:space="preserve"> týchto súťažných podkladov sa predkladá rozdelená do dvoch samostatných častí: </w:t>
      </w:r>
    </w:p>
    <w:p w:rsidR="002E6F34" w:rsidRPr="003461B9" w:rsidRDefault="006F36ED"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 xml:space="preserve">elektronická časť ponuky v </w:t>
      </w:r>
      <w:r w:rsidR="00241B1B" w:rsidRPr="003461B9">
        <w:rPr>
          <w:rFonts w:ascii="Franklin Gothic Book" w:hAnsi="Franklin Gothic Book" w:cstheme="minorHAnsi"/>
          <w:b/>
          <w:sz w:val="20"/>
          <w:szCs w:val="20"/>
          <w:lang w:val="sk-SK"/>
        </w:rPr>
        <w:t>IS</w:t>
      </w:r>
      <w:r w:rsidRPr="003461B9">
        <w:rPr>
          <w:rFonts w:ascii="Franklin Gothic Book" w:hAnsi="Franklin Gothic Book" w:cstheme="minorHAnsi"/>
          <w:b/>
          <w:sz w:val="20"/>
          <w:szCs w:val="20"/>
          <w:lang w:val="sk-SK"/>
        </w:rPr>
        <w:t xml:space="preserve"> EVO</w:t>
      </w:r>
      <w:r w:rsidR="002E6F34" w:rsidRPr="003461B9">
        <w:rPr>
          <w:rFonts w:ascii="Franklin Gothic Book" w:hAnsi="Franklin Gothic Book" w:cstheme="minorHAnsi"/>
          <w:sz w:val="20"/>
          <w:szCs w:val="20"/>
          <w:lang w:val="sk-SK"/>
        </w:rPr>
        <w:t xml:space="preserve">, týkajúca sa splnenia podmienok účasti a ďalších požiadaviek </w:t>
      </w:r>
      <w:r w:rsidR="003E6825" w:rsidRPr="003461B9">
        <w:rPr>
          <w:rFonts w:ascii="Franklin Gothic Book" w:hAnsi="Franklin Gothic Book" w:cstheme="minorHAnsi"/>
          <w:sz w:val="20"/>
          <w:szCs w:val="20"/>
          <w:lang w:val="sk-SK"/>
        </w:rPr>
        <w:t>verejného obstarávateľa</w:t>
      </w:r>
      <w:r w:rsidR="002E6F34" w:rsidRPr="003461B9">
        <w:rPr>
          <w:rFonts w:ascii="Franklin Gothic Book" w:hAnsi="Franklin Gothic Book" w:cstheme="minorHAnsi"/>
          <w:sz w:val="20"/>
          <w:szCs w:val="20"/>
          <w:lang w:val="sk-SK"/>
        </w:rPr>
        <w:t xml:space="preserve">, označená </w:t>
      </w:r>
      <w:r w:rsidR="002E6F34" w:rsidRPr="003461B9">
        <w:rPr>
          <w:rFonts w:ascii="Franklin Gothic Book" w:hAnsi="Franklin Gothic Book" w:cstheme="minorHAnsi"/>
          <w:b/>
          <w:sz w:val="20"/>
          <w:szCs w:val="20"/>
          <w:lang w:val="sk-SK"/>
        </w:rPr>
        <w:t>„OSTATNÉ“</w:t>
      </w:r>
      <w:r w:rsidR="002E6F34" w:rsidRPr="003461B9">
        <w:rPr>
          <w:rFonts w:ascii="Franklin Gothic Book" w:hAnsi="Franklin Gothic Book" w:cstheme="minorHAnsi"/>
          <w:sz w:val="20"/>
          <w:szCs w:val="20"/>
          <w:lang w:val="sk-SK"/>
        </w:rPr>
        <w:t xml:space="preserve"> a </w:t>
      </w:r>
    </w:p>
    <w:p w:rsidR="002E6F34" w:rsidRPr="003461B9" w:rsidRDefault="002E6F34"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elektronická časť ponuky v</w:t>
      </w:r>
      <w:r w:rsidR="00241B1B" w:rsidRPr="003461B9">
        <w:rPr>
          <w:rFonts w:ascii="Franklin Gothic Book" w:hAnsi="Franklin Gothic Book" w:cstheme="minorHAnsi"/>
          <w:b/>
          <w:sz w:val="20"/>
          <w:szCs w:val="20"/>
          <w:lang w:val="sk-SK"/>
        </w:rPr>
        <w:t xml:space="preserve"> IS </w:t>
      </w:r>
      <w:r w:rsidR="006F36ED" w:rsidRPr="003461B9">
        <w:rPr>
          <w:rFonts w:ascii="Franklin Gothic Book" w:hAnsi="Franklin Gothic Book" w:cstheme="minorHAnsi"/>
          <w:b/>
          <w:sz w:val="20"/>
          <w:szCs w:val="20"/>
          <w:lang w:val="sk-SK"/>
        </w:rPr>
        <w:t>EVO</w:t>
      </w:r>
      <w:r w:rsidRPr="003461B9">
        <w:rPr>
          <w:rFonts w:ascii="Franklin Gothic Book" w:hAnsi="Franklin Gothic Book" w:cstheme="minorHAnsi"/>
          <w:sz w:val="20"/>
          <w:szCs w:val="20"/>
          <w:lang w:val="sk-SK"/>
        </w:rPr>
        <w:t xml:space="preserve">, týkajúca sa návrhu na plnenie kritéria na vyhodnotenie ponúk, označená </w:t>
      </w:r>
      <w:r w:rsidRPr="003461B9">
        <w:rPr>
          <w:rFonts w:ascii="Franklin Gothic Book" w:hAnsi="Franklin Gothic Book" w:cstheme="minorHAnsi"/>
          <w:b/>
          <w:sz w:val="20"/>
          <w:szCs w:val="20"/>
          <w:lang w:val="sk-SK"/>
        </w:rPr>
        <w:t>„KRITÉRIÁ“.</w:t>
      </w:r>
    </w:p>
    <w:p w:rsidR="00FA66B2" w:rsidRPr="003461B9" w:rsidRDefault="00FA66B2"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Variantné riešenie</w:t>
      </w:r>
    </w:p>
    <w:p w:rsidR="00FA66B2"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A66B2" w:rsidRPr="003461B9">
        <w:rPr>
          <w:rFonts w:ascii="Franklin Gothic Book" w:hAnsi="Franklin Gothic Book" w:cstheme="minorHAnsi"/>
          <w:b/>
          <w:sz w:val="20"/>
          <w:szCs w:val="20"/>
          <w:lang w:val="sk-SK"/>
        </w:rPr>
        <w:t>neumožňuje predložiť variantné riešenie</w:t>
      </w:r>
      <w:r w:rsidR="00FA66B2" w:rsidRPr="003461B9">
        <w:rPr>
          <w:rFonts w:ascii="Franklin Gothic Book" w:hAnsi="Franklin Gothic Book" w:cstheme="minorHAnsi"/>
          <w:sz w:val="20"/>
          <w:szCs w:val="20"/>
          <w:lang w:val="sk-SK"/>
        </w:rPr>
        <w:t xml:space="preserve"> vo vzťahu k požiadavke na predmet zákazky.</w:t>
      </w:r>
    </w:p>
    <w:p w:rsidR="00FA66B2" w:rsidRPr="003461B9" w:rsidRDefault="00FA66B2"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94683B" w:rsidRPr="003461B9" w:rsidRDefault="0094683B">
      <w:pPr>
        <w:rPr>
          <w:rFonts w:ascii="Franklin Gothic Book" w:hAnsi="Franklin Gothic Book" w:cstheme="minorHAnsi"/>
          <w:b/>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Platnosť ponuky</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je svojou ponukou viazaný počas lehoty viazanosti ponúk.</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Lehota viazanosti ponúk je stanovená </w:t>
      </w:r>
      <w:r w:rsidRPr="003461B9">
        <w:rPr>
          <w:rFonts w:ascii="Franklin Gothic Book" w:hAnsi="Franklin Gothic Book" w:cstheme="minorHAnsi"/>
          <w:b/>
          <w:sz w:val="20"/>
          <w:szCs w:val="20"/>
          <w:lang w:val="sk-SK"/>
        </w:rPr>
        <w:t xml:space="preserve">do </w:t>
      </w:r>
      <w:r w:rsidR="00B134DE" w:rsidRPr="003461B9">
        <w:rPr>
          <w:rFonts w:ascii="Franklin Gothic Book" w:hAnsi="Franklin Gothic Book" w:cstheme="minorHAnsi"/>
          <w:b/>
          <w:sz w:val="20"/>
          <w:szCs w:val="20"/>
          <w:lang w:val="sk-SK"/>
        </w:rPr>
        <w:t>30.0</w:t>
      </w:r>
      <w:r w:rsidR="00241B1B" w:rsidRPr="003461B9">
        <w:rPr>
          <w:rFonts w:ascii="Franklin Gothic Book" w:hAnsi="Franklin Gothic Book" w:cstheme="minorHAnsi"/>
          <w:b/>
          <w:sz w:val="20"/>
          <w:szCs w:val="20"/>
          <w:lang w:val="sk-SK"/>
        </w:rPr>
        <w:t>9</w:t>
      </w:r>
      <w:r w:rsidR="00B134DE" w:rsidRPr="003461B9">
        <w:rPr>
          <w:rFonts w:ascii="Franklin Gothic Book" w:hAnsi="Franklin Gothic Book" w:cstheme="minorHAnsi"/>
          <w:b/>
          <w:sz w:val="20"/>
          <w:szCs w:val="20"/>
          <w:lang w:val="sk-SK"/>
        </w:rPr>
        <w:t>.2019</w:t>
      </w:r>
      <w:r w:rsidR="00F117FC" w:rsidRPr="003461B9">
        <w:rPr>
          <w:rFonts w:ascii="Franklin Gothic Book" w:hAnsi="Franklin Gothic Book" w:cstheme="minorHAnsi"/>
          <w:b/>
          <w:sz w:val="20"/>
          <w:szCs w:val="20"/>
          <w:lang w:val="sk-SK"/>
        </w:rPr>
        <w:t>.</w:t>
      </w:r>
    </w:p>
    <w:p w:rsidR="00E32A50" w:rsidRPr="003461B9" w:rsidRDefault="00E32A5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 prípade uplatnenia revíznych, kontrolných a iných postupov v súlade so zákonom,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00090EA1" w:rsidRPr="003461B9">
        <w:rPr>
          <w:rFonts w:ascii="Franklin Gothic Book" w:hAnsi="Franklin Gothic Book" w:cstheme="minorHAnsi"/>
          <w:sz w:val="20"/>
          <w:szCs w:val="20"/>
          <w:lang w:val="sk-SK"/>
        </w:rPr>
        <w:t xml:space="preserve"> </w:t>
      </w:r>
      <w:r w:rsidR="001723A3" w:rsidRPr="003461B9">
        <w:rPr>
          <w:rFonts w:ascii="Franklin Gothic Book" w:hAnsi="Franklin Gothic Book" w:cstheme="minorHAnsi"/>
          <w:sz w:val="20"/>
          <w:szCs w:val="20"/>
          <w:lang w:val="sk-SK"/>
        </w:rPr>
        <w:t xml:space="preserve">elektronicky prostredníctvom </w:t>
      </w:r>
      <w:r w:rsidR="00241B1B" w:rsidRPr="003461B9">
        <w:rPr>
          <w:rFonts w:ascii="Franklin Gothic Book" w:hAnsi="Franklin Gothic Book" w:cstheme="minorHAnsi"/>
          <w:sz w:val="20"/>
          <w:szCs w:val="20"/>
          <w:lang w:val="sk-SK"/>
        </w:rPr>
        <w:t>IS</w:t>
      </w:r>
      <w:r w:rsidR="001723A3" w:rsidRPr="003461B9">
        <w:rPr>
          <w:rFonts w:ascii="Franklin Gothic Book" w:hAnsi="Franklin Gothic Book" w:cstheme="minorHAnsi"/>
          <w:sz w:val="20"/>
          <w:szCs w:val="20"/>
          <w:lang w:val="sk-SK"/>
        </w:rPr>
        <w:t xml:space="preserve"> EVO oznámi uchádzačom predĺženie lehoty viazanosti a uchádzači sú svojou ponukou viazaní do uplynutia prípadného predĺženia lehoty.</w:t>
      </w:r>
    </w:p>
    <w:p w:rsidR="00574857" w:rsidRPr="003461B9" w:rsidRDefault="00574857">
      <w:pPr>
        <w:rPr>
          <w:rFonts w:ascii="Franklin Gothic Book" w:hAnsi="Franklin Gothic Book" w:cstheme="minorHAnsi"/>
          <w:b/>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Náklady na ponuku</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Všetky </w:t>
      </w:r>
      <w:r w:rsidR="00D05CF1" w:rsidRPr="003461B9">
        <w:rPr>
          <w:rFonts w:ascii="Franklin Gothic Book" w:hAnsi="Franklin Gothic Book" w:cstheme="minorHAnsi"/>
          <w:sz w:val="20"/>
          <w:szCs w:val="20"/>
          <w:lang w:val="sk-SK"/>
        </w:rPr>
        <w:t>výdavky</w:t>
      </w:r>
      <w:r w:rsidRPr="003461B9">
        <w:rPr>
          <w:rFonts w:ascii="Franklin Gothic Book" w:hAnsi="Franklin Gothic Book" w:cstheme="minorHAnsi"/>
          <w:sz w:val="20"/>
          <w:szCs w:val="20"/>
          <w:lang w:val="sk-SK"/>
        </w:rPr>
        <w:t xml:space="preserve"> spojené s prípravou a predložením ponuky znáša uchádzač bez akéhokoľvek finančného alebo iného nároku voči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a to aj v prípade, 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neprijme ani jednu z predložených ponúk alebo zruší tento postup zadávania zákazky.</w:t>
      </w:r>
    </w:p>
    <w:p w:rsidR="00D05CF1" w:rsidRPr="003461B9"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Nevybratie uchádzača za dodávateľ</w:t>
      </w:r>
      <w:r w:rsidR="001E7557" w:rsidRPr="003461B9">
        <w:rPr>
          <w:rFonts w:ascii="Franklin Gothic Book" w:hAnsi="Franklin Gothic Book" w:cstheme="minorHAnsi"/>
          <w:sz w:val="20"/>
          <w:szCs w:val="20"/>
          <w:lang w:val="sk-SK"/>
        </w:rPr>
        <w:t>a</w:t>
      </w:r>
      <w:r w:rsidRPr="003461B9">
        <w:rPr>
          <w:rFonts w:ascii="Franklin Gothic Book" w:hAnsi="Franklin Gothic Book" w:cstheme="minorHAnsi"/>
          <w:sz w:val="20"/>
          <w:szCs w:val="20"/>
          <w:lang w:val="sk-SK"/>
        </w:rPr>
        <w:t xml:space="preserve"> pri zadávaní tejto zákazky nevytvára nárok na uplatnenie náhrady škody.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2" w:name="_Ref525725150"/>
      <w:r w:rsidRPr="003461B9">
        <w:rPr>
          <w:rFonts w:ascii="Franklin Gothic Book" w:hAnsi="Franklin Gothic Book" w:cstheme="minorHAnsi"/>
          <w:b/>
          <w:sz w:val="20"/>
          <w:szCs w:val="20"/>
          <w:lang w:val="sk-SK"/>
        </w:rPr>
        <w:lastRenderedPageBreak/>
        <w:t>Podmienky zrušenia zadávania zákazky</w:t>
      </w:r>
      <w:bookmarkEnd w:id="2"/>
    </w:p>
    <w:p w:rsidR="00E32A5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 xml:space="preserve"> zruší vyhlásený postup zadávania zákazky, ak bude splnená niektorá z podmienok </w:t>
      </w:r>
      <w:r w:rsidR="00D05CF1" w:rsidRPr="003461B9">
        <w:rPr>
          <w:rFonts w:ascii="Franklin Gothic Book" w:hAnsi="Franklin Gothic Book" w:cstheme="minorHAnsi"/>
          <w:sz w:val="20"/>
          <w:szCs w:val="20"/>
          <w:lang w:val="sk-SK"/>
        </w:rPr>
        <w:t>podľa</w:t>
      </w:r>
      <w:r w:rsidR="00E32A50" w:rsidRPr="003461B9">
        <w:rPr>
          <w:rFonts w:ascii="Franklin Gothic Book" w:hAnsi="Franklin Gothic Book" w:cstheme="minorHAnsi"/>
          <w:sz w:val="20"/>
          <w:szCs w:val="20"/>
          <w:lang w:val="sk-SK"/>
        </w:rPr>
        <w:t xml:space="preserve"> § </w:t>
      </w:r>
      <w:r w:rsidR="00FC5859" w:rsidRPr="003461B9">
        <w:rPr>
          <w:rFonts w:ascii="Franklin Gothic Book" w:hAnsi="Franklin Gothic Book" w:cstheme="minorHAnsi"/>
          <w:sz w:val="20"/>
          <w:szCs w:val="20"/>
          <w:lang w:val="sk-SK"/>
        </w:rPr>
        <w:t>57</w:t>
      </w:r>
      <w:r w:rsidR="00E32A50" w:rsidRPr="003461B9">
        <w:rPr>
          <w:rFonts w:ascii="Franklin Gothic Book" w:hAnsi="Franklin Gothic Book" w:cstheme="minorHAnsi"/>
          <w:sz w:val="20"/>
          <w:szCs w:val="20"/>
          <w:lang w:val="sk-SK"/>
        </w:rPr>
        <w:t xml:space="preserve"> ods. 1 zákona</w:t>
      </w:r>
      <w:r w:rsidR="00467BC5" w:rsidRPr="003461B9">
        <w:rPr>
          <w:rFonts w:ascii="Franklin Gothic Book" w:hAnsi="Franklin Gothic Book" w:cstheme="minorHAnsi"/>
          <w:sz w:val="20"/>
          <w:szCs w:val="20"/>
          <w:lang w:val="sk-SK"/>
        </w:rPr>
        <w:t xml:space="preserve"> o verejnom obstarávaní</w:t>
      </w:r>
      <w:r w:rsidR="00E32A50" w:rsidRPr="003461B9">
        <w:rPr>
          <w:rFonts w:ascii="Franklin Gothic Book" w:hAnsi="Franklin Gothic Book" w:cstheme="minorHAnsi"/>
          <w:sz w:val="20"/>
          <w:szCs w:val="20"/>
          <w:lang w:val="sk-SK"/>
        </w:rPr>
        <w:t>.</w:t>
      </w:r>
    </w:p>
    <w:p w:rsidR="00E32A5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 xml:space="preserve"> môže zrušiť vyhlásený postup zadávan</w:t>
      </w:r>
      <w:r w:rsidR="00903B17" w:rsidRPr="003461B9">
        <w:rPr>
          <w:rFonts w:ascii="Franklin Gothic Book" w:hAnsi="Franklin Gothic Book" w:cstheme="minorHAnsi"/>
          <w:sz w:val="20"/>
          <w:szCs w:val="20"/>
          <w:lang w:val="sk-SK"/>
        </w:rPr>
        <w:t>ia zákazky, ak nastanú okolnosti</w:t>
      </w:r>
      <w:r w:rsidR="00E32A50" w:rsidRPr="003461B9">
        <w:rPr>
          <w:rFonts w:ascii="Franklin Gothic Book" w:hAnsi="Franklin Gothic Book" w:cstheme="minorHAnsi"/>
          <w:sz w:val="20"/>
          <w:szCs w:val="20"/>
          <w:lang w:val="sk-SK"/>
        </w:rPr>
        <w:t xml:space="preserve"> podľa § </w:t>
      </w:r>
      <w:r w:rsidR="00FC5859" w:rsidRPr="003461B9">
        <w:rPr>
          <w:rFonts w:ascii="Franklin Gothic Book" w:hAnsi="Franklin Gothic Book" w:cstheme="minorHAnsi"/>
          <w:sz w:val="20"/>
          <w:szCs w:val="20"/>
          <w:lang w:val="sk-SK"/>
        </w:rPr>
        <w:t>57</w:t>
      </w:r>
      <w:r w:rsidR="00E32A50" w:rsidRPr="003461B9">
        <w:rPr>
          <w:rFonts w:ascii="Franklin Gothic Book" w:hAnsi="Franklin Gothic Book" w:cstheme="minorHAnsi"/>
          <w:sz w:val="20"/>
          <w:szCs w:val="20"/>
          <w:lang w:val="sk-SK"/>
        </w:rPr>
        <w:t xml:space="preserve"> ods. 2 zákona</w:t>
      </w:r>
      <w:r w:rsidR="00467BC5" w:rsidRPr="003461B9">
        <w:rPr>
          <w:rFonts w:ascii="Franklin Gothic Book" w:hAnsi="Franklin Gothic Book" w:cstheme="minorHAnsi"/>
          <w:sz w:val="20"/>
          <w:szCs w:val="20"/>
          <w:lang w:val="sk-SK"/>
        </w:rPr>
        <w:t xml:space="preserve"> o verejnom obstarávaní</w:t>
      </w:r>
      <w:r w:rsidR="00E32A50" w:rsidRPr="003461B9">
        <w:rPr>
          <w:rFonts w:ascii="Franklin Gothic Book" w:hAnsi="Franklin Gothic Book" w:cstheme="minorHAnsi"/>
          <w:sz w:val="20"/>
          <w:szCs w:val="20"/>
          <w:lang w:val="sk-SK"/>
        </w:rPr>
        <w:t>.</w:t>
      </w:r>
    </w:p>
    <w:p w:rsidR="00741281"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741281" w:rsidRPr="003461B9">
        <w:rPr>
          <w:rFonts w:ascii="Franklin Gothic Book" w:hAnsi="Franklin Gothic Book" w:cstheme="minorHAnsi"/>
          <w:sz w:val="20"/>
          <w:szCs w:val="20"/>
          <w:lang w:val="sk-SK"/>
        </w:rPr>
        <w:t xml:space="preserve"> si vyhradzuje právo </w:t>
      </w:r>
      <w:r w:rsidR="00741281" w:rsidRPr="003461B9">
        <w:rPr>
          <w:rFonts w:ascii="Franklin Gothic Book" w:hAnsi="Franklin Gothic Book" w:cstheme="minorHAnsi"/>
          <w:bCs/>
          <w:sz w:val="20"/>
          <w:szCs w:val="20"/>
          <w:lang w:val="sk-SK"/>
        </w:rPr>
        <w:t>zrušiť verejné obstarávanie v prípade neakceptovania procesu verejného obstarávania zo strany poskytovateľa pomoci.</w:t>
      </w:r>
    </w:p>
    <w:p w:rsidR="003D0F43" w:rsidRPr="003461B9" w:rsidRDefault="003D0F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II.</w:t>
      </w:r>
    </w:p>
    <w:p w:rsidR="00BB0C68" w:rsidRPr="003461B9" w:rsidRDefault="00467BC5"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KOMUNIKÁCIA</w:t>
      </w:r>
      <w:r w:rsidR="00BB0C68" w:rsidRPr="003461B9">
        <w:rPr>
          <w:rFonts w:ascii="Franklin Gothic Book" w:hAnsi="Franklin Gothic Book" w:cstheme="minorHAnsi"/>
          <w:b/>
          <w:bCs/>
          <w:szCs w:val="20"/>
          <w:lang w:val="sk-SK"/>
        </w:rPr>
        <w:t xml:space="preserve"> A VYSVETĽOVANIE</w:t>
      </w:r>
    </w:p>
    <w:p w:rsidR="00BB0C68" w:rsidRPr="003461B9" w:rsidRDefault="00467BC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Komunikácia</w:t>
      </w:r>
      <w:r w:rsidR="00BB0C68" w:rsidRPr="003461B9">
        <w:rPr>
          <w:rFonts w:ascii="Franklin Gothic Book" w:hAnsi="Franklin Gothic Book" w:cstheme="minorHAnsi"/>
          <w:b/>
          <w:sz w:val="20"/>
          <w:szCs w:val="20"/>
          <w:lang w:val="sk-SK"/>
        </w:rPr>
        <w:t xml:space="preserve"> medzi </w:t>
      </w:r>
      <w:r w:rsidR="003E6825" w:rsidRPr="003461B9">
        <w:rPr>
          <w:rFonts w:ascii="Franklin Gothic Book" w:hAnsi="Franklin Gothic Book" w:cstheme="minorHAnsi"/>
          <w:b/>
          <w:sz w:val="20"/>
          <w:szCs w:val="20"/>
          <w:lang w:val="sk-SK"/>
        </w:rPr>
        <w:t>verejným obstarávateľom</w:t>
      </w:r>
      <w:r w:rsidR="00241B1B" w:rsidRPr="003461B9">
        <w:rPr>
          <w:rFonts w:ascii="Franklin Gothic Book" w:hAnsi="Franklin Gothic Book" w:cstheme="minorHAnsi"/>
          <w:b/>
          <w:sz w:val="20"/>
          <w:szCs w:val="20"/>
          <w:lang w:val="sk-SK"/>
        </w:rPr>
        <w:t xml:space="preserve"> </w:t>
      </w:r>
      <w:r w:rsidR="00903B17" w:rsidRPr="003461B9">
        <w:rPr>
          <w:rFonts w:ascii="Franklin Gothic Book" w:hAnsi="Franklin Gothic Book" w:cstheme="minorHAnsi"/>
          <w:b/>
          <w:sz w:val="20"/>
          <w:szCs w:val="20"/>
          <w:lang w:val="sk-SK"/>
        </w:rPr>
        <w:t>a </w:t>
      </w:r>
      <w:r w:rsidR="00BB0C68" w:rsidRPr="003461B9">
        <w:rPr>
          <w:rFonts w:ascii="Franklin Gothic Book" w:hAnsi="Franklin Gothic Book" w:cstheme="minorHAnsi"/>
          <w:b/>
          <w:sz w:val="20"/>
          <w:szCs w:val="20"/>
          <w:lang w:val="sk-SK"/>
        </w:rPr>
        <w:t>záujemca</w:t>
      </w:r>
      <w:r w:rsidR="00F36057" w:rsidRPr="003461B9">
        <w:rPr>
          <w:rFonts w:ascii="Franklin Gothic Book" w:hAnsi="Franklin Gothic Book" w:cstheme="minorHAnsi"/>
          <w:b/>
          <w:sz w:val="20"/>
          <w:szCs w:val="20"/>
          <w:lang w:val="sk-SK"/>
        </w:rPr>
        <w:t>mi</w:t>
      </w:r>
      <w:r w:rsidR="00903B17" w:rsidRPr="003461B9">
        <w:rPr>
          <w:rFonts w:ascii="Franklin Gothic Book" w:hAnsi="Franklin Gothic Book" w:cstheme="minorHAnsi"/>
          <w:b/>
          <w:sz w:val="20"/>
          <w:szCs w:val="20"/>
          <w:lang w:val="sk-SK"/>
        </w:rPr>
        <w:t>/</w:t>
      </w:r>
      <w:r w:rsidR="00BB0C68" w:rsidRPr="003461B9">
        <w:rPr>
          <w:rFonts w:ascii="Franklin Gothic Book" w:hAnsi="Franklin Gothic Book" w:cstheme="minorHAnsi"/>
          <w:b/>
          <w:sz w:val="20"/>
          <w:szCs w:val="20"/>
          <w:lang w:val="sk-SK"/>
        </w:rPr>
        <w:t>uchádzačmi</w:t>
      </w:r>
    </w:p>
    <w:p w:rsidR="00903B17" w:rsidRPr="003461B9" w:rsidRDefault="00903B17"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Komunikácia a výmena informácií (ďalej len „komunikácia“) medzi </w:t>
      </w:r>
      <w:r w:rsidR="003E6825" w:rsidRPr="003461B9">
        <w:rPr>
          <w:rFonts w:ascii="Franklin Gothic Book" w:hAnsi="Franklin Gothic Book" w:cstheme="minorHAnsi"/>
          <w:sz w:val="20"/>
          <w:szCs w:val="20"/>
          <w:lang w:val="sk-SK"/>
        </w:rPr>
        <w:t>verejným obstarávateľom</w:t>
      </w:r>
      <w:r w:rsidR="00DB28E7"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3461B9" w:rsidRDefault="004709AF"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461B9">
        <w:rPr>
          <w:rFonts w:ascii="Franklin Gothic Book" w:hAnsi="Franklin Gothic Book" w:cstheme="minorHAnsi"/>
          <w:szCs w:val="20"/>
        </w:rPr>
        <w:t xml:space="preserve">Komunikácia medzi </w:t>
      </w:r>
      <w:r w:rsidR="003E6825" w:rsidRPr="003461B9">
        <w:rPr>
          <w:rFonts w:ascii="Franklin Gothic Book" w:hAnsi="Franklin Gothic Book" w:cstheme="minorHAnsi"/>
          <w:szCs w:val="20"/>
        </w:rPr>
        <w:t>verejným obstarávateľom</w:t>
      </w:r>
      <w:r w:rsidR="00DB28E7" w:rsidRPr="003461B9">
        <w:rPr>
          <w:rFonts w:ascii="Franklin Gothic Book" w:hAnsi="Franklin Gothic Book" w:cstheme="minorHAnsi"/>
          <w:szCs w:val="20"/>
        </w:rPr>
        <w:t xml:space="preserve"> </w:t>
      </w:r>
      <w:r w:rsidRPr="003461B9">
        <w:rPr>
          <w:rFonts w:ascii="Franklin Gothic Book" w:hAnsi="Franklin Gothic Book" w:cstheme="minorHAnsi"/>
          <w:szCs w:val="20"/>
        </w:rPr>
        <w:t xml:space="preserve">a záujemcami/uchádzačmi sa uskutočňuje v elektronickej podobe prostredníctvom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ktorý zabezpečí trvalé zachytenie ich obsahu, ak nie je uvedené inak. </w:t>
      </w:r>
    </w:p>
    <w:p w:rsidR="00763F0E" w:rsidRPr="003461B9" w:rsidRDefault="00763F0E" w:rsidP="00241B1B">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461B9">
        <w:rPr>
          <w:rFonts w:ascii="Franklin Gothic Book" w:hAnsi="Franklin Gothic Book" w:cstheme="minorHAnsi"/>
          <w:szCs w:val="20"/>
        </w:rPr>
        <w:t xml:space="preserve">Podmienkou pre úspešnú komunikáciu v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a pre úspešné predkladanie časti ponuky</w:t>
      </w:r>
      <w:r w:rsidR="004709AF" w:rsidRPr="003461B9">
        <w:rPr>
          <w:rFonts w:ascii="Franklin Gothic Book" w:hAnsi="Franklin Gothic Book" w:cstheme="minorHAnsi"/>
          <w:szCs w:val="20"/>
        </w:rPr>
        <w:t xml:space="preserve"> „OSTATNÉ“ a časti ponuky</w:t>
      </w:r>
      <w:r w:rsidRPr="003461B9">
        <w:rPr>
          <w:rFonts w:ascii="Franklin Gothic Book" w:hAnsi="Franklin Gothic Book" w:cstheme="minorHAnsi"/>
          <w:szCs w:val="20"/>
        </w:rPr>
        <w:t xml:space="preserve"> „KRITÉRIÁ“ je, aby mal záujemca/uchádzač príslušné technické a odborné predpoklady – technické vybavenie a odborné ovládanie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Potrebné technické vybavenie a požiadavky na používanie </w:t>
      </w:r>
      <w:r w:rsidR="00241B1B" w:rsidRPr="003461B9">
        <w:rPr>
          <w:rFonts w:ascii="Franklin Gothic Book" w:hAnsi="Franklin Gothic Book" w:cstheme="minorHAnsi"/>
          <w:szCs w:val="20"/>
        </w:rPr>
        <w:t xml:space="preserve">IS </w:t>
      </w:r>
      <w:r w:rsidRPr="003461B9">
        <w:rPr>
          <w:rFonts w:ascii="Franklin Gothic Book" w:hAnsi="Franklin Gothic Book" w:cstheme="minorHAnsi"/>
          <w:szCs w:val="20"/>
        </w:rPr>
        <w:t>EVO sú zadefinované a zverejnené na</w:t>
      </w:r>
      <w:r w:rsidR="00241B1B" w:rsidRPr="003461B9">
        <w:rPr>
          <w:rFonts w:ascii="Franklin Gothic Book" w:hAnsi="Franklin Gothic Book" w:cstheme="minorHAnsi"/>
          <w:szCs w:val="20"/>
        </w:rPr>
        <w:t xml:space="preserve"> </w:t>
      </w:r>
      <w:hyperlink r:id="rId9" w:history="1">
        <w:r w:rsidR="00241B1B" w:rsidRPr="003461B9">
          <w:rPr>
            <w:rStyle w:val="Hypertextovprepojenie"/>
            <w:rFonts w:ascii="Franklin Gothic Book" w:hAnsi="Franklin Gothic Book" w:cstheme="minorHAnsi"/>
            <w:szCs w:val="20"/>
          </w:rPr>
          <w:t>www.uvo.gov.sk</w:t>
        </w:r>
      </w:hyperlink>
      <w:r w:rsidR="00241B1B" w:rsidRPr="003461B9">
        <w:rPr>
          <w:rFonts w:ascii="Franklin Gothic Book" w:hAnsi="Franklin Gothic Book" w:cstheme="minorHAnsi"/>
          <w:szCs w:val="20"/>
        </w:rPr>
        <w:t xml:space="preserve">. </w:t>
      </w:r>
    </w:p>
    <w:p w:rsidR="00763F0E" w:rsidRPr="003461B9" w:rsidRDefault="00763F0E" w:rsidP="007768D6">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461B9">
        <w:rPr>
          <w:rFonts w:ascii="Franklin Gothic Book" w:hAnsi="Franklin Gothic Book"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a nie kedy si ju záujemca/uchádzač prečítal.</w:t>
      </w:r>
    </w:p>
    <w:p w:rsidR="00092087" w:rsidRPr="003461B9" w:rsidRDefault="00092087"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Vysvetľovanie </w:t>
      </w:r>
      <w:r w:rsidR="00D05CF1" w:rsidRPr="003461B9">
        <w:rPr>
          <w:rFonts w:ascii="Franklin Gothic Book" w:hAnsi="Franklin Gothic Book" w:cstheme="minorHAnsi"/>
          <w:b/>
          <w:sz w:val="20"/>
          <w:szCs w:val="20"/>
          <w:lang w:val="sk-SK"/>
        </w:rPr>
        <w:t>súťažných podkladov</w:t>
      </w:r>
    </w:p>
    <w:p w:rsidR="00092087" w:rsidRPr="003461B9" w:rsidRDefault="00092087" w:rsidP="00951641">
      <w:pPr>
        <w:pStyle w:val="Odsekzoznamu"/>
        <w:numPr>
          <w:ilvl w:val="1"/>
          <w:numId w:val="1"/>
        </w:numPr>
        <w:spacing w:afterLines="120" w:after="288" w:line="240" w:lineRule="atLeast"/>
        <w:jc w:val="both"/>
        <w:rPr>
          <w:rFonts w:ascii="Franklin Gothic Book" w:hAnsi="Franklin Gothic Book" w:cstheme="minorHAnsi"/>
          <w:b/>
          <w:bCs/>
          <w:sz w:val="20"/>
          <w:szCs w:val="20"/>
          <w:lang w:val="sk-SK"/>
        </w:rPr>
      </w:pPr>
      <w:r w:rsidRPr="003461B9">
        <w:rPr>
          <w:rFonts w:ascii="Franklin Gothic Book" w:hAnsi="Franklin Gothic Book"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3461B9">
        <w:rPr>
          <w:rFonts w:ascii="Franklin Gothic Book" w:hAnsi="Franklin Gothic Book" w:cstheme="minorHAnsi"/>
          <w:sz w:val="20"/>
          <w:szCs w:val="20"/>
          <w:lang w:val="sk-SK"/>
        </w:rPr>
        <w:t>verejným obstarávateľom</w:t>
      </w:r>
      <w:r w:rsidR="00DB28E7"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v lehote na predkladanie ponúk, môže záujemca písomne požiadať o ich vysvetlenie priamo cez </w:t>
      </w:r>
      <w:r w:rsidR="00241B1B"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w:t>
      </w:r>
    </w:p>
    <w:p w:rsidR="00092087" w:rsidRPr="003461B9" w:rsidRDefault="00092087"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3" w:name="_Ref525724821"/>
      <w:r w:rsidRPr="003461B9">
        <w:rPr>
          <w:rFonts w:ascii="Franklin Gothic Book" w:hAnsi="Franklin Gothic Book" w:cstheme="minorHAnsi"/>
          <w:sz w:val="20"/>
          <w:szCs w:val="20"/>
          <w:lang w:val="sk-SK"/>
        </w:rPr>
        <w:t>Vys</w:t>
      </w:r>
      <w:r w:rsidR="00C7694F" w:rsidRPr="003461B9">
        <w:rPr>
          <w:rFonts w:ascii="Franklin Gothic Book" w:hAnsi="Franklin Gothic Book" w:cstheme="minorHAnsi"/>
          <w:sz w:val="20"/>
          <w:szCs w:val="20"/>
          <w:lang w:val="sk-SK"/>
        </w:rPr>
        <w:t>vetlenie informácií uvedených v</w:t>
      </w:r>
      <w:r w:rsidRPr="003461B9">
        <w:rPr>
          <w:rFonts w:ascii="Franklin Gothic Book" w:hAnsi="Franklin Gothic Book" w:cstheme="minorHAnsi"/>
          <w:sz w:val="20"/>
          <w:szCs w:val="20"/>
          <w:lang w:val="sk-SK"/>
        </w:rPr>
        <w:t xml:space="preserve"> </w:t>
      </w:r>
      <w:r w:rsidR="00C7694F" w:rsidRPr="003461B9">
        <w:rPr>
          <w:rFonts w:ascii="Franklin Gothic Book" w:hAnsi="Franklin Gothic Book" w:cstheme="minorHAnsi"/>
          <w:sz w:val="20"/>
          <w:szCs w:val="20"/>
          <w:lang w:val="sk-SK"/>
        </w:rPr>
        <w:t>Oznámení o vyhlásení verejného obstarávania</w:t>
      </w:r>
      <w:r w:rsidRPr="003461B9">
        <w:rPr>
          <w:rFonts w:ascii="Franklin Gothic Book" w:hAnsi="Franklin Gothic Book" w:cstheme="minorHAnsi"/>
          <w:sz w:val="20"/>
          <w:szCs w:val="20"/>
          <w:lang w:val="sk-SK"/>
        </w:rPr>
        <w:t xml:space="preserve">, v súťažných podkladoch alebo v inej sprievodnej dokumentácii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bezodkladne </w:t>
      </w:r>
      <w:r w:rsidR="00241B1B" w:rsidRPr="003461B9">
        <w:rPr>
          <w:rFonts w:ascii="Franklin Gothic Book" w:hAnsi="Franklin Gothic Book" w:cstheme="minorHAnsi"/>
          <w:sz w:val="20"/>
          <w:szCs w:val="20"/>
          <w:lang w:val="sk-SK"/>
        </w:rPr>
        <w:t>sprístupní záujemcom prostredníctvom IS EVO</w:t>
      </w:r>
      <w:r w:rsidRPr="003461B9">
        <w:rPr>
          <w:rFonts w:ascii="Franklin Gothic Book" w:hAnsi="Franklin Gothic Book" w:cstheme="minorHAnsi"/>
          <w:sz w:val="20"/>
          <w:szCs w:val="20"/>
          <w:lang w:val="sk-SK"/>
        </w:rPr>
        <w:t xml:space="preserve">, najneskôr však </w:t>
      </w:r>
      <w:r w:rsidR="00C7694F" w:rsidRPr="003461B9">
        <w:rPr>
          <w:rFonts w:ascii="Franklin Gothic Book" w:hAnsi="Franklin Gothic Book" w:cstheme="minorHAnsi"/>
          <w:sz w:val="20"/>
          <w:szCs w:val="20"/>
          <w:lang w:val="sk-SK"/>
        </w:rPr>
        <w:t xml:space="preserve">šesť dní pred uplynutím lehoty na predkladanie ponúk </w:t>
      </w:r>
      <w:r w:rsidRPr="003461B9">
        <w:rPr>
          <w:rFonts w:ascii="Franklin Gothic Book" w:hAnsi="Franklin Gothic Book" w:cstheme="minorHAnsi"/>
          <w:sz w:val="20"/>
          <w:szCs w:val="20"/>
          <w:lang w:val="sk-SK"/>
        </w:rPr>
        <w:t>za predpokladu, že o vysvetlenie sa požiada dostatočne vopred.</w:t>
      </w:r>
      <w:bookmarkEnd w:id="3"/>
    </w:p>
    <w:p w:rsidR="00241B1B" w:rsidRPr="003461B9" w:rsidRDefault="00241B1B"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4" w:name="_Ref525724827"/>
      <w:r w:rsidRPr="003461B9">
        <w:rPr>
          <w:rFonts w:ascii="Franklin Gothic Book" w:hAnsi="Franklin Gothic Book" w:cstheme="minorHAnsi"/>
          <w:sz w:val="20"/>
          <w:szCs w:val="20"/>
          <w:lang w:val="sk-SK"/>
        </w:rPr>
        <w:t>Vysvetlenie na predložené otázky nájdu záujemcovia v IS EVO v záložke „Zodpovedané otázky“ a súčasne v profile v časti „</w:t>
      </w:r>
      <w:r w:rsidR="00156C00">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okumenty zákazky“.</w:t>
      </w:r>
    </w:p>
    <w:bookmarkEnd w:id="4"/>
    <w:p w:rsidR="00241B1B" w:rsidRPr="003461B9" w:rsidRDefault="00241B1B" w:rsidP="00241B1B">
      <w:pPr>
        <w:pStyle w:val="Odsekzoznamu"/>
        <w:numPr>
          <w:ilvl w:val="1"/>
          <w:numId w:val="1"/>
        </w:num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3461B9">
        <w:rPr>
          <w:rFonts w:ascii="Franklin Gothic Book" w:hAnsi="Franklin Gothic Book" w:cstheme="minorHAnsi"/>
          <w:sz w:val="20"/>
          <w:szCs w:val="20"/>
          <w:lang w:val="sk-SK"/>
        </w:rPr>
        <w:t>Oznámením o vyhlásení verejného obstarávania</w:t>
      </w:r>
      <w:r w:rsidRPr="003461B9">
        <w:rPr>
          <w:rFonts w:ascii="Franklin Gothic Book" w:hAnsi="Franklin Gothic Book" w:cstheme="minorHAnsi"/>
          <w:sz w:val="20"/>
          <w:szCs w:val="20"/>
          <w:lang w:val="sk-SK"/>
        </w:rPr>
        <w:t>. Akékoľvek doplnenie a spresnenie sa stáva súčasťou súťažných podkladov.</w:t>
      </w:r>
    </w:p>
    <w:p w:rsidR="00646B03" w:rsidRPr="003461B9" w:rsidRDefault="00646B03" w:rsidP="00646B03">
      <w:pPr>
        <w:pStyle w:val="Odsekzoznamu"/>
        <w:ind w:left="576"/>
        <w:jc w:val="both"/>
        <w:rPr>
          <w:rFonts w:ascii="Franklin Gothic Book" w:hAnsi="Franklin Gothic Book" w:cstheme="minorHAnsi"/>
          <w:sz w:val="20"/>
          <w:szCs w:val="20"/>
          <w:lang w:val="sk-SK"/>
        </w:rPr>
      </w:pPr>
    </w:p>
    <w:p w:rsidR="00092087" w:rsidRPr="003461B9" w:rsidRDefault="003E6825"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092087" w:rsidRPr="003461B9">
        <w:rPr>
          <w:rFonts w:ascii="Franklin Gothic Book" w:hAnsi="Franklin Gothic Book" w:cstheme="minorHAnsi"/>
          <w:sz w:val="20"/>
          <w:szCs w:val="20"/>
          <w:lang w:val="sk-SK"/>
        </w:rPr>
        <w:t xml:space="preserve"> primerane predĺži lehotu na predkladanie ponúk ak</w:t>
      </w:r>
    </w:p>
    <w:p w:rsidR="00092087" w:rsidRPr="003461B9"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vysvetlenie informácií potrebných na vypracovanie ponuky nie je poskytnuté v lehote podľa bodu </w:t>
      </w:r>
      <w:r w:rsidR="00F9606F" w:rsidRPr="003461B9">
        <w:rPr>
          <w:rFonts w:ascii="Franklin Gothic Book" w:hAnsi="Franklin Gothic Book" w:cstheme="minorHAnsi"/>
          <w:sz w:val="20"/>
          <w:szCs w:val="20"/>
          <w:lang w:val="sk-SK"/>
        </w:rPr>
        <w:fldChar w:fldCharType="begin"/>
      </w:r>
      <w:r w:rsidR="00F9606F" w:rsidRPr="003461B9">
        <w:rPr>
          <w:rFonts w:ascii="Franklin Gothic Book" w:hAnsi="Franklin Gothic Book" w:cstheme="minorHAnsi"/>
          <w:sz w:val="20"/>
          <w:szCs w:val="20"/>
          <w:lang w:val="sk-SK"/>
        </w:rPr>
        <w:instrText xml:space="preserve"> REF _Ref525724821 \r \h </w:instrText>
      </w:r>
      <w:r w:rsidR="000F7F80" w:rsidRPr="003461B9">
        <w:rPr>
          <w:rFonts w:ascii="Franklin Gothic Book" w:hAnsi="Franklin Gothic Book" w:cstheme="minorHAnsi"/>
          <w:sz w:val="20"/>
          <w:szCs w:val="20"/>
          <w:lang w:val="sk-SK"/>
        </w:rPr>
        <w:instrText xml:space="preserve"> \* MERGEFORMAT </w:instrText>
      </w:r>
      <w:r w:rsidR="00F9606F" w:rsidRPr="003461B9">
        <w:rPr>
          <w:rFonts w:ascii="Franklin Gothic Book" w:hAnsi="Franklin Gothic Book" w:cstheme="minorHAnsi"/>
          <w:sz w:val="20"/>
          <w:szCs w:val="20"/>
          <w:lang w:val="sk-SK"/>
        </w:rPr>
      </w:r>
      <w:r w:rsidR="00F9606F" w:rsidRPr="003461B9">
        <w:rPr>
          <w:rFonts w:ascii="Franklin Gothic Book" w:hAnsi="Franklin Gothic Book" w:cstheme="minorHAnsi"/>
          <w:sz w:val="20"/>
          <w:szCs w:val="20"/>
          <w:lang w:val="sk-SK"/>
        </w:rPr>
        <w:fldChar w:fldCharType="separate"/>
      </w:r>
      <w:r w:rsidR="00AA0686">
        <w:rPr>
          <w:rFonts w:ascii="Franklin Gothic Book" w:hAnsi="Franklin Gothic Book" w:cstheme="minorHAnsi"/>
          <w:sz w:val="20"/>
          <w:szCs w:val="20"/>
          <w:lang w:val="sk-SK"/>
        </w:rPr>
        <w:t>14.2</w:t>
      </w:r>
      <w:r w:rsidR="00F9606F"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napriek tomu, že bolo vyžiadané dostatočne vopred alebo</w:t>
      </w:r>
    </w:p>
    <w:p w:rsidR="00092087" w:rsidRPr="003461B9"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 dokumentoch potrebných na vypracovanie ponuky vykoná podstatnú zmenu.</w:t>
      </w:r>
    </w:p>
    <w:p w:rsidR="00092087" w:rsidRPr="003461B9"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Ak si vysvetlenie informácií potrebných na vypracovanie ponuky záujemca nevyžiadal dostatočne vopred alebo jeho význam je z hľadiska prípravy ponuky nepodstatný,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nie je povinn</w:t>
      </w:r>
      <w:r w:rsidR="00646B03" w:rsidRPr="003461B9">
        <w:rPr>
          <w:rFonts w:ascii="Franklin Gothic Book" w:hAnsi="Franklin Gothic Book" w:cstheme="minorHAnsi"/>
          <w:sz w:val="20"/>
          <w:szCs w:val="20"/>
          <w:lang w:val="sk-SK"/>
        </w:rPr>
        <w:t>ý</w:t>
      </w:r>
      <w:r w:rsidRPr="003461B9">
        <w:rPr>
          <w:rFonts w:ascii="Franklin Gothic Book" w:hAnsi="Franklin Gothic Book" w:cstheme="minorHAnsi"/>
          <w:sz w:val="20"/>
          <w:szCs w:val="20"/>
          <w:lang w:val="sk-SK"/>
        </w:rPr>
        <w:t xml:space="preserve"> predĺžiť lehotu na predkladanie ponúk.</w:t>
      </w:r>
    </w:p>
    <w:p w:rsidR="00092087" w:rsidRPr="003461B9"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Vysvetlenia a doplnenia údajov uvedených </w:t>
      </w:r>
      <w:r w:rsidR="00C7694F" w:rsidRPr="003461B9">
        <w:rPr>
          <w:rFonts w:ascii="Franklin Gothic Book" w:hAnsi="Franklin Gothic Book" w:cstheme="minorHAnsi"/>
          <w:sz w:val="20"/>
          <w:szCs w:val="20"/>
          <w:lang w:val="sk-SK"/>
        </w:rPr>
        <w:t>v Oznámení o vyhlásení verejného obstarávania</w:t>
      </w:r>
      <w:r w:rsidRPr="003461B9">
        <w:rPr>
          <w:rFonts w:ascii="Franklin Gothic Book" w:hAnsi="Franklin Gothic Book" w:cstheme="minorHAnsi"/>
          <w:sz w:val="20"/>
          <w:szCs w:val="20"/>
          <w:lang w:val="sk-SK"/>
        </w:rPr>
        <w:t xml:space="preserve"> alebo v súťažných podkladoch alebo v inej sprievodnej dokumentácii k súťažným podkladom budú zároveň zverejnené na Profile </w:t>
      </w:r>
      <w:r w:rsidR="003E6825" w:rsidRPr="003461B9">
        <w:rPr>
          <w:rFonts w:ascii="Franklin Gothic Book" w:hAnsi="Franklin Gothic Book" w:cstheme="minorHAnsi"/>
          <w:sz w:val="20"/>
          <w:szCs w:val="20"/>
          <w:lang w:val="sk-SK"/>
        </w:rPr>
        <w:t>verejného obstarávateľa</w:t>
      </w:r>
      <w:r w:rsidRPr="003461B9">
        <w:rPr>
          <w:rFonts w:ascii="Franklin Gothic Book" w:hAnsi="Franklin Gothic Book" w:cstheme="minorHAnsi"/>
          <w:sz w:val="20"/>
          <w:szCs w:val="20"/>
          <w:lang w:val="sk-SK"/>
        </w:rPr>
        <w:t>.</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Obhliadka miesta plnenia</w:t>
      </w:r>
    </w:p>
    <w:p w:rsidR="0066776A" w:rsidRPr="003461B9"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w:t>
      </w:r>
      <w:r w:rsidR="00D3350E" w:rsidRPr="003461B9">
        <w:rPr>
          <w:rFonts w:ascii="Franklin Gothic Book" w:hAnsi="Franklin Gothic Book" w:cstheme="minorHAnsi"/>
          <w:sz w:val="20"/>
          <w:szCs w:val="20"/>
          <w:lang w:val="sk-SK"/>
        </w:rPr>
        <w:t>bh</w:t>
      </w:r>
      <w:r w:rsidR="0066776A" w:rsidRPr="003461B9">
        <w:rPr>
          <w:rFonts w:ascii="Franklin Gothic Book" w:hAnsi="Franklin Gothic Book" w:cstheme="minorHAnsi"/>
          <w:sz w:val="20"/>
          <w:szCs w:val="20"/>
          <w:lang w:val="sk-SK"/>
        </w:rPr>
        <w:t xml:space="preserve">liadka miesta plnenia </w:t>
      </w:r>
      <w:r w:rsidR="00801FD9" w:rsidRPr="003461B9">
        <w:rPr>
          <w:rFonts w:ascii="Franklin Gothic Book" w:hAnsi="Franklin Gothic Book" w:cstheme="minorHAnsi"/>
          <w:sz w:val="20"/>
          <w:szCs w:val="20"/>
          <w:lang w:val="sk-SK"/>
        </w:rPr>
        <w:t xml:space="preserve">nie je potrebná. </w:t>
      </w:r>
    </w:p>
    <w:p w:rsidR="0079089C" w:rsidRPr="003461B9" w:rsidRDefault="0079089C" w:rsidP="00951641">
      <w:pPr>
        <w:spacing w:afterLines="120" w:after="288" w:line="240" w:lineRule="atLeast"/>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III.</w:t>
      </w:r>
    </w:p>
    <w:p w:rsidR="00BB0C68" w:rsidRPr="003461B9" w:rsidRDefault="00BB0C68"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PRÍPRAVA PONUKY</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Jazyk ponuky</w:t>
      </w:r>
    </w:p>
    <w:p w:rsidR="00560EC0" w:rsidRPr="003461B9"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Celá ponuka a tiež dokumenty k nej priložené musia byť vyhotovené v</w:t>
      </w:r>
      <w:r w:rsidR="00C53613" w:rsidRPr="003461B9">
        <w:rPr>
          <w:rFonts w:ascii="Franklin Gothic Book" w:hAnsi="Franklin Gothic Book" w:cstheme="minorHAnsi"/>
          <w:sz w:val="20"/>
          <w:szCs w:val="20"/>
          <w:lang w:val="sk-SK"/>
        </w:rPr>
        <w:t> </w:t>
      </w:r>
      <w:r w:rsidRPr="003461B9">
        <w:rPr>
          <w:rFonts w:ascii="Franklin Gothic Book" w:hAnsi="Franklin Gothic Book" w:cstheme="minorHAnsi"/>
          <w:sz w:val="20"/>
          <w:szCs w:val="20"/>
          <w:lang w:val="sk-SK"/>
        </w:rPr>
        <w:t>slovenskom</w:t>
      </w:r>
      <w:r w:rsidR="00C53613" w:rsidRPr="003461B9">
        <w:rPr>
          <w:rFonts w:ascii="Franklin Gothic Book" w:hAnsi="Franklin Gothic Book" w:cstheme="minorHAnsi"/>
          <w:sz w:val="20"/>
          <w:szCs w:val="20"/>
          <w:lang w:val="sk-SK"/>
        </w:rPr>
        <w:t>, resp. českom</w:t>
      </w:r>
      <w:r w:rsidRPr="003461B9">
        <w:rPr>
          <w:rFonts w:ascii="Franklin Gothic Book" w:hAnsi="Franklin Gothic Book" w:cstheme="minorHAnsi"/>
          <w:sz w:val="20"/>
          <w:szCs w:val="20"/>
          <w:lang w:val="sk-SK"/>
        </w:rPr>
        <w:t xml:space="preserve"> jazyku.</w:t>
      </w:r>
    </w:p>
    <w:p w:rsidR="0067675C" w:rsidRPr="003461B9" w:rsidRDefault="0067675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5" w:name="_Ref525724684"/>
      <w:r w:rsidRPr="003461B9">
        <w:rPr>
          <w:rFonts w:ascii="Franklin Gothic Book" w:hAnsi="Franklin Gothic Book" w:cstheme="minorHAnsi"/>
          <w:b/>
          <w:sz w:val="20"/>
          <w:szCs w:val="20"/>
          <w:lang w:val="sk-SK"/>
        </w:rPr>
        <w:t>Obsah ponuky</w:t>
      </w:r>
      <w:bookmarkEnd w:id="5"/>
    </w:p>
    <w:p w:rsidR="00B119C6" w:rsidRPr="003461B9" w:rsidRDefault="00B119C6" w:rsidP="00951641">
      <w:pPr>
        <w:pStyle w:val="Normlnyslovan"/>
        <w:numPr>
          <w:ilvl w:val="1"/>
          <w:numId w:val="1"/>
        </w:numPr>
        <w:autoSpaceDE w:val="0"/>
        <w:autoSpaceDN w:val="0"/>
        <w:adjustRightInd w:val="0"/>
        <w:spacing w:afterLines="120" w:after="288" w:line="240" w:lineRule="atLeast"/>
        <w:ind w:left="578" w:hanging="578"/>
        <w:rPr>
          <w:rFonts w:ascii="Franklin Gothic Book" w:hAnsi="Franklin Gothic Book" w:cstheme="minorHAnsi"/>
          <w:szCs w:val="20"/>
        </w:rPr>
      </w:pPr>
      <w:r w:rsidRPr="003461B9">
        <w:rPr>
          <w:rFonts w:ascii="Franklin Gothic Book" w:hAnsi="Franklin Gothic Book" w:cstheme="minorHAnsi"/>
          <w:szCs w:val="20"/>
        </w:rPr>
        <w:t>Ponuka sa predkladá rozdelená do dvoch samostatných častí „OSTATNÉ“ a „KRITÉRIÁ“.</w:t>
      </w:r>
    </w:p>
    <w:p w:rsidR="0079089C" w:rsidRPr="003461B9"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 xml:space="preserve">Časť ponuky označená ako </w:t>
      </w:r>
      <w:r w:rsidR="009F0A9A" w:rsidRPr="003461B9">
        <w:rPr>
          <w:rFonts w:ascii="Franklin Gothic Book" w:hAnsi="Franklin Gothic Book" w:cstheme="minorHAnsi"/>
          <w:b/>
          <w:sz w:val="20"/>
          <w:szCs w:val="20"/>
          <w:lang w:val="sk-SK"/>
        </w:rPr>
        <w:t>„</w:t>
      </w:r>
      <w:r w:rsidRPr="003461B9">
        <w:rPr>
          <w:rFonts w:ascii="Franklin Gothic Book" w:hAnsi="Franklin Gothic Book" w:cstheme="minorHAnsi"/>
          <w:b/>
          <w:sz w:val="20"/>
          <w:szCs w:val="20"/>
          <w:lang w:val="sk-SK"/>
        </w:rPr>
        <w:t>OSTATNÉ</w:t>
      </w:r>
      <w:r w:rsidR="009F0A9A" w:rsidRPr="003461B9">
        <w:rPr>
          <w:rFonts w:ascii="Franklin Gothic Book" w:hAnsi="Franklin Gothic Book" w:cstheme="minorHAnsi"/>
          <w:b/>
          <w:sz w:val="20"/>
          <w:szCs w:val="20"/>
          <w:lang w:val="sk-SK"/>
        </w:rPr>
        <w:t>“</w:t>
      </w:r>
      <w:r w:rsidR="0001208C" w:rsidRPr="003461B9">
        <w:rPr>
          <w:rFonts w:ascii="Franklin Gothic Book" w:hAnsi="Franklin Gothic Book" w:cstheme="minorHAnsi"/>
          <w:sz w:val="20"/>
          <w:szCs w:val="20"/>
          <w:lang w:val="sk-SK"/>
        </w:rPr>
        <w:t xml:space="preserve"> sa predkladá </w:t>
      </w:r>
      <w:r w:rsidR="00CE3420" w:rsidRPr="003461B9">
        <w:rPr>
          <w:rFonts w:ascii="Franklin Gothic Book" w:hAnsi="Franklin Gothic Book" w:cstheme="minorHAnsi"/>
          <w:sz w:val="20"/>
          <w:szCs w:val="20"/>
          <w:lang w:val="sk-SK"/>
        </w:rPr>
        <w:t xml:space="preserve">v elektronickej forme prostredníctvom </w:t>
      </w:r>
      <w:r w:rsidR="00FB20DC" w:rsidRPr="003461B9">
        <w:rPr>
          <w:rFonts w:ascii="Franklin Gothic Book" w:hAnsi="Franklin Gothic Book" w:cstheme="minorHAnsi"/>
          <w:sz w:val="20"/>
          <w:szCs w:val="20"/>
          <w:lang w:val="sk-SK"/>
        </w:rPr>
        <w:t>IS</w:t>
      </w:r>
      <w:r w:rsidR="00CE3420" w:rsidRPr="003461B9">
        <w:rPr>
          <w:rFonts w:ascii="Franklin Gothic Book" w:hAnsi="Franklin Gothic Book" w:cstheme="minorHAnsi"/>
          <w:sz w:val="20"/>
          <w:szCs w:val="20"/>
          <w:lang w:val="sk-SK"/>
        </w:rPr>
        <w:t xml:space="preserve"> EVO </w:t>
      </w:r>
      <w:r w:rsidR="0001208C" w:rsidRPr="003461B9">
        <w:rPr>
          <w:rFonts w:ascii="Franklin Gothic Book" w:hAnsi="Franklin Gothic Book" w:cstheme="minorHAnsi"/>
          <w:sz w:val="20"/>
          <w:szCs w:val="20"/>
          <w:lang w:val="sk-SK"/>
        </w:rPr>
        <w:t>a obsahuje:</w:t>
      </w:r>
    </w:p>
    <w:p w:rsidR="0041710D" w:rsidRPr="003461B9" w:rsidRDefault="0041710D" w:rsidP="0041710D">
      <w:pPr>
        <w:pStyle w:val="Odsekzoznamu"/>
        <w:numPr>
          <w:ilvl w:val="2"/>
          <w:numId w:val="1"/>
        </w:num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Zoznam všetkých predložených dokumentov prostredníctvom IS EVO. </w:t>
      </w:r>
    </w:p>
    <w:p w:rsidR="0041710D" w:rsidRPr="003461B9" w:rsidRDefault="0041710D" w:rsidP="0041710D">
      <w:pPr>
        <w:pStyle w:val="Odsekzoznamu"/>
        <w:rPr>
          <w:rFonts w:ascii="Franklin Gothic Book" w:hAnsi="Franklin Gothic Book" w:cstheme="minorHAnsi"/>
          <w:sz w:val="20"/>
          <w:szCs w:val="20"/>
          <w:lang w:val="sk-SK"/>
        </w:rPr>
      </w:pPr>
    </w:p>
    <w:p w:rsidR="0001208C" w:rsidRPr="003461B9" w:rsidRDefault="008D443A"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w:t>
      </w:r>
      <w:r w:rsidR="0001208C" w:rsidRPr="003461B9">
        <w:rPr>
          <w:rFonts w:ascii="Franklin Gothic Book" w:hAnsi="Franklin Gothic Book"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3461B9">
        <w:rPr>
          <w:rFonts w:ascii="Franklin Gothic Book" w:hAnsi="Franklin Gothic Book" w:cstheme="minorHAnsi"/>
          <w:sz w:val="20"/>
          <w:szCs w:val="20"/>
          <w:lang w:val="sk-SK"/>
        </w:rPr>
        <w:t>verejným obstarávateľom</w:t>
      </w:r>
      <w:r w:rsidR="0001208C" w:rsidRPr="003461B9">
        <w:rPr>
          <w:rFonts w:ascii="Franklin Gothic Book" w:hAnsi="Franklin Gothic Book" w:cstheme="minorHAnsi"/>
          <w:sz w:val="20"/>
          <w:szCs w:val="20"/>
          <w:lang w:val="sk-SK"/>
        </w:rPr>
        <w:t>– meno kontaktnej osoby, tel. číslo, e-mailová adresa)</w:t>
      </w:r>
      <w:r w:rsidRPr="003461B9">
        <w:rPr>
          <w:rFonts w:ascii="Franklin Gothic Book" w:hAnsi="Franklin Gothic Book" w:cstheme="minorHAnsi"/>
          <w:sz w:val="20"/>
          <w:szCs w:val="20"/>
          <w:lang w:val="sk-SK"/>
        </w:rPr>
        <w:t>.</w:t>
      </w:r>
    </w:p>
    <w:p w:rsidR="0041710D" w:rsidRPr="003461B9" w:rsidRDefault="0041710D" w:rsidP="0041710D">
      <w:pPr>
        <w:pStyle w:val="Odsekzoznamu"/>
        <w:numPr>
          <w:ilvl w:val="2"/>
          <w:numId w:val="1"/>
        </w:num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Plnú moc pre osobu, ktorá je oprávnená podpisovať ponuku a ktorá bude konať v mene všetkých osôb uchádzača (ak relevantné).</w:t>
      </w:r>
    </w:p>
    <w:p w:rsidR="0041710D" w:rsidRPr="003461B9" w:rsidRDefault="0041710D" w:rsidP="0041710D">
      <w:pPr>
        <w:pStyle w:val="Odsekzoznamu"/>
        <w:rPr>
          <w:rFonts w:ascii="Franklin Gothic Book" w:hAnsi="Franklin Gothic Book" w:cstheme="minorHAnsi"/>
          <w:sz w:val="20"/>
          <w:szCs w:val="20"/>
          <w:lang w:val="sk-SK"/>
        </w:rPr>
      </w:pPr>
    </w:p>
    <w:p w:rsidR="00EE1D42" w:rsidRPr="003461B9" w:rsidRDefault="00EE1D42"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Vyhlásenie uchádzača o podmienkach súťaže.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odporúča postupovať podľa časti (</w:t>
      </w:r>
      <w:r w:rsidR="00F9606F" w:rsidRPr="003461B9">
        <w:rPr>
          <w:rFonts w:ascii="Franklin Gothic Book" w:hAnsi="Franklin Gothic Book" w:cstheme="minorHAnsi"/>
          <w:sz w:val="20"/>
          <w:szCs w:val="20"/>
          <w:lang w:val="sk-SK"/>
        </w:rPr>
        <w:t>H</w:t>
      </w:r>
      <w:r w:rsidRPr="003461B9">
        <w:rPr>
          <w:rFonts w:ascii="Franklin Gothic Book" w:hAnsi="Franklin Gothic Book" w:cstheme="minorHAnsi"/>
          <w:sz w:val="20"/>
          <w:szCs w:val="20"/>
          <w:lang w:val="sk-SK"/>
        </w:rPr>
        <w:t xml:space="preserve">) Prílohy </w:t>
      </w:r>
      <w:r w:rsidRPr="003461B9">
        <w:rPr>
          <w:rFonts w:ascii="Franklin Gothic Book" w:hAnsi="Franklin Gothic Book" w:cstheme="minorHAnsi"/>
          <w:i/>
          <w:sz w:val="20"/>
          <w:szCs w:val="20"/>
          <w:lang w:val="sk-SK"/>
        </w:rPr>
        <w:t>[Príloha č. 1 Vyhlásenie uchádzača o podmienkach súťaže]</w:t>
      </w:r>
      <w:r w:rsidRPr="003461B9">
        <w:rPr>
          <w:rFonts w:ascii="Franklin Gothic Book" w:hAnsi="Franklin Gothic Book" w:cstheme="minorHAnsi"/>
          <w:sz w:val="20"/>
          <w:szCs w:val="20"/>
          <w:lang w:val="sk-SK"/>
        </w:rPr>
        <w:t xml:space="preserve">. </w:t>
      </w:r>
    </w:p>
    <w:p w:rsidR="000A4AF7" w:rsidRPr="003461B9" w:rsidRDefault="00EE1D42"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w:t>
      </w:r>
      <w:r w:rsidR="000A4AF7" w:rsidRPr="003461B9">
        <w:rPr>
          <w:rFonts w:ascii="Franklin Gothic Book" w:hAnsi="Franklin Gothic Book" w:cstheme="minorHAnsi"/>
          <w:sz w:val="20"/>
          <w:szCs w:val="20"/>
          <w:lang w:val="sk-SK"/>
        </w:rPr>
        <w:t xml:space="preserve">enovanie vedúceho člena skupiny oprávneného konať v mene ostatných členov skupiny (v prípade, že ponuku predkladá skupina dodávateľov) v súlade s bodom </w:t>
      </w:r>
      <w:r w:rsidR="001E7557" w:rsidRPr="003461B9">
        <w:rPr>
          <w:rFonts w:ascii="Franklin Gothic Book" w:hAnsi="Franklin Gothic Book" w:cstheme="minorHAnsi"/>
          <w:sz w:val="20"/>
          <w:szCs w:val="20"/>
          <w:lang w:val="sk-SK"/>
        </w:rPr>
        <w:fldChar w:fldCharType="begin"/>
      </w:r>
      <w:r w:rsidR="001E7557" w:rsidRPr="003461B9">
        <w:rPr>
          <w:rFonts w:ascii="Franklin Gothic Book" w:hAnsi="Franklin Gothic Book" w:cstheme="minorHAnsi"/>
          <w:sz w:val="20"/>
          <w:szCs w:val="20"/>
          <w:lang w:val="sk-SK"/>
        </w:rPr>
        <w:instrText xml:space="preserve"> REF _Ref525756105 \r \h </w:instrText>
      </w:r>
      <w:r w:rsidR="000F7F80" w:rsidRPr="003461B9">
        <w:rPr>
          <w:rFonts w:ascii="Franklin Gothic Book" w:hAnsi="Franklin Gothic Book" w:cstheme="minorHAnsi"/>
          <w:sz w:val="20"/>
          <w:szCs w:val="20"/>
          <w:lang w:val="sk-SK"/>
        </w:rPr>
        <w:instrText xml:space="preserve"> \* MERGEFORMAT </w:instrText>
      </w:r>
      <w:r w:rsidR="001E7557" w:rsidRPr="003461B9">
        <w:rPr>
          <w:rFonts w:ascii="Franklin Gothic Book" w:hAnsi="Franklin Gothic Book" w:cstheme="minorHAnsi"/>
          <w:sz w:val="20"/>
          <w:szCs w:val="20"/>
          <w:lang w:val="sk-SK"/>
        </w:rPr>
      </w:r>
      <w:r w:rsidR="001E7557" w:rsidRPr="003461B9">
        <w:rPr>
          <w:rFonts w:ascii="Franklin Gothic Book" w:hAnsi="Franklin Gothic Book" w:cstheme="minorHAnsi"/>
          <w:sz w:val="20"/>
          <w:szCs w:val="20"/>
          <w:lang w:val="sk-SK"/>
        </w:rPr>
        <w:fldChar w:fldCharType="separate"/>
      </w:r>
      <w:r w:rsidR="00AA0686">
        <w:rPr>
          <w:rFonts w:ascii="Franklin Gothic Book" w:hAnsi="Franklin Gothic Book" w:cstheme="minorHAnsi"/>
          <w:sz w:val="20"/>
          <w:szCs w:val="20"/>
          <w:lang w:val="sk-SK"/>
        </w:rPr>
        <w:t>7.1</w:t>
      </w:r>
      <w:r w:rsidR="001E7557" w:rsidRPr="003461B9">
        <w:rPr>
          <w:rFonts w:ascii="Franklin Gothic Book" w:hAnsi="Franklin Gothic Book" w:cstheme="minorHAnsi"/>
          <w:sz w:val="20"/>
          <w:szCs w:val="20"/>
          <w:lang w:val="sk-SK"/>
        </w:rPr>
        <w:fldChar w:fldCharType="end"/>
      </w:r>
      <w:r w:rsidR="001E7557" w:rsidRPr="003461B9">
        <w:rPr>
          <w:rFonts w:ascii="Franklin Gothic Book" w:hAnsi="Franklin Gothic Book" w:cstheme="minorHAnsi"/>
          <w:sz w:val="20"/>
          <w:szCs w:val="20"/>
          <w:lang w:val="sk-SK"/>
        </w:rPr>
        <w:t xml:space="preserve"> </w:t>
      </w:r>
      <w:r w:rsidR="000A4AF7" w:rsidRPr="003461B9">
        <w:rPr>
          <w:rFonts w:ascii="Franklin Gothic Book" w:hAnsi="Franklin Gothic Book" w:cstheme="minorHAnsi"/>
          <w:sz w:val="20"/>
          <w:szCs w:val="20"/>
          <w:lang w:val="sk-SK"/>
        </w:rPr>
        <w:t>súťažných podkladov</w:t>
      </w:r>
      <w:r w:rsidR="00E309B6" w:rsidRPr="003461B9">
        <w:rPr>
          <w:rFonts w:ascii="Franklin Gothic Book" w:hAnsi="Franklin Gothic Book" w:cstheme="minorHAnsi"/>
          <w:sz w:val="20"/>
          <w:szCs w:val="20"/>
          <w:lang w:val="sk-SK"/>
        </w:rPr>
        <w:t>.</w:t>
      </w:r>
    </w:p>
    <w:p w:rsidR="00E309B6" w:rsidRPr="003461B9" w:rsidRDefault="00E309B6"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Dokladovanie splnenia podmienok účasti v zmysle časti (</w:t>
      </w:r>
      <w:r w:rsidR="00F9606F" w:rsidRPr="003461B9">
        <w:rPr>
          <w:rFonts w:ascii="Franklin Gothic Book" w:hAnsi="Franklin Gothic Book" w:cstheme="minorHAnsi"/>
          <w:sz w:val="20"/>
          <w:szCs w:val="20"/>
          <w:lang w:val="sk-SK"/>
        </w:rPr>
        <w:t>G</w:t>
      </w:r>
      <w:r w:rsidRPr="003461B9">
        <w:rPr>
          <w:rFonts w:ascii="Franklin Gothic Book" w:hAnsi="Franklin Gothic Book" w:cstheme="minorHAnsi"/>
          <w:sz w:val="20"/>
          <w:szCs w:val="20"/>
          <w:lang w:val="sk-SK"/>
        </w:rPr>
        <w:t>) Podmienky účasti súťažných podkladov. Doklady preukazujúce splnenie po</w:t>
      </w:r>
      <w:r w:rsidR="00F9606F" w:rsidRPr="003461B9">
        <w:rPr>
          <w:rFonts w:ascii="Franklin Gothic Book" w:hAnsi="Franklin Gothic Book" w:cstheme="minorHAnsi"/>
          <w:sz w:val="20"/>
          <w:szCs w:val="20"/>
          <w:lang w:val="sk-SK"/>
        </w:rPr>
        <w:t>dmienok účasti v zmysle časti (G</w:t>
      </w:r>
      <w:r w:rsidRPr="003461B9">
        <w:rPr>
          <w:rFonts w:ascii="Franklin Gothic Book" w:hAnsi="Franklin Gothic Book" w:cstheme="minorHAnsi"/>
          <w:sz w:val="20"/>
          <w:szCs w:val="20"/>
          <w:lang w:val="sk-SK"/>
        </w:rPr>
        <w:t>) Podmienky účasti súťažných podkladov môžu byť nahradené jednotným európskym dokumentom podľa § 39 zákona o verejnom obstarávaní.</w:t>
      </w:r>
    </w:p>
    <w:p w:rsidR="00E309B6" w:rsidRPr="003461B9" w:rsidRDefault="00E309B6"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Návrh zmluvy spracovaný podľa časti (D) Obchodné podmienky súťažných podkladov podpísaný štatutárnym zástupcom uchádzača</w:t>
      </w:r>
      <w:r w:rsidR="00D56E27" w:rsidRPr="003461B9">
        <w:rPr>
          <w:rFonts w:ascii="Franklin Gothic Book" w:hAnsi="Franklin Gothic Book" w:cstheme="minorHAnsi"/>
          <w:sz w:val="20"/>
          <w:szCs w:val="20"/>
          <w:lang w:val="sk-SK"/>
        </w:rPr>
        <w:t xml:space="preserve"> alebo iným zástupcom uchádzača, ktorý je oprávnený konať v mene uchádzača v záväzkových vzťahoch</w:t>
      </w:r>
      <w:r w:rsidRPr="003461B9">
        <w:rPr>
          <w:rFonts w:ascii="Franklin Gothic Book" w:hAnsi="Franklin Gothic Book" w:cstheme="minorHAnsi"/>
          <w:sz w:val="20"/>
          <w:szCs w:val="20"/>
          <w:lang w:val="sk-SK"/>
        </w:rPr>
        <w:t xml:space="preserve">. </w:t>
      </w:r>
      <w:r w:rsidR="0001208C" w:rsidRPr="003461B9">
        <w:rPr>
          <w:rFonts w:ascii="Franklin Gothic Book" w:hAnsi="Franklin Gothic Book" w:cstheme="minorHAnsi"/>
          <w:sz w:val="20"/>
          <w:szCs w:val="20"/>
          <w:lang w:val="sk-SK"/>
        </w:rPr>
        <w:t>V návrhu zmluvy nebude uvedená cena!</w:t>
      </w:r>
      <w:r w:rsidR="00C453E4" w:rsidRPr="003461B9">
        <w:rPr>
          <w:rFonts w:ascii="Franklin Gothic Book" w:hAnsi="Franklin Gothic Book" w:cstheme="minorHAnsi"/>
          <w:sz w:val="20"/>
          <w:szCs w:val="20"/>
          <w:lang w:val="sk-SK"/>
        </w:rPr>
        <w:t xml:space="preserve"> </w:t>
      </w:r>
    </w:p>
    <w:p w:rsidR="00B80E61" w:rsidRDefault="00B80E61" w:rsidP="00B80E61">
      <w:pPr>
        <w:pStyle w:val="Odsekzoznamu"/>
        <w:numPr>
          <w:ilvl w:val="2"/>
          <w:numId w:val="1"/>
        </w:numPr>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Podrobný opis technických a funkčných vlastností, ktorý je v súlade s časťou (B) Opis predmetu zákazky súťažných podkladov. Uchádzač uvedie konkrétne typové označenie navrhovaného zariadenia/zariadení.  Uchádzač zároveň predloží produktový katalóg (technický list resp. iný dokument) obsahujúci všetky deklarované technické údaje vyplývajúce z opisu technických a funkčných vlastností v súlade s časťou (B) Opis predmetu zákazky.</w:t>
      </w:r>
    </w:p>
    <w:p w:rsidR="00B80E61" w:rsidRDefault="00B80E61" w:rsidP="00B80E61">
      <w:pPr>
        <w:pStyle w:val="Odsekzoznamu"/>
        <w:rPr>
          <w:rFonts w:ascii="Franklin Gothic Book" w:hAnsi="Franklin Gothic Book" w:cstheme="minorHAnsi"/>
          <w:sz w:val="20"/>
          <w:szCs w:val="20"/>
          <w:lang w:val="sk-SK"/>
        </w:rPr>
      </w:pPr>
    </w:p>
    <w:p w:rsidR="00574857" w:rsidRPr="00B80E61" w:rsidRDefault="00FB20DC" w:rsidP="00B80E61">
      <w:pPr>
        <w:pStyle w:val="Odsekzoznamu"/>
        <w:numPr>
          <w:ilvl w:val="2"/>
          <w:numId w:val="1"/>
        </w:numPr>
        <w:rPr>
          <w:rFonts w:ascii="Franklin Gothic Book" w:hAnsi="Franklin Gothic Book" w:cstheme="minorHAnsi"/>
          <w:b/>
          <w:sz w:val="20"/>
          <w:szCs w:val="20"/>
          <w:lang w:val="sk-SK"/>
        </w:rPr>
      </w:pPr>
      <w:r w:rsidRPr="00B80E61">
        <w:rPr>
          <w:rFonts w:ascii="Franklin Gothic Book" w:hAnsi="Franklin Gothic Book" w:cstheme="minorHAnsi"/>
          <w:sz w:val="20"/>
          <w:szCs w:val="20"/>
          <w:lang w:val="sk-SK"/>
        </w:rPr>
        <w:t>Doklad o zložení zábezpeky podľa bodu 19. súťažných podkladov.</w:t>
      </w:r>
    </w:p>
    <w:p w:rsidR="0041710D" w:rsidRPr="003461B9" w:rsidRDefault="0041710D">
      <w:pPr>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br w:type="page"/>
      </w:r>
    </w:p>
    <w:p w:rsidR="008D443A" w:rsidRPr="003461B9"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lastRenderedPageBreak/>
        <w:t xml:space="preserve">Časť ponuky označená ako </w:t>
      </w:r>
      <w:r w:rsidR="009F0A9A" w:rsidRPr="003461B9">
        <w:rPr>
          <w:rFonts w:ascii="Franklin Gothic Book" w:hAnsi="Franklin Gothic Book" w:cstheme="minorHAnsi"/>
          <w:b/>
          <w:sz w:val="20"/>
          <w:szCs w:val="20"/>
          <w:lang w:val="sk-SK"/>
        </w:rPr>
        <w:t>„</w:t>
      </w:r>
      <w:r w:rsidRPr="003461B9">
        <w:rPr>
          <w:rFonts w:ascii="Franklin Gothic Book" w:hAnsi="Franklin Gothic Book" w:cstheme="minorHAnsi"/>
          <w:b/>
          <w:sz w:val="20"/>
          <w:szCs w:val="20"/>
          <w:lang w:val="sk-SK"/>
        </w:rPr>
        <w:t>KRITÉRIÁ</w:t>
      </w:r>
      <w:r w:rsidR="009F0A9A" w:rsidRPr="003461B9">
        <w:rPr>
          <w:rFonts w:ascii="Franklin Gothic Book" w:hAnsi="Franklin Gothic Book" w:cstheme="minorHAnsi"/>
          <w:b/>
          <w:sz w:val="20"/>
          <w:szCs w:val="20"/>
          <w:lang w:val="sk-SK"/>
        </w:rPr>
        <w:t>“</w:t>
      </w:r>
      <w:r w:rsidR="008D443A" w:rsidRPr="003461B9">
        <w:rPr>
          <w:rFonts w:ascii="Franklin Gothic Book" w:hAnsi="Franklin Gothic Book" w:cstheme="minorHAnsi"/>
          <w:sz w:val="20"/>
          <w:szCs w:val="20"/>
          <w:lang w:val="sk-SK"/>
        </w:rPr>
        <w:t xml:space="preserve"> sa predkladá v elektronickej forme prostredníctvom </w:t>
      </w:r>
      <w:r w:rsidR="00FB20DC" w:rsidRPr="003461B9">
        <w:rPr>
          <w:rFonts w:ascii="Franklin Gothic Book" w:hAnsi="Franklin Gothic Book" w:cstheme="minorHAnsi"/>
          <w:sz w:val="20"/>
          <w:szCs w:val="20"/>
          <w:lang w:val="sk-SK"/>
        </w:rPr>
        <w:t>IS</w:t>
      </w:r>
      <w:r w:rsidR="008D443A" w:rsidRPr="003461B9">
        <w:rPr>
          <w:rFonts w:ascii="Franklin Gothic Book" w:hAnsi="Franklin Gothic Book" w:cstheme="minorHAnsi"/>
          <w:sz w:val="20"/>
          <w:szCs w:val="20"/>
          <w:lang w:val="sk-SK"/>
        </w:rPr>
        <w:t xml:space="preserve"> EVO</w:t>
      </w:r>
      <w:r w:rsidR="00C453E4" w:rsidRPr="003461B9">
        <w:rPr>
          <w:rFonts w:ascii="Franklin Gothic Book" w:hAnsi="Franklin Gothic Book" w:cstheme="minorHAnsi"/>
          <w:sz w:val="20"/>
          <w:szCs w:val="20"/>
          <w:lang w:val="sk-SK"/>
        </w:rPr>
        <w:t xml:space="preserve"> a obsahuje:</w:t>
      </w:r>
    </w:p>
    <w:p w:rsidR="00C453E4" w:rsidRPr="003461B9"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w:t>
      </w:r>
      <w:r w:rsidR="00C453E4" w:rsidRPr="003461B9">
        <w:rPr>
          <w:rFonts w:ascii="Franklin Gothic Book" w:hAnsi="Franklin Gothic Book" w:cstheme="minorHAnsi"/>
          <w:sz w:val="20"/>
          <w:szCs w:val="20"/>
          <w:lang w:val="sk-SK"/>
        </w:rPr>
        <w:t xml:space="preserve">ávrh na plnenie kritérií na vyhodnotenie ponúk v súlade s časťou </w:t>
      </w:r>
      <w:r w:rsidR="009D6D02" w:rsidRPr="003461B9">
        <w:rPr>
          <w:rFonts w:ascii="Franklin Gothic Book" w:hAnsi="Franklin Gothic Book" w:cstheme="minorHAnsi"/>
          <w:sz w:val="20"/>
          <w:szCs w:val="20"/>
          <w:lang w:val="sk-SK"/>
        </w:rPr>
        <w:t>(</w:t>
      </w:r>
      <w:r w:rsidR="00F9606F" w:rsidRPr="003461B9">
        <w:rPr>
          <w:rFonts w:ascii="Franklin Gothic Book" w:hAnsi="Franklin Gothic Book" w:cstheme="minorHAnsi"/>
          <w:sz w:val="20"/>
          <w:szCs w:val="20"/>
          <w:lang w:val="sk-SK"/>
        </w:rPr>
        <w:t>E</w:t>
      </w:r>
      <w:r w:rsidR="009D6D02" w:rsidRPr="003461B9">
        <w:rPr>
          <w:rFonts w:ascii="Franklin Gothic Book" w:hAnsi="Franklin Gothic Book" w:cstheme="minorHAnsi"/>
          <w:sz w:val="20"/>
          <w:szCs w:val="20"/>
          <w:lang w:val="sk-SK"/>
        </w:rPr>
        <w:t xml:space="preserve">) </w:t>
      </w:r>
      <w:r w:rsidR="00484772" w:rsidRPr="003461B9">
        <w:rPr>
          <w:rFonts w:ascii="Franklin Gothic Book" w:hAnsi="Franklin Gothic Book" w:cstheme="minorHAnsi"/>
          <w:sz w:val="20"/>
          <w:szCs w:val="20"/>
          <w:lang w:val="sk-SK"/>
        </w:rPr>
        <w:t>Kritériá na hodnotenie ponúk a spôsob ich uplatnenia</w:t>
      </w:r>
      <w:r w:rsidR="00C453E4" w:rsidRPr="003461B9">
        <w:rPr>
          <w:rFonts w:ascii="Franklin Gothic Book" w:hAnsi="Franklin Gothic Book" w:cstheme="minorHAnsi"/>
          <w:sz w:val="20"/>
          <w:szCs w:val="20"/>
          <w:lang w:val="sk-SK"/>
        </w:rPr>
        <w:t xml:space="preserve"> súťažných podkladov</w:t>
      </w:r>
      <w:r w:rsidRPr="003461B9">
        <w:rPr>
          <w:rFonts w:ascii="Franklin Gothic Book" w:hAnsi="Franklin Gothic Book" w:cstheme="minorHAnsi"/>
          <w:sz w:val="20"/>
          <w:szCs w:val="20"/>
          <w:lang w:val="sk-SK"/>
        </w:rPr>
        <w:t>.</w:t>
      </w:r>
      <w:r w:rsidR="00C453E4" w:rsidRPr="003461B9">
        <w:rPr>
          <w:rFonts w:ascii="Franklin Gothic Book" w:hAnsi="Franklin Gothic Book" w:cstheme="minorHAnsi"/>
          <w:sz w:val="20"/>
          <w:szCs w:val="20"/>
          <w:lang w:val="sk-SK"/>
        </w:rPr>
        <w:t xml:space="preserve"> </w:t>
      </w:r>
    </w:p>
    <w:p w:rsidR="00C453E4" w:rsidRPr="003461B9"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w:t>
      </w:r>
      <w:r w:rsidR="00815EFF">
        <w:rPr>
          <w:rFonts w:ascii="Franklin Gothic Book" w:hAnsi="Franklin Gothic Book" w:cstheme="minorHAnsi"/>
          <w:sz w:val="20"/>
          <w:szCs w:val="20"/>
          <w:lang w:val="sk-SK"/>
        </w:rPr>
        <w:t>enovú</w:t>
      </w:r>
      <w:r w:rsidR="00C453E4" w:rsidRPr="003461B9">
        <w:rPr>
          <w:rFonts w:ascii="Franklin Gothic Book" w:hAnsi="Franklin Gothic Book" w:cstheme="minorHAnsi"/>
          <w:sz w:val="20"/>
          <w:szCs w:val="20"/>
          <w:lang w:val="sk-SK"/>
        </w:rPr>
        <w:t xml:space="preserve"> ponuk</w:t>
      </w:r>
      <w:r w:rsidR="00815EFF">
        <w:rPr>
          <w:rFonts w:ascii="Franklin Gothic Book" w:hAnsi="Franklin Gothic Book" w:cstheme="minorHAnsi"/>
          <w:sz w:val="20"/>
          <w:szCs w:val="20"/>
          <w:lang w:val="sk-SK"/>
        </w:rPr>
        <w:t>u</w:t>
      </w:r>
      <w:r w:rsidR="00C453E4" w:rsidRPr="003461B9">
        <w:rPr>
          <w:rFonts w:ascii="Franklin Gothic Book" w:hAnsi="Franklin Gothic Book" w:cstheme="minorHAnsi"/>
          <w:sz w:val="20"/>
          <w:szCs w:val="20"/>
          <w:lang w:val="sk-SK"/>
        </w:rPr>
        <w:t xml:space="preserve"> spracovan</w:t>
      </w:r>
      <w:r w:rsidR="00815EFF">
        <w:rPr>
          <w:rFonts w:ascii="Franklin Gothic Book" w:hAnsi="Franklin Gothic Book" w:cstheme="minorHAnsi"/>
          <w:sz w:val="20"/>
          <w:szCs w:val="20"/>
          <w:lang w:val="sk-SK"/>
        </w:rPr>
        <w:t>ú</w:t>
      </w:r>
      <w:r w:rsidR="00C453E4" w:rsidRPr="003461B9">
        <w:rPr>
          <w:rFonts w:ascii="Franklin Gothic Book" w:hAnsi="Franklin Gothic Book" w:cstheme="minorHAnsi"/>
          <w:sz w:val="20"/>
          <w:szCs w:val="20"/>
          <w:lang w:val="sk-SK"/>
        </w:rPr>
        <w:t xml:space="preserve"> podľa časti </w:t>
      </w:r>
      <w:r w:rsidR="009D6D02" w:rsidRPr="003461B9">
        <w:rPr>
          <w:rFonts w:ascii="Franklin Gothic Book" w:hAnsi="Franklin Gothic Book" w:cstheme="minorHAnsi"/>
          <w:sz w:val="20"/>
          <w:szCs w:val="20"/>
          <w:lang w:val="sk-SK"/>
        </w:rPr>
        <w:t>(C) Spôsob určenia</w:t>
      </w:r>
      <w:r w:rsidR="00F9606F" w:rsidRPr="003461B9">
        <w:rPr>
          <w:rFonts w:ascii="Franklin Gothic Book" w:hAnsi="Franklin Gothic Book" w:cstheme="minorHAnsi"/>
          <w:sz w:val="20"/>
          <w:szCs w:val="20"/>
          <w:lang w:val="sk-SK"/>
        </w:rPr>
        <w:t xml:space="preserve"> ponukovej</w:t>
      </w:r>
      <w:r w:rsidR="009D6D02" w:rsidRPr="003461B9">
        <w:rPr>
          <w:rFonts w:ascii="Franklin Gothic Book" w:hAnsi="Franklin Gothic Book" w:cstheme="minorHAnsi"/>
          <w:sz w:val="20"/>
          <w:szCs w:val="20"/>
          <w:lang w:val="sk-SK"/>
        </w:rPr>
        <w:t xml:space="preserve"> ceny</w:t>
      </w:r>
      <w:r w:rsidR="00C453E4" w:rsidRPr="003461B9">
        <w:rPr>
          <w:rFonts w:ascii="Franklin Gothic Book" w:hAnsi="Franklin Gothic Book" w:cstheme="minorHAnsi"/>
          <w:sz w:val="20"/>
          <w:szCs w:val="20"/>
          <w:lang w:val="sk-SK"/>
        </w:rPr>
        <w:t xml:space="preserve"> súťažných podkladov</w:t>
      </w:r>
      <w:r w:rsidRPr="003461B9">
        <w:rPr>
          <w:rFonts w:ascii="Franklin Gothic Book" w:hAnsi="Franklin Gothic Book" w:cstheme="minorHAnsi"/>
          <w:sz w:val="20"/>
          <w:szCs w:val="20"/>
          <w:lang w:val="sk-SK"/>
        </w:rPr>
        <w:t>.</w:t>
      </w:r>
      <w:r w:rsidR="004C1727" w:rsidRPr="003461B9">
        <w:rPr>
          <w:rFonts w:ascii="Franklin Gothic Book" w:hAnsi="Franklin Gothic Book" w:cstheme="minorHAnsi"/>
          <w:sz w:val="20"/>
          <w:szCs w:val="20"/>
          <w:lang w:val="sk-SK"/>
        </w:rPr>
        <w:t xml:space="preserve"> </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Splnenie podmienok účasti uchádzačov </w:t>
      </w:r>
    </w:p>
    <w:p w:rsidR="00C453E4" w:rsidRPr="003461B9" w:rsidRDefault="00FF7A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Uchádzači pri predkladaní ponúk preukazujú splnenie podmienok účasti predložením dokladov resp. dokumentov, preukazujúcich splnenie podmienok účasti podľ</w:t>
      </w:r>
      <w:r w:rsidR="007B452A" w:rsidRPr="003461B9">
        <w:rPr>
          <w:rFonts w:ascii="Franklin Gothic Book" w:hAnsi="Franklin Gothic Book" w:cstheme="minorHAnsi"/>
          <w:sz w:val="20"/>
          <w:szCs w:val="20"/>
          <w:lang w:val="sk-SK"/>
        </w:rPr>
        <w:t>a podmienok účasti uvedených v O</w:t>
      </w:r>
      <w:r w:rsidRPr="003461B9">
        <w:rPr>
          <w:rFonts w:ascii="Franklin Gothic Book" w:hAnsi="Franklin Gothic Book" w:cstheme="minorHAnsi"/>
          <w:sz w:val="20"/>
          <w:szCs w:val="20"/>
          <w:lang w:val="sk-SK"/>
        </w:rPr>
        <w:t xml:space="preserve">známení o vyhlásení verejného obstarávania a v časti </w:t>
      </w:r>
      <w:r w:rsidR="0051489C" w:rsidRPr="003461B9">
        <w:rPr>
          <w:rFonts w:ascii="Franklin Gothic Book" w:hAnsi="Franklin Gothic Book" w:cstheme="minorHAnsi"/>
          <w:sz w:val="20"/>
          <w:szCs w:val="20"/>
          <w:lang w:val="sk-SK"/>
        </w:rPr>
        <w:t>(</w:t>
      </w:r>
      <w:r w:rsidR="00F9606F" w:rsidRPr="003461B9">
        <w:rPr>
          <w:rFonts w:ascii="Franklin Gothic Book" w:hAnsi="Franklin Gothic Book" w:cstheme="minorHAnsi"/>
          <w:sz w:val="20"/>
          <w:szCs w:val="20"/>
          <w:lang w:val="sk-SK"/>
        </w:rPr>
        <w:t>G</w:t>
      </w:r>
      <w:r w:rsidR="00044413" w:rsidRPr="003461B9">
        <w:rPr>
          <w:rFonts w:ascii="Franklin Gothic Book" w:hAnsi="Franklin Gothic Book" w:cstheme="minorHAnsi"/>
          <w:sz w:val="20"/>
          <w:szCs w:val="20"/>
          <w:lang w:val="sk-SK"/>
        </w:rPr>
        <w:t xml:space="preserve">) Podmienky účasti </w:t>
      </w:r>
      <w:r w:rsidRPr="003461B9">
        <w:rPr>
          <w:rFonts w:ascii="Franklin Gothic Book" w:hAnsi="Franklin Gothic Book" w:cstheme="minorHAnsi"/>
          <w:sz w:val="20"/>
          <w:szCs w:val="20"/>
          <w:lang w:val="sk-SK"/>
        </w:rPr>
        <w:t xml:space="preserve">súťažných podkladov. Uchádzači pri preukázaní splnenia podmienok účasti môžu v súlade s § </w:t>
      </w:r>
      <w:r w:rsidR="00F327BF" w:rsidRPr="003461B9">
        <w:rPr>
          <w:rFonts w:ascii="Franklin Gothic Book" w:hAnsi="Franklin Gothic Book" w:cstheme="minorHAnsi"/>
          <w:sz w:val="20"/>
          <w:szCs w:val="20"/>
          <w:lang w:val="sk-SK"/>
        </w:rPr>
        <w:t>39 využiť jednotný európsky dokument</w:t>
      </w:r>
      <w:r w:rsidRPr="003461B9">
        <w:rPr>
          <w:rFonts w:ascii="Franklin Gothic Book" w:hAnsi="Franklin Gothic Book" w:cstheme="minorHAnsi"/>
          <w:sz w:val="20"/>
          <w:szCs w:val="20"/>
          <w:lang w:val="sk-SK"/>
        </w:rPr>
        <w:t>. Uchádzači môžu pri preukázaní splnenia podmienok účasti využiť aj kombináciu týchto možností.</w:t>
      </w:r>
    </w:p>
    <w:p w:rsidR="00077F07"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077F07" w:rsidRPr="003461B9">
        <w:rPr>
          <w:rFonts w:ascii="Franklin Gothic Book" w:hAnsi="Franklin Gothic Book"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3461B9">
        <w:rPr>
          <w:rFonts w:ascii="Franklin Gothic Book" w:hAnsi="Franklin Gothic Book" w:cstheme="minorHAnsi"/>
          <w:sz w:val="20"/>
          <w:szCs w:val="20"/>
          <w:lang w:val="sk-SK"/>
        </w:rPr>
        <w:t>pskeho dokumentu, podľa časti (H</w:t>
      </w:r>
      <w:r w:rsidR="00077F07" w:rsidRPr="003461B9">
        <w:rPr>
          <w:rFonts w:ascii="Franklin Gothic Book" w:hAnsi="Franklin Gothic Book" w:cstheme="minorHAnsi"/>
          <w:sz w:val="20"/>
          <w:szCs w:val="20"/>
          <w:lang w:val="sk-SK"/>
        </w:rPr>
        <w:t xml:space="preserve">) Prílohy </w:t>
      </w:r>
      <w:r w:rsidR="00077F07" w:rsidRPr="003461B9">
        <w:rPr>
          <w:rFonts w:ascii="Franklin Gothic Book" w:hAnsi="Franklin Gothic Book" w:cstheme="minorHAnsi"/>
          <w:i/>
          <w:sz w:val="20"/>
          <w:szCs w:val="20"/>
          <w:lang w:val="sk-SK"/>
        </w:rPr>
        <w:t>[Príloha č. 2 Jednotný európsky dokument]</w:t>
      </w:r>
      <w:r w:rsidR="00077F07" w:rsidRPr="003461B9">
        <w:rPr>
          <w:rFonts w:ascii="Franklin Gothic Book" w:hAnsi="Franklin Gothic Book"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10" w:history="1">
        <w:r w:rsidR="00E10FD6" w:rsidRPr="003461B9">
          <w:rPr>
            <w:rStyle w:val="Hypertextovprepojenie"/>
            <w:rFonts w:ascii="Franklin Gothic Book" w:hAnsi="Franklin Gothic Book" w:cstheme="minorHAnsi"/>
            <w:sz w:val="20"/>
            <w:szCs w:val="20"/>
            <w:lang w:val="sk-SK"/>
          </w:rPr>
          <w:t>https://ec.europa.eu/tools/espd?lang=sklang=sk</w:t>
        </w:r>
      </w:hyperlink>
      <w:r w:rsidR="00E10FD6" w:rsidRPr="003461B9">
        <w:rPr>
          <w:rFonts w:ascii="Franklin Gothic Book" w:hAnsi="Franklin Gothic Book" w:cstheme="minorHAnsi"/>
          <w:sz w:val="20"/>
          <w:szCs w:val="20"/>
          <w:lang w:val="sk-SK"/>
        </w:rPr>
        <w:t xml:space="preserve"> </w:t>
      </w:r>
      <w:r w:rsidR="00077F07" w:rsidRPr="003461B9">
        <w:rPr>
          <w:rFonts w:ascii="Franklin Gothic Book" w:hAnsi="Franklin Gothic Book" w:cstheme="minorHAnsi"/>
          <w:sz w:val="20"/>
          <w:szCs w:val="20"/>
          <w:lang w:val="sk-SK"/>
        </w:rPr>
        <w:t>.</w:t>
      </w:r>
    </w:p>
    <w:p w:rsidR="00ED564F" w:rsidRPr="003461B9" w:rsidRDefault="00E10FD6"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w:t>
      </w:r>
      <w:r w:rsidR="00ED564F"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z</w:t>
      </w:r>
      <w:r w:rsidR="00ED564F" w:rsidRPr="003461B9">
        <w:rPr>
          <w:rFonts w:ascii="Franklin Gothic Book" w:hAnsi="Franklin Gothic Book" w:cstheme="minorHAnsi"/>
          <w:sz w:val="20"/>
          <w:szCs w:val="20"/>
          <w:lang w:val="sk-SK"/>
        </w:rPr>
        <w:t>ač predkladá jednotný európsky dokument osobitne:</w:t>
      </w:r>
    </w:p>
    <w:p w:rsidR="00ED564F" w:rsidRPr="003461B9" w:rsidRDefault="00ED564F" w:rsidP="007768D6">
      <w:pPr>
        <w:pStyle w:val="Zkladntext"/>
        <w:numPr>
          <w:ilvl w:val="0"/>
          <w:numId w:val="7"/>
        </w:numPr>
        <w:spacing w:afterLines="120" w:after="288" w:line="240" w:lineRule="atLeast"/>
        <w:ind w:left="935" w:hanging="357"/>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za seba, </w:t>
      </w:r>
    </w:p>
    <w:p w:rsidR="00ED564F" w:rsidRPr="003461B9" w:rsidRDefault="00ED564F" w:rsidP="007768D6">
      <w:pPr>
        <w:pStyle w:val="Zkladntext"/>
        <w:numPr>
          <w:ilvl w:val="0"/>
          <w:numId w:val="7"/>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za osobu, ktorej finančné zdroje alebo technické a odborné kapacity využíva na preukázanie splnenia podmienok účasti. </w:t>
      </w:r>
    </w:p>
    <w:p w:rsidR="00ED564F" w:rsidRPr="003461B9" w:rsidRDefault="00ED564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Ak sa verejného obstarávania zúčastňuje skupina dodávateľov, jednotný európsky dokument pr</w:t>
      </w:r>
      <w:r w:rsidR="00565133" w:rsidRPr="003461B9">
        <w:rPr>
          <w:rFonts w:ascii="Franklin Gothic Book" w:hAnsi="Franklin Gothic Book" w:cstheme="minorHAnsi"/>
          <w:sz w:val="20"/>
          <w:szCs w:val="20"/>
          <w:lang w:val="sk-SK"/>
        </w:rPr>
        <w:t>edkladá každý člen skupiny osobi</w:t>
      </w:r>
      <w:r w:rsidRPr="003461B9">
        <w:rPr>
          <w:rFonts w:ascii="Franklin Gothic Book" w:hAnsi="Franklin Gothic Book" w:cstheme="minorHAnsi"/>
          <w:sz w:val="20"/>
          <w:szCs w:val="20"/>
          <w:lang w:val="sk-SK"/>
        </w:rPr>
        <w:t xml:space="preserve">tne. </w:t>
      </w:r>
    </w:p>
    <w:p w:rsidR="00AE278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AE2780" w:rsidRPr="003461B9">
        <w:rPr>
          <w:rFonts w:ascii="Franklin Gothic Book" w:hAnsi="Franklin Gothic Book"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3461B9">
        <w:rPr>
          <w:rFonts w:ascii="Franklin Gothic Book" w:hAnsi="Franklin Gothic Book" w:cstheme="minorHAnsi"/>
          <w:sz w:val="20"/>
          <w:szCs w:val="20"/>
          <w:u w:val="single"/>
          <w:lang w:val="sk-SK"/>
        </w:rPr>
        <w:t>áno</w:t>
      </w:r>
      <w:r w:rsidR="00AE2780" w:rsidRPr="003461B9">
        <w:rPr>
          <w:rFonts w:ascii="Franklin Gothic Book" w:hAnsi="Franklin Gothic Book" w:cstheme="minorHAnsi"/>
          <w:sz w:val="20"/>
          <w:szCs w:val="20"/>
          <w:lang w:val="sk-SK"/>
        </w:rPr>
        <w:t xml:space="preserve"> alebo </w:t>
      </w:r>
      <w:r w:rsidR="00AE2780" w:rsidRPr="003461B9">
        <w:rPr>
          <w:rFonts w:ascii="Franklin Gothic Book" w:hAnsi="Franklin Gothic Book" w:cstheme="minorHAnsi"/>
          <w:sz w:val="20"/>
          <w:szCs w:val="20"/>
          <w:u w:val="single"/>
          <w:lang w:val="sk-SK"/>
        </w:rPr>
        <w:t>nie</w:t>
      </w:r>
      <w:r w:rsidR="00AE2780" w:rsidRPr="003461B9">
        <w:rPr>
          <w:rFonts w:ascii="Franklin Gothic Book" w:hAnsi="Franklin Gothic Book" w:cstheme="minorHAnsi"/>
          <w:sz w:val="20"/>
          <w:szCs w:val="20"/>
          <w:lang w:val="sk-SK"/>
        </w:rPr>
        <w:t xml:space="preserve"> (α: Globálny údaj pre všetky podmienky účasti), t.j. či hospodárske subjekty spĺňajú všetky požadované podmienky účasti, týkajúce sa ekonomického a finančného postavenia a technickej alebo odbornej spôsobilosti. </w:t>
      </w:r>
    </w:p>
    <w:p w:rsidR="00DE7C28" w:rsidRPr="003461B9" w:rsidRDefault="007B452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uchádzač použije jednotný európsky dokument,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môže na zabezpečenie riadneho priebehu verejného obstarávania kedykoľvek v jeho priebehu uchádzača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požiadať o predloženie dokladu alebo dokladov nahradených jednotným európskym dokumentom. </w:t>
      </w:r>
      <w:r w:rsidR="00DE7C28" w:rsidRPr="003461B9">
        <w:rPr>
          <w:rFonts w:ascii="Franklin Gothic Book" w:hAnsi="Franklin Gothic Book" w:cstheme="minorHAnsi"/>
          <w:sz w:val="20"/>
          <w:szCs w:val="20"/>
          <w:lang w:val="sk-SK"/>
        </w:rPr>
        <w:t xml:space="preserve">Uchádzač prekladá doklady preukazujúce splnenie podmienok účasti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do piatich pracovných dní odo dňa doručenia žiadosti, ak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neurčí dlhšiu lehotu. Podľa ustanovenia § 39 ods. 7 zákona o verejnom obstarávaní je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3461B9">
        <w:rPr>
          <w:rFonts w:ascii="Franklin Gothic Book" w:hAnsi="Franklin Gothic Book" w:cstheme="minorHAnsi"/>
          <w:color w:val="FF0000"/>
          <w:sz w:val="20"/>
          <w:szCs w:val="20"/>
          <w:lang w:val="sk-SK"/>
        </w:rPr>
        <w:t xml:space="preserve"> </w:t>
      </w:r>
      <w:r w:rsidR="00DE7C28" w:rsidRPr="003461B9">
        <w:rPr>
          <w:rFonts w:ascii="Franklin Gothic Book" w:hAnsi="Franklin Gothic Book" w:cstheme="minorHAnsi"/>
          <w:sz w:val="20"/>
          <w:szCs w:val="20"/>
          <w:lang w:val="sk-SK"/>
        </w:rPr>
        <w:t>hospodárskych subjektov podľa § 152 zákona o verejnom obstarávaní vedeným Úradom pre verejné obstarávanie.</w:t>
      </w:r>
    </w:p>
    <w:p w:rsidR="002E7C00" w:rsidRPr="003461B9" w:rsidRDefault="00946E2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nedošlo k predloženiu dokladov preukazujúcich splnenie podmienok účasti skôr,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po vyhodnotení ponúk vyhodnotí spln</w:t>
      </w:r>
      <w:r w:rsidR="006119E3" w:rsidRPr="003461B9">
        <w:rPr>
          <w:rFonts w:ascii="Franklin Gothic Book" w:hAnsi="Franklin Gothic Book" w:cstheme="minorHAnsi"/>
          <w:sz w:val="20"/>
          <w:szCs w:val="20"/>
          <w:lang w:val="sk-SK"/>
        </w:rPr>
        <w:t xml:space="preserve">enie podmienok účasti </w:t>
      </w:r>
      <w:r w:rsidR="00590DD8" w:rsidRPr="003461B9">
        <w:rPr>
          <w:rFonts w:ascii="Franklin Gothic Book" w:hAnsi="Franklin Gothic Book" w:cstheme="minorHAnsi"/>
          <w:sz w:val="20"/>
          <w:szCs w:val="20"/>
          <w:lang w:val="sk-SK"/>
        </w:rPr>
        <w:t xml:space="preserve">v súlade s § 55 ods. 1 zákona o verejnom obstarávaní.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Zábezpeka</w:t>
      </w:r>
    </w:p>
    <w:p w:rsidR="00FB20DC" w:rsidRPr="003461B9" w:rsidRDefault="00613799"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Zábezpeka sa vyžaduje</w:t>
      </w:r>
      <w:r w:rsidR="00D907F2">
        <w:rPr>
          <w:rFonts w:ascii="Franklin Gothic Book" w:hAnsi="Franklin Gothic Book" w:cs="Calibri"/>
          <w:sz w:val="20"/>
          <w:szCs w:val="20"/>
          <w:lang w:val="sk-SK"/>
        </w:rPr>
        <w:t xml:space="preserve"> vo výške </w:t>
      </w:r>
      <w:r w:rsidR="00D907F2" w:rsidRPr="00D907F2">
        <w:rPr>
          <w:rFonts w:ascii="Franklin Gothic Book" w:hAnsi="Franklin Gothic Book" w:cs="Calibri"/>
          <w:b/>
          <w:sz w:val="20"/>
          <w:szCs w:val="20"/>
          <w:lang w:val="sk-SK"/>
        </w:rPr>
        <w:t>3</w:t>
      </w:r>
      <w:r w:rsidR="00C06580">
        <w:rPr>
          <w:rFonts w:ascii="Franklin Gothic Book" w:hAnsi="Franklin Gothic Book" w:cs="Calibri"/>
          <w:b/>
          <w:sz w:val="20"/>
          <w:szCs w:val="20"/>
          <w:lang w:val="sk-SK"/>
        </w:rPr>
        <w:t xml:space="preserve"> </w:t>
      </w:r>
      <w:r w:rsidR="00D907F2" w:rsidRPr="00D907F2">
        <w:rPr>
          <w:rFonts w:ascii="Franklin Gothic Book" w:hAnsi="Franklin Gothic Book" w:cs="Calibri"/>
          <w:b/>
          <w:sz w:val="20"/>
          <w:szCs w:val="20"/>
          <w:lang w:val="sk-SK"/>
        </w:rPr>
        <w:t>000</w:t>
      </w:r>
      <w:r w:rsidR="00D907F2">
        <w:rPr>
          <w:rFonts w:ascii="Franklin Gothic Book" w:hAnsi="Franklin Gothic Book" w:cs="Calibri"/>
          <w:sz w:val="20"/>
          <w:szCs w:val="20"/>
          <w:lang w:val="sk-SK"/>
        </w:rPr>
        <w:t xml:space="preserve"> EUR. </w:t>
      </w:r>
    </w:p>
    <w:p w:rsidR="00FB20DC" w:rsidRPr="003461B9" w:rsidRDefault="00FB20DC"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Spôsob zloženia zábezpeky:</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poskytnutím bankovej záruky za uchádzača</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zložením finančných prostriedkov na bankový účet verejného obstarávateľa </w:t>
      </w:r>
    </w:p>
    <w:p w:rsidR="00FB20DC" w:rsidRPr="003461B9" w:rsidRDefault="00FB20DC"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Podmienky zloženia bankovej záruky</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Záručná listina môže byť vystavená bankou alebo pobočkou zahraničnej banky (ďalej len „banka“). Zo záručnej listiny vystavenej bankou musí vyplývať, že:</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banka uspokojí veriteľa (verejného obstarávateľa podľa bodu 1.) za dlžníka (uchádzača) v prípade prepadnutia jeho zábezpeky ponuky v prospech verejného obstarávateľa podľa bodu 19.9.,</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sa použije na úhradu zábezpeky ponuky vo výške podľa bodu 19.1,</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banka sa zaväzuje zaplatiť vzniknutú pohľadávku do 7 dní po doručení výzvy verejného obstarávateľa  na zaplatenie, na účet verejného obstarávateľa  podľa bodu 19.4.1,</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nadobúda platnosť dňom jej vystavenia bankou a vzniká doručením záručnej listiny verejnému obstarávateľovi,</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platnosť bankovej záruky končí uplynutím lehoty viazanosti ponúk podľa bodu 10.2, resp. predĺženej lehoty viazanosti ponúk podľa bodu 10.3, pokiaľ verejný obstarávateľ do uplynutia doby platnosti bankovej záruky banke písomne oznámi takéto primerané predĺženie lehoty viazanosti ponúk.</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zanikne:</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plnením banky v rozsahu, v akom banka za uchádzača poskytla plnenie v prospech verejného obstarávateľa,</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odvolaním bankovej záruky na základe písomnej žiadosti verejného obstarávateľa,</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Záručná listina podľa bodu 19.2.1,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3461B9" w:rsidRDefault="00FB20DC" w:rsidP="00AF7B19">
      <w:pPr>
        <w:pStyle w:val="Zarkazkladnhotextu"/>
        <w:numPr>
          <w:ilvl w:val="2"/>
          <w:numId w:val="24"/>
        </w:numPr>
        <w:jc w:val="both"/>
        <w:rPr>
          <w:rFonts w:ascii="Franklin Gothic Book" w:hAnsi="Franklin Gothic Book" w:cs="Calibri"/>
          <w:b/>
          <w:sz w:val="20"/>
          <w:szCs w:val="20"/>
          <w:lang w:val="sk-SK"/>
        </w:rPr>
      </w:pPr>
      <w:r w:rsidRPr="003461B9">
        <w:rPr>
          <w:rFonts w:ascii="Franklin Gothic Book" w:hAnsi="Franklin Gothic Book" w:cs="Calibr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Podmienky zloženia finančných prostriedkov na bankový účet verejného obstarávateľa </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Finančné prostriedky vo výške podľa bodu 19.1 musia byť zložené na účet verejného obstarávateľa </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názov banky:</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Štátna pokladnica</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IBAN:</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SK88 8180 0000 0070 0054 0295</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SWIFT kód:</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SPSRSKBAXXX</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t xml:space="preserve"> </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variabilný symbol:</w:t>
      </w:r>
      <w:r w:rsidRPr="003461B9">
        <w:rPr>
          <w:rFonts w:ascii="Franklin Gothic Book" w:hAnsi="Franklin Gothic Book" w:cs="Calibri"/>
          <w:sz w:val="20"/>
          <w:szCs w:val="20"/>
          <w:lang w:val="sk-SK"/>
        </w:rPr>
        <w:tab/>
        <w:t xml:space="preserve">číslo </w:t>
      </w:r>
      <w:r w:rsidR="00605501" w:rsidRPr="003461B9">
        <w:rPr>
          <w:rFonts w:ascii="Franklin Gothic Book" w:hAnsi="Franklin Gothic Book" w:cs="Calibri"/>
          <w:sz w:val="20"/>
          <w:szCs w:val="20"/>
          <w:lang w:val="sk-SK"/>
        </w:rPr>
        <w:t>Oznámenia o vyhlásení verejného obstarávania</w:t>
      </w:r>
      <w:r w:rsidRPr="003461B9">
        <w:rPr>
          <w:rFonts w:ascii="Franklin Gothic Book" w:hAnsi="Franklin Gothic Book" w:cs="Calibri"/>
          <w:sz w:val="20"/>
          <w:szCs w:val="20"/>
          <w:lang w:val="sk-SK"/>
        </w:rPr>
        <w:t xml:space="preserve"> (bez písmen)</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lastRenderedPageBreak/>
        <w:t>špecifický symbol:</w:t>
      </w:r>
      <w:r w:rsidRPr="003461B9">
        <w:rPr>
          <w:rFonts w:ascii="Franklin Gothic Book" w:hAnsi="Franklin Gothic Book" w:cs="Calibri"/>
          <w:sz w:val="20"/>
          <w:szCs w:val="20"/>
          <w:lang w:val="sk-SK"/>
        </w:rPr>
        <w:tab/>
        <w:t>IČO uchádzača</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poznámka:</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t>Zábezpeka</w:t>
      </w:r>
    </w:p>
    <w:p w:rsidR="00FB20DC" w:rsidRPr="003461B9" w:rsidRDefault="00FB20DC" w:rsidP="00FB20DC">
      <w:pPr>
        <w:pStyle w:val="Zkladntext"/>
        <w:ind w:left="709"/>
        <w:rPr>
          <w:rFonts w:ascii="Franklin Gothic Book" w:hAnsi="Franklin Gothic Book" w:cs="Calibri"/>
          <w:sz w:val="20"/>
          <w:szCs w:val="20"/>
          <w:lang w:val="sk-SK"/>
        </w:rPr>
      </w:pP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V prípade zloženia finančných prostriedkov prevodným bankovým príkazom musia byť tieto finančné prostriedky pripísané na účte verejného obstarávateľa najneskôr v lehote určenej na predkladanie ponúk podľa bodu 22.1, aby si verejný obstarávateľ mohol preveriť zloženie takto poskytnutej zábezpeky na svojom účte. </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Doba platnosti zábezpeky ponuky poskytnutej zložením finančných prostriedkov na účet verejného obstarávateľa trvá do uplynutia lehoty viazanosti ponúk podľa bodu 10.2, resp. do uplynutia primerane predĺženej lehoty viazanosti ponúk podľa bodu 10.3.</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Verejný obstarávateľ vráti uchádzačovi zábezpeku podľa podmienok a ustanovení § 46 zákona o verejnom obstarávaní.</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Spôsob zloženia zábezpeky si uchádzač vyberie podľa podmienok zloženia uvedených v bode 19.2.</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Ak záručná listina podľa bodu 19.3. nebude vypracovaná v zmysle bodu 19.3.1 alebo ak nebude súčasťou ponuky, alebo ak zloženie zábezpeky bude podľa bodu 19.4 a v takomto prípade finančné prostriedky nebudú zložené na účte verejného obstarávateľa podľa bodu 19.4.1 a 19.4.2, bude ponuka hodnotená ako neúplná, bude zo súťaže vylúčená a nebude hodnotená.</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V prípade predĺženia lehoty viazanosti ponúk podľa bodu 10.3, zábezpeka ponúk naďalej zabezpečuje viazanosť ponúk uchádzačov až do uplynutia takto primerane predĺženej lehoty viazanosti ponúk.</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Zábezpeka prepadne v prospech verejného obstarávateľa, ak uchádzač:</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odstúpi od svojej ponuky v lehote viazanosti ponúk</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neposkytne súčinnosť alebo odmietne uzavrieť zmluvu podľa § 56 ods. 8 až 12</w:t>
      </w:r>
      <w:r w:rsidRPr="003461B9">
        <w:rPr>
          <w:rFonts w:ascii="Franklin Gothic Book" w:hAnsi="Franklin Gothic Book" w:cs="Calibri"/>
          <w:color w:val="00B050"/>
          <w:sz w:val="20"/>
          <w:szCs w:val="20"/>
          <w:lang w:val="sk-SK"/>
        </w:rPr>
        <w:t>.</w:t>
      </w:r>
    </w:p>
    <w:p w:rsidR="00034C18" w:rsidRDefault="00034C18">
      <w:pPr>
        <w:rPr>
          <w:rFonts w:ascii="Franklin Gothic Book" w:hAnsi="Franklin Gothic Book" w:cstheme="minorHAnsi"/>
          <w:b/>
          <w:sz w:val="20"/>
          <w:szCs w:val="20"/>
          <w:lang w:val="sk-SK"/>
        </w:rPr>
      </w:pPr>
    </w:p>
    <w:p w:rsidR="00BB0C68" w:rsidRPr="003461B9" w:rsidRDefault="00716D0A" w:rsidP="00951641">
      <w:pPr>
        <w:pStyle w:val="Odsekzoznamu"/>
        <w:numPr>
          <w:ilvl w:val="0"/>
          <w:numId w:val="1"/>
        </w:numPr>
        <w:spacing w:afterLines="120" w:after="288" w:line="240" w:lineRule="atLeast"/>
        <w:ind w:left="357" w:hanging="357"/>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Mena a ceny uvádzané v</w:t>
      </w:r>
      <w:r w:rsidR="00713759" w:rsidRPr="003461B9">
        <w:rPr>
          <w:rFonts w:ascii="Franklin Gothic Book" w:hAnsi="Franklin Gothic Book" w:cstheme="minorHAnsi"/>
          <w:b/>
          <w:sz w:val="20"/>
          <w:szCs w:val="20"/>
          <w:lang w:val="sk-SK"/>
        </w:rPr>
        <w:t> </w:t>
      </w:r>
      <w:r w:rsidRPr="003461B9">
        <w:rPr>
          <w:rFonts w:ascii="Franklin Gothic Book" w:hAnsi="Franklin Gothic Book" w:cstheme="minorHAnsi"/>
          <w:b/>
          <w:sz w:val="20"/>
          <w:szCs w:val="20"/>
          <w:lang w:val="sk-SK"/>
        </w:rPr>
        <w:t>ponuke</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Pokiaľ podľa časti (C) Spôsob určenia ponukovej ceny nepostačuje iné určenie ceny, uvedie uchádzač navrhovanú zmluvnú cenu v zložení:</w:t>
      </w:r>
    </w:p>
    <w:p w:rsidR="00C654E3" w:rsidRPr="003461B9"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Navrhovaný spôsob zostavenia zmluvnej ceny bez DPH.</w:t>
      </w:r>
    </w:p>
    <w:p w:rsidR="00C654E3" w:rsidRPr="003461B9"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Sadzba DPH a výška DPH.</w:t>
      </w:r>
    </w:p>
    <w:p w:rsidR="00C654E3" w:rsidRPr="003461B9" w:rsidRDefault="00C654E3"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Navrhovaný spôsob zmluvnej ceny vrátane DPH.</w:t>
      </w:r>
    </w:p>
    <w:p w:rsidR="00713759" w:rsidRPr="003461B9"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uchádzač nie je platiteľom DPH, uvedie navrhovanú zmluvnú cenu celkom. </w:t>
      </w:r>
    </w:p>
    <w:p w:rsidR="003D598A" w:rsidRPr="003461B9" w:rsidRDefault="003D598A"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vyplní vyhlásenie o platení, či neplatení DPH podľa časti (</w:t>
      </w:r>
      <w:r w:rsidR="00F9606F" w:rsidRPr="003461B9">
        <w:rPr>
          <w:rFonts w:ascii="Franklin Gothic Book" w:hAnsi="Franklin Gothic Book" w:cstheme="minorHAnsi"/>
          <w:sz w:val="20"/>
          <w:szCs w:val="20"/>
          <w:lang w:val="sk-SK"/>
        </w:rPr>
        <w:t>H</w:t>
      </w:r>
      <w:r w:rsidRPr="003461B9">
        <w:rPr>
          <w:rFonts w:ascii="Franklin Gothic Book" w:hAnsi="Franklin Gothic Book" w:cstheme="minorHAnsi"/>
          <w:sz w:val="20"/>
          <w:szCs w:val="20"/>
          <w:lang w:val="sk-SK"/>
        </w:rPr>
        <w:t xml:space="preserve">) Prílohy </w:t>
      </w:r>
      <w:r w:rsidRPr="003461B9">
        <w:rPr>
          <w:rFonts w:ascii="Franklin Gothic Book" w:hAnsi="Franklin Gothic Book" w:cstheme="minorHAnsi"/>
          <w:i/>
          <w:sz w:val="20"/>
          <w:szCs w:val="20"/>
          <w:lang w:val="sk-SK"/>
        </w:rPr>
        <w:t>[Príloha č. 1 Vyhlásenie uchádzača o podmienkach súťaže].</w:t>
      </w:r>
    </w:p>
    <w:p w:rsidR="00164902" w:rsidRPr="003461B9"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Podrobnosti o stanovení zmluvnej ceny sú uvedené v časti </w:t>
      </w:r>
      <w:r w:rsidR="0030505E" w:rsidRPr="003461B9">
        <w:rPr>
          <w:rFonts w:ascii="Franklin Gothic Book" w:hAnsi="Franklin Gothic Book" w:cstheme="minorHAnsi"/>
          <w:sz w:val="20"/>
          <w:szCs w:val="20"/>
          <w:lang w:val="sk-SK"/>
        </w:rPr>
        <w:t>(C)</w:t>
      </w:r>
      <w:r w:rsidRPr="003461B9">
        <w:rPr>
          <w:rFonts w:ascii="Franklin Gothic Book" w:hAnsi="Franklin Gothic Book" w:cstheme="minorHAnsi"/>
          <w:sz w:val="20"/>
          <w:szCs w:val="20"/>
          <w:lang w:val="sk-SK"/>
        </w:rPr>
        <w:t xml:space="preserve"> Spôsob určenia </w:t>
      </w:r>
      <w:r w:rsidR="00F9606F" w:rsidRPr="003461B9">
        <w:rPr>
          <w:rFonts w:ascii="Franklin Gothic Book" w:hAnsi="Franklin Gothic Book" w:cstheme="minorHAnsi"/>
          <w:sz w:val="20"/>
          <w:szCs w:val="20"/>
          <w:lang w:val="sk-SK"/>
        </w:rPr>
        <w:t xml:space="preserve">ponukovej </w:t>
      </w:r>
      <w:r w:rsidRPr="003461B9">
        <w:rPr>
          <w:rFonts w:ascii="Franklin Gothic Book" w:hAnsi="Franklin Gothic Book" w:cstheme="minorHAnsi"/>
          <w:sz w:val="20"/>
          <w:szCs w:val="20"/>
          <w:lang w:val="sk-SK"/>
        </w:rPr>
        <w:t>ceny</w:t>
      </w:r>
      <w:r w:rsidR="0030505E" w:rsidRPr="003461B9">
        <w:rPr>
          <w:rFonts w:ascii="Franklin Gothic Book" w:hAnsi="Franklin Gothic Book" w:cstheme="minorHAnsi"/>
          <w:sz w:val="20"/>
          <w:szCs w:val="20"/>
          <w:lang w:val="sk-SK"/>
        </w:rPr>
        <w:t xml:space="preserve"> súťažných podkladov</w:t>
      </w:r>
      <w:r w:rsidR="00DA492C" w:rsidRPr="003461B9">
        <w:rPr>
          <w:rFonts w:ascii="Franklin Gothic Book" w:hAnsi="Franklin Gothic Book" w:cstheme="minorHAnsi"/>
          <w:sz w:val="20"/>
          <w:szCs w:val="20"/>
          <w:lang w:val="sk-SK"/>
        </w:rPr>
        <w:t>.</w:t>
      </w:r>
    </w:p>
    <w:p w:rsidR="0041710D" w:rsidRPr="003461B9" w:rsidRDefault="0041710D">
      <w:pPr>
        <w:rPr>
          <w:rFonts w:ascii="Franklin Gothic Book" w:hAnsi="Franklin Gothic Book" w:cstheme="minorHAnsi"/>
          <w:b/>
          <w:sz w:val="20"/>
          <w:szCs w:val="20"/>
          <w:lang w:val="sk-SK"/>
        </w:rPr>
      </w:pPr>
      <w:bookmarkStart w:id="6" w:name="_Ref525724670"/>
    </w:p>
    <w:p w:rsidR="00284B54" w:rsidRDefault="00284B54">
      <w:pPr>
        <w:rPr>
          <w:rFonts w:ascii="Franklin Gothic Book" w:hAnsi="Franklin Gothic Book" w:cstheme="minorHAnsi"/>
          <w:b/>
          <w:sz w:val="20"/>
          <w:szCs w:val="20"/>
          <w:lang w:val="sk-SK"/>
        </w:rPr>
      </w:pPr>
      <w:r>
        <w:rPr>
          <w:rFonts w:ascii="Franklin Gothic Book" w:hAnsi="Franklin Gothic Book" w:cstheme="minorHAnsi"/>
          <w:b/>
          <w:sz w:val="20"/>
          <w:szCs w:val="20"/>
          <w:lang w:val="sk-SK"/>
        </w:rPr>
        <w:br w:type="page"/>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Vyhotovenie ponuky</w:t>
      </w:r>
      <w:bookmarkEnd w:id="6"/>
    </w:p>
    <w:p w:rsidR="00B74CBF" w:rsidRPr="003461B9" w:rsidRDefault="00B74CBF" w:rsidP="00FB20DC">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3461B9">
        <w:rPr>
          <w:rFonts w:ascii="Franklin Gothic Book" w:hAnsi="Franklin Gothic Book" w:cstheme="minorHAnsi"/>
          <w:sz w:val="20"/>
          <w:szCs w:val="20"/>
          <w:lang w:val="sk-SK"/>
        </w:rPr>
        <w:t>Ak uchádzač deklaruje zábezpeku v ponuke prostredníctvom bankovej záruky, táto banková záruka sa bude okrem predkladania elektronicky v IS EVO, predkladať aj v listinnej podobe podľa bodu 19.3.4.</w:t>
      </w:r>
    </w:p>
    <w:p w:rsidR="0041710D" w:rsidRPr="003461B9" w:rsidRDefault="0041710D" w:rsidP="0041710D">
      <w:pPr>
        <w:numPr>
          <w:ilvl w:val="1"/>
          <w:numId w:val="1"/>
        </w:numPr>
        <w:spacing w:line="240" w:lineRule="atLeast"/>
        <w:ind w:left="578" w:hanging="578"/>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Dokumenty predložené v rámci cenovej ponuky záujemca/uchádzač predkladá elektronicky do IS EVO v jednej z nasledujúcich foriem:</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 xml:space="preserve">vo forme naskenovaného dokumentu obsahujúceho podpis štatutárneho zástupcu uchádzača, resp. ním poverenej osoby na základe splnomocnenia, </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 xml:space="preserve">vo forme súboru obsahujúceho </w:t>
      </w:r>
      <w:r w:rsidRPr="003461B9">
        <w:rPr>
          <w:rFonts w:ascii="Franklin Gothic Book" w:hAnsi="Franklin Gothic Book"/>
          <w:b/>
          <w:sz w:val="20"/>
          <w:u w:val="single"/>
          <w:lang w:val="sk-SK"/>
        </w:rPr>
        <w:t>potvrdenie o zaručenej elektronickej konverzii</w:t>
      </w:r>
      <w:r w:rsidRPr="003461B9">
        <w:rPr>
          <w:rFonts w:ascii="Franklin Gothic Book" w:hAnsi="Franklin Gothic Book"/>
          <w:b/>
          <w:sz w:val="20"/>
          <w:lang w:val="sk-SK"/>
        </w:rPr>
        <w:t xml:space="preserve"> (ak dokument obsahuje podpis alebo odtlačok pečiatky inej osoby/inštitúcie), </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vo forme súboru bez potvrdenia o zaručenej elektronickej konverzii (ak obsah súboru je možné elektronicky overiť u inštitúcie, ktorá doklad vydala).</w:t>
      </w:r>
    </w:p>
    <w:p w:rsidR="0041710D" w:rsidRPr="003461B9" w:rsidRDefault="0041710D" w:rsidP="00AD62D0">
      <w:pPr>
        <w:pStyle w:val="Odsekzoznamu"/>
        <w:spacing w:line="240" w:lineRule="atLeast"/>
        <w:ind w:left="567"/>
        <w:jc w:val="both"/>
        <w:rPr>
          <w:rFonts w:ascii="Franklin Gothic Book" w:hAnsi="Franklin Gothic Book"/>
          <w:b/>
          <w:lang w:val="sk-SK"/>
        </w:rPr>
      </w:pPr>
    </w:p>
    <w:p w:rsidR="00D7191F" w:rsidRPr="003461B9" w:rsidRDefault="00D7191F" w:rsidP="00951641">
      <w:pPr>
        <w:pStyle w:val="Normlny1"/>
        <w:numPr>
          <w:ilvl w:val="1"/>
          <w:numId w:val="1"/>
        </w:numPr>
        <w:tabs>
          <w:tab w:val="clear" w:pos="576"/>
          <w:tab w:val="clear" w:pos="709"/>
          <w:tab w:val="left" w:pos="567"/>
        </w:tabs>
        <w:spacing w:afterLines="120" w:after="288" w:line="240" w:lineRule="atLeast"/>
        <w:rPr>
          <w:rFonts w:ascii="Franklin Gothic Book" w:eastAsia="Calibri" w:hAnsi="Franklin Gothic Book" w:cstheme="minorHAnsi"/>
          <w:b w:val="0"/>
          <w:lang w:val="sk-SK"/>
        </w:rPr>
      </w:pPr>
      <w:r w:rsidRPr="003461B9">
        <w:rPr>
          <w:rFonts w:ascii="Franklin Gothic Book" w:hAnsi="Franklin Gothic Book" w:cstheme="minorHAnsi"/>
          <w:b w:val="0"/>
          <w:lang w:val="sk-SK"/>
        </w:rPr>
        <w:t xml:space="preserve">V </w:t>
      </w:r>
      <w:r w:rsidR="00FB20DC" w:rsidRPr="003461B9">
        <w:rPr>
          <w:rFonts w:ascii="Franklin Gothic Book" w:hAnsi="Franklin Gothic Book" w:cstheme="minorHAnsi"/>
          <w:b w:val="0"/>
          <w:lang w:val="sk-SK"/>
        </w:rPr>
        <w:t>IS</w:t>
      </w:r>
      <w:r w:rsidRPr="003461B9">
        <w:rPr>
          <w:rFonts w:ascii="Franklin Gothic Book" w:hAnsi="Franklin Gothic Book"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3461B9">
        <w:rPr>
          <w:rFonts w:ascii="Franklin Gothic Book" w:hAnsi="Franklin Gothic Book" w:cstheme="minorHAnsi"/>
          <w:b w:val="0"/>
          <w:lang w:val="sk-SK"/>
        </w:rPr>
        <w:t>IS</w:t>
      </w:r>
      <w:r w:rsidRPr="003461B9">
        <w:rPr>
          <w:rFonts w:ascii="Franklin Gothic Book" w:hAnsi="Franklin Gothic Book" w:cstheme="minorHAnsi"/>
          <w:b w:val="0"/>
          <w:lang w:val="sk-SK"/>
        </w:rPr>
        <w:t xml:space="preserve"> EVO vkladať ponuku</w:t>
      </w:r>
      <w:r w:rsidR="0088564E" w:rsidRPr="003461B9">
        <w:rPr>
          <w:rFonts w:ascii="Franklin Gothic Book" w:hAnsi="Franklin Gothic Book" w:cstheme="minorHAnsi"/>
          <w:b w:val="0"/>
          <w:lang w:val="sk-SK"/>
        </w:rPr>
        <w:t xml:space="preserve"> rozdelenú do dvoch samostatných častí, t.j.</w:t>
      </w:r>
      <w:r w:rsidRPr="003461B9">
        <w:rPr>
          <w:rFonts w:ascii="Franklin Gothic Book" w:hAnsi="Franklin Gothic Book" w:cstheme="minorHAnsi"/>
          <w:b w:val="0"/>
          <w:lang w:val="sk-SK"/>
        </w:rPr>
        <w:t xml:space="preserve"> do časti označenej ako “OSTATNÉ a do časti označenej ako “KRITÉRIÁ”.</w:t>
      </w:r>
    </w:p>
    <w:p w:rsidR="002E3CB5" w:rsidRPr="003461B9" w:rsidRDefault="002E3CB5" w:rsidP="002E3CB5">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Doklady a dokumenty tvoriace obsah ponuky, požadované v</w:t>
      </w:r>
      <w:r w:rsidR="00752BD7">
        <w:rPr>
          <w:rFonts w:ascii="Franklin Gothic Book" w:hAnsi="Franklin Gothic Book" w:cstheme="minorHAnsi"/>
          <w:sz w:val="20"/>
          <w:szCs w:val="20"/>
          <w:lang w:val="sk-SK"/>
        </w:rPr>
        <w:t xml:space="preserve"> Oznámení o vyhlásení verejného obstarávania </w:t>
      </w:r>
      <w:r w:rsidRPr="003461B9">
        <w:rPr>
          <w:rFonts w:ascii="Franklin Gothic Book" w:hAnsi="Franklin Gothic Book" w:cstheme="minorHAnsi"/>
          <w:sz w:val="20"/>
          <w:szCs w:val="20"/>
          <w:lang w:val="sk-SK"/>
        </w:rPr>
        <w:t>resp. podľa týchto súťažných podkladov, sa predkladajú v elektronickej podobe, pokiaľ nie je určené inak. Banková záruka sa okrem predkladania elektronicky v IS EVO, predkladá aj v listinnej podobe ako originál alebo ako originál spolu s jej úradne osvedčenou kópiou v súlade s bodom 19.3.4.</w:t>
      </w:r>
    </w:p>
    <w:p w:rsidR="00D7191F" w:rsidRPr="003461B9" w:rsidRDefault="00D7191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3461B9">
        <w:rPr>
          <w:rFonts w:ascii="Franklin Gothic Book" w:hAnsi="Franklin Gothic Book" w:cstheme="minorHAnsi"/>
          <w:sz w:val="20"/>
          <w:szCs w:val="20"/>
          <w:lang w:val="sk-SK"/>
        </w:rPr>
        <w:t>verejným obstarávateľom</w:t>
      </w:r>
      <w:r w:rsidRPr="003461B9">
        <w:rPr>
          <w:rFonts w:ascii="Franklin Gothic Book" w:hAnsi="Franklin Gothic Book" w:cstheme="minorHAnsi"/>
          <w:sz w:val="20"/>
          <w:szCs w:val="20"/>
          <w:lang w:val="sk-SK"/>
        </w:rPr>
        <w:t>, ako aj v prípade jej neúplného, alebo nesprávneho vyplnenia alebo bude obsahovať podmieňované plnenie zo strany uchádzača.</w:t>
      </w:r>
    </w:p>
    <w:p w:rsidR="00E20A4E" w:rsidRPr="003461B9" w:rsidRDefault="00E20A4E" w:rsidP="00951641">
      <w:pPr>
        <w:spacing w:afterLines="120" w:after="288" w:line="240" w:lineRule="atLeast"/>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br w:type="page"/>
      </w:r>
    </w:p>
    <w:p w:rsidR="00716D0A" w:rsidRPr="003461B9" w:rsidRDefault="00716D0A"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IV.</w:t>
      </w:r>
    </w:p>
    <w:p w:rsidR="00716D0A" w:rsidRPr="003461B9" w:rsidRDefault="00B06645" w:rsidP="00DE1648">
      <w:pPr>
        <w:spacing w:afterLines="100" w:after="240"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PREDKLADANIE PONÚK</w:t>
      </w:r>
    </w:p>
    <w:p w:rsidR="00716D0A" w:rsidRPr="003461B9" w:rsidRDefault="0088564E" w:rsidP="00951641">
      <w:pPr>
        <w:pStyle w:val="Zkladntext"/>
        <w:numPr>
          <w:ilvl w:val="0"/>
          <w:numId w:val="1"/>
        </w:numPr>
        <w:spacing w:afterLines="120" w:after="288" w:line="240" w:lineRule="atLeast"/>
        <w:jc w:val="both"/>
        <w:rPr>
          <w:rFonts w:ascii="Franklin Gothic Book" w:hAnsi="Franklin Gothic Book" w:cstheme="minorHAnsi"/>
          <w:b/>
          <w:sz w:val="20"/>
          <w:szCs w:val="20"/>
          <w:lang w:val="sk-SK"/>
        </w:rPr>
      </w:pPr>
      <w:bookmarkStart w:id="7" w:name="_Ref525724756"/>
      <w:r w:rsidRPr="003461B9">
        <w:rPr>
          <w:rFonts w:ascii="Franklin Gothic Book" w:hAnsi="Franklin Gothic Book" w:cstheme="minorHAnsi"/>
          <w:b/>
          <w:sz w:val="20"/>
          <w:szCs w:val="20"/>
          <w:lang w:val="sk-SK"/>
        </w:rPr>
        <w:t>L</w:t>
      </w:r>
      <w:r w:rsidR="00CB4196" w:rsidRPr="003461B9">
        <w:rPr>
          <w:rFonts w:ascii="Franklin Gothic Book" w:hAnsi="Franklin Gothic Book" w:cstheme="minorHAnsi"/>
          <w:b/>
          <w:sz w:val="20"/>
          <w:szCs w:val="20"/>
          <w:lang w:val="sk-SK"/>
        </w:rPr>
        <w:t>ehota na predkladanie ponúk</w:t>
      </w:r>
      <w:bookmarkEnd w:id="7"/>
      <w:r w:rsidR="00CB4196" w:rsidRPr="003461B9">
        <w:rPr>
          <w:rFonts w:ascii="Franklin Gothic Book" w:hAnsi="Franklin Gothic Book" w:cstheme="minorHAnsi"/>
          <w:b/>
          <w:sz w:val="20"/>
          <w:szCs w:val="20"/>
          <w:lang w:val="sk-SK"/>
        </w:rPr>
        <w:t xml:space="preserve"> </w:t>
      </w:r>
    </w:p>
    <w:p w:rsidR="00CB4196" w:rsidRPr="003461B9" w:rsidRDefault="00CB4196" w:rsidP="00951641">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u w:val="single"/>
        </w:rPr>
      </w:pPr>
      <w:bookmarkStart w:id="8" w:name="_Ref525724999"/>
      <w:r w:rsidRPr="003461B9">
        <w:rPr>
          <w:rFonts w:ascii="Franklin Gothic Book" w:hAnsi="Franklin Gothic Book" w:cstheme="minorHAnsi"/>
          <w:szCs w:val="20"/>
        </w:rPr>
        <w:t xml:space="preserve">Lehota na </w:t>
      </w:r>
      <w:r w:rsidRPr="003461B9">
        <w:rPr>
          <w:rFonts w:ascii="Franklin Gothic Book" w:hAnsi="Franklin Gothic Book" w:cstheme="minorHAnsi"/>
          <w:color w:val="000000"/>
          <w:szCs w:val="20"/>
        </w:rPr>
        <w:t xml:space="preserve">predkladanie ponúk uplynie </w:t>
      </w:r>
      <w:r w:rsidR="00605501" w:rsidRPr="003461B9">
        <w:rPr>
          <w:rFonts w:ascii="Franklin Gothic Book" w:hAnsi="Franklin Gothic Book" w:cstheme="minorHAnsi"/>
          <w:b/>
          <w:szCs w:val="20"/>
        </w:rPr>
        <w:t>09</w:t>
      </w:r>
      <w:r w:rsidR="006A0F94" w:rsidRPr="003461B9">
        <w:rPr>
          <w:rFonts w:ascii="Franklin Gothic Book" w:hAnsi="Franklin Gothic Book" w:cstheme="minorHAnsi"/>
          <w:b/>
          <w:szCs w:val="20"/>
        </w:rPr>
        <w:t>.</w:t>
      </w:r>
      <w:r w:rsidR="00605501" w:rsidRPr="003461B9">
        <w:rPr>
          <w:rFonts w:ascii="Franklin Gothic Book" w:hAnsi="Franklin Gothic Book" w:cstheme="minorHAnsi"/>
          <w:b/>
          <w:szCs w:val="20"/>
        </w:rPr>
        <w:t>01</w:t>
      </w:r>
      <w:r w:rsidR="006A0F94" w:rsidRPr="003461B9">
        <w:rPr>
          <w:rFonts w:ascii="Franklin Gothic Book" w:hAnsi="Franklin Gothic Book" w:cstheme="minorHAnsi"/>
          <w:b/>
          <w:szCs w:val="20"/>
        </w:rPr>
        <w:t>.201</w:t>
      </w:r>
      <w:r w:rsidR="00680086">
        <w:rPr>
          <w:rFonts w:ascii="Franklin Gothic Book" w:hAnsi="Franklin Gothic Book" w:cstheme="minorHAnsi"/>
          <w:b/>
          <w:szCs w:val="20"/>
        </w:rPr>
        <w:t>9</w:t>
      </w:r>
      <w:r w:rsidRPr="003461B9">
        <w:rPr>
          <w:rFonts w:ascii="Franklin Gothic Book" w:hAnsi="Franklin Gothic Book" w:cstheme="minorHAnsi"/>
          <w:szCs w:val="20"/>
        </w:rPr>
        <w:t xml:space="preserve"> o</w:t>
      </w:r>
      <w:r w:rsidR="006A0F94" w:rsidRPr="003461B9">
        <w:rPr>
          <w:rFonts w:ascii="Franklin Gothic Book" w:hAnsi="Franklin Gothic Book" w:cstheme="minorHAnsi"/>
          <w:bCs/>
          <w:szCs w:val="20"/>
        </w:rPr>
        <w:t> </w:t>
      </w:r>
      <w:r w:rsidR="006A0F94" w:rsidRPr="003461B9">
        <w:rPr>
          <w:rFonts w:ascii="Franklin Gothic Book" w:hAnsi="Franklin Gothic Book" w:cstheme="minorHAnsi"/>
          <w:b/>
          <w:bCs/>
          <w:szCs w:val="20"/>
        </w:rPr>
        <w:t>10</w:t>
      </w:r>
      <w:r w:rsidRPr="003461B9">
        <w:rPr>
          <w:rFonts w:ascii="Franklin Gothic Book" w:hAnsi="Franklin Gothic Book" w:cstheme="minorHAnsi"/>
          <w:b/>
          <w:bCs/>
          <w:szCs w:val="20"/>
        </w:rPr>
        <w:t>:</w:t>
      </w:r>
      <w:r w:rsidR="006A0F94" w:rsidRPr="003461B9">
        <w:rPr>
          <w:rFonts w:ascii="Franklin Gothic Book" w:hAnsi="Franklin Gothic Book" w:cstheme="minorHAnsi"/>
          <w:b/>
          <w:bCs/>
          <w:szCs w:val="20"/>
        </w:rPr>
        <w:t>00:00</w:t>
      </w:r>
      <w:r w:rsidRPr="003461B9">
        <w:rPr>
          <w:rFonts w:ascii="Franklin Gothic Book" w:hAnsi="Franklin Gothic Book" w:cstheme="minorHAnsi"/>
          <w:b/>
          <w:bCs/>
          <w:szCs w:val="20"/>
        </w:rPr>
        <w:t xml:space="preserve"> </w:t>
      </w:r>
      <w:r w:rsidRPr="003461B9">
        <w:rPr>
          <w:rFonts w:ascii="Franklin Gothic Book" w:hAnsi="Franklin Gothic Book" w:cstheme="minorHAnsi"/>
          <w:b/>
          <w:color w:val="000000"/>
          <w:szCs w:val="20"/>
        </w:rPr>
        <w:t xml:space="preserve">hod. </w:t>
      </w:r>
      <w:r w:rsidRPr="003461B9">
        <w:rPr>
          <w:rFonts w:ascii="Franklin Gothic Book" w:hAnsi="Franklin Gothic Book" w:cstheme="minorHAnsi"/>
          <w:color w:val="000000"/>
          <w:szCs w:val="20"/>
        </w:rPr>
        <w:t>(SEČ).</w:t>
      </w:r>
      <w:r w:rsidRPr="003461B9">
        <w:rPr>
          <w:rFonts w:ascii="Franklin Gothic Book" w:hAnsi="Franklin Gothic Book" w:cstheme="minorHAnsi"/>
          <w:szCs w:val="20"/>
        </w:rPr>
        <w:t xml:space="preserve"> Ponuku je potrebné predložiť v lehote na predkladanie ponúk. </w:t>
      </w:r>
      <w:r w:rsidR="0088564E" w:rsidRPr="003461B9">
        <w:rPr>
          <w:rFonts w:ascii="Franklin Gothic Book" w:hAnsi="Franklin Gothic Book" w:cstheme="minorHAnsi"/>
          <w:szCs w:val="20"/>
        </w:rPr>
        <w:t>Po uvedenom čase nebude už uchádzačom umožnené predkladať alebo meniť svoje ponuky.</w:t>
      </w:r>
      <w:bookmarkEnd w:id="8"/>
    </w:p>
    <w:p w:rsidR="002E3CB5" w:rsidRPr="003461B9" w:rsidRDefault="002E3CB5" w:rsidP="002E3CB5">
      <w:pPr>
        <w:pStyle w:val="Odsekzoznamu"/>
        <w:numPr>
          <w:ilvl w:val="1"/>
          <w:numId w:val="1"/>
        </w:numPr>
        <w:rPr>
          <w:rFonts w:ascii="Franklin Gothic Book" w:eastAsia="Calibri" w:hAnsi="Franklin Gothic Book" w:cstheme="minorHAnsi"/>
          <w:sz w:val="20"/>
          <w:szCs w:val="20"/>
          <w:lang w:val="sk-SK" w:eastAsia="ar-SA"/>
        </w:rPr>
      </w:pPr>
      <w:r w:rsidRPr="003461B9">
        <w:rPr>
          <w:rFonts w:ascii="Franklin Gothic Book" w:eastAsia="Calibri" w:hAnsi="Franklin Gothic Book" w:cstheme="minorHAnsi"/>
          <w:sz w:val="20"/>
          <w:szCs w:val="20"/>
          <w:lang w:val="sk-SK" w:eastAsia="ar-SA"/>
        </w:rPr>
        <w:t xml:space="preserve">Uchádzač predloží ponuku prostredníctvom IS EVO. </w:t>
      </w:r>
    </w:p>
    <w:p w:rsidR="002E3CB5" w:rsidRPr="003461B9" w:rsidRDefault="002E3CB5" w:rsidP="002E3CB5">
      <w:pPr>
        <w:pStyle w:val="Odsekzoznamu"/>
        <w:ind w:left="576"/>
        <w:rPr>
          <w:rFonts w:ascii="Franklin Gothic Book" w:eastAsia="Calibri" w:hAnsi="Franklin Gothic Book" w:cstheme="minorHAnsi"/>
          <w:sz w:val="20"/>
          <w:szCs w:val="20"/>
          <w:lang w:val="sk-SK" w:eastAsia="ar-SA"/>
        </w:rPr>
      </w:pPr>
    </w:p>
    <w:p w:rsidR="00FB20DC" w:rsidRPr="003461B9" w:rsidRDefault="00FB20DC" w:rsidP="00FB20DC">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rPr>
      </w:pPr>
      <w:r w:rsidRPr="003461B9">
        <w:rPr>
          <w:rFonts w:ascii="Franklin Gothic Book" w:hAnsi="Franklin Gothic Book"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3461B9"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adresa kontaktného miesta verejného obstarávateľa uvedená v bode 1.2,</w:t>
      </w:r>
    </w:p>
    <w:p w:rsidR="00FB20DC" w:rsidRPr="003461B9"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adresa uchádzača (názov alebo obchodné meno a adresa sídla alebo miesta podnikania),</w:t>
      </w:r>
    </w:p>
    <w:p w:rsidR="00FB20DC" w:rsidRPr="00DE1648"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označenie heslom: </w:t>
      </w:r>
      <w:r w:rsidRPr="003461B9">
        <w:rPr>
          <w:rFonts w:ascii="Franklin Gothic Book" w:hAnsi="Franklin Gothic Book" w:cs="Calibri"/>
          <w:b/>
          <w:sz w:val="20"/>
          <w:szCs w:val="20"/>
          <w:lang w:val="sk-SK"/>
        </w:rPr>
        <w:t>BANKOVÁ ZÁRUKA – „</w:t>
      </w:r>
      <w:r w:rsidR="0071030A">
        <w:rPr>
          <w:rFonts w:ascii="Franklin Gothic Book" w:hAnsi="Franklin Gothic Book" w:cs="Tahoma"/>
          <w:b/>
          <w:sz w:val="20"/>
          <w:szCs w:val="20"/>
          <w:lang w:val="sk-SK"/>
        </w:rPr>
        <w:t>Zariadenia pre patológiu</w:t>
      </w:r>
      <w:r w:rsidRPr="003461B9">
        <w:rPr>
          <w:rFonts w:ascii="Franklin Gothic Book" w:hAnsi="Franklin Gothic Book" w:cs="Tahoma"/>
          <w:b/>
          <w:sz w:val="20"/>
          <w:szCs w:val="20"/>
          <w:lang w:val="sk-SK"/>
        </w:rPr>
        <w:t>“ – NEOTVÁRAŤ</w:t>
      </w:r>
      <w:r w:rsidRPr="003461B9">
        <w:rPr>
          <w:rFonts w:ascii="Franklin Gothic Book" w:hAnsi="Franklin Gothic Book" w:cs="Tahoma"/>
          <w:sz w:val="20"/>
          <w:szCs w:val="20"/>
          <w:lang w:val="sk-SK"/>
        </w:rPr>
        <w:t>.</w:t>
      </w:r>
    </w:p>
    <w:p w:rsidR="00DE1648" w:rsidRPr="003461B9" w:rsidRDefault="00DE1648" w:rsidP="00DE1648">
      <w:pPr>
        <w:pStyle w:val="Zarkazkladnhotextu"/>
        <w:spacing w:after="0"/>
        <w:ind w:left="1293"/>
        <w:jc w:val="both"/>
        <w:rPr>
          <w:rFonts w:ascii="Franklin Gothic Book" w:hAnsi="Franklin Gothic Book" w:cs="Calibri"/>
          <w:sz w:val="20"/>
          <w:szCs w:val="20"/>
          <w:lang w:val="sk-SK"/>
        </w:rPr>
      </w:pPr>
    </w:p>
    <w:p w:rsidR="00C654E3" w:rsidRPr="003461B9" w:rsidRDefault="00C654E3"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Predloženie ponuky</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podľa bodu </w:t>
      </w:r>
      <w:r w:rsidR="000B60BF">
        <w:rPr>
          <w:rFonts w:ascii="Franklin Gothic Book" w:hAnsi="Franklin Gothic Book" w:cstheme="minorHAnsi"/>
          <w:sz w:val="20"/>
          <w:szCs w:val="20"/>
          <w:lang w:val="sk-SK"/>
        </w:rPr>
        <w:t>21</w:t>
      </w:r>
      <w:r w:rsidRPr="003461B9">
        <w:rPr>
          <w:rFonts w:ascii="Franklin Gothic Book" w:hAnsi="Franklin Gothic Book" w:cstheme="minorHAnsi"/>
          <w:sz w:val="20"/>
          <w:szCs w:val="20"/>
          <w:lang w:val="sk-SK"/>
        </w:rPr>
        <w:t xml:space="preserve"> a obsahujúca dokumenty a doklady podľa bodu </w:t>
      </w:r>
      <w:r w:rsidR="00F9606F" w:rsidRPr="003461B9">
        <w:rPr>
          <w:rFonts w:ascii="Franklin Gothic Book" w:hAnsi="Franklin Gothic Book" w:cstheme="minorHAnsi"/>
          <w:sz w:val="20"/>
          <w:szCs w:val="20"/>
          <w:lang w:val="sk-SK"/>
        </w:rPr>
        <w:fldChar w:fldCharType="begin"/>
      </w:r>
      <w:r w:rsidR="00F9606F" w:rsidRPr="003461B9">
        <w:rPr>
          <w:rFonts w:ascii="Franklin Gothic Book" w:hAnsi="Franklin Gothic Book" w:cstheme="minorHAnsi"/>
          <w:sz w:val="20"/>
          <w:szCs w:val="20"/>
          <w:lang w:val="sk-SK"/>
        </w:rPr>
        <w:instrText xml:space="preserve"> REF _Ref525724684 \r \h  \* MERGEFORMAT </w:instrText>
      </w:r>
      <w:r w:rsidR="00F9606F" w:rsidRPr="003461B9">
        <w:rPr>
          <w:rFonts w:ascii="Franklin Gothic Book" w:hAnsi="Franklin Gothic Book" w:cstheme="minorHAnsi"/>
          <w:sz w:val="20"/>
          <w:szCs w:val="20"/>
          <w:lang w:val="sk-SK"/>
        </w:rPr>
      </w:r>
      <w:r w:rsidR="00F9606F" w:rsidRPr="003461B9">
        <w:rPr>
          <w:rFonts w:ascii="Franklin Gothic Book" w:hAnsi="Franklin Gothic Book" w:cstheme="minorHAnsi"/>
          <w:sz w:val="20"/>
          <w:szCs w:val="20"/>
          <w:lang w:val="sk-SK"/>
        </w:rPr>
        <w:fldChar w:fldCharType="separate"/>
      </w:r>
      <w:r w:rsidR="00AA0686">
        <w:rPr>
          <w:rFonts w:ascii="Franklin Gothic Book" w:hAnsi="Franklin Gothic Book" w:cstheme="minorHAnsi"/>
          <w:sz w:val="20"/>
          <w:szCs w:val="20"/>
          <w:lang w:val="sk-SK"/>
        </w:rPr>
        <w:t>17</w:t>
      </w:r>
      <w:r w:rsidR="00F9606F"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časti </w:t>
      </w:r>
      <w:r w:rsidR="00F9606F"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A</w:t>
      </w:r>
      <w:r w:rsidR="00F9606F"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Pokyny na vypracovanie ponuky týchto súťažných podkladov sa predkladá ako:</w:t>
      </w:r>
    </w:p>
    <w:p w:rsidR="00C654E3" w:rsidRPr="00BE7E4D" w:rsidRDefault="00C654E3" w:rsidP="00BE7E4D">
      <w:pPr>
        <w:pStyle w:val="Zarkazkladnhotextu"/>
        <w:numPr>
          <w:ilvl w:val="0"/>
          <w:numId w:val="26"/>
        </w:numPr>
        <w:spacing w:after="0"/>
        <w:ind w:left="1293" w:hanging="357"/>
        <w:jc w:val="both"/>
        <w:rPr>
          <w:rFonts w:ascii="Franklin Gothic Book" w:hAnsi="Franklin Gothic Book" w:cs="Calibri"/>
          <w:sz w:val="20"/>
          <w:szCs w:val="20"/>
          <w:lang w:val="sk-SK"/>
        </w:rPr>
      </w:pPr>
      <w:r w:rsidRPr="00BE7E4D">
        <w:rPr>
          <w:rFonts w:ascii="Franklin Gothic Book" w:hAnsi="Franklin Gothic Book" w:cs="Calibri"/>
          <w:sz w:val="20"/>
          <w:szCs w:val="20"/>
          <w:lang w:val="sk-SK"/>
        </w:rPr>
        <w:t>elektronická ponuka v </w:t>
      </w:r>
      <w:r w:rsidR="00FB20DC" w:rsidRPr="00BE7E4D">
        <w:rPr>
          <w:rFonts w:ascii="Franklin Gothic Book" w:hAnsi="Franklin Gothic Book" w:cs="Calibri"/>
          <w:sz w:val="20"/>
          <w:szCs w:val="20"/>
          <w:lang w:val="sk-SK"/>
        </w:rPr>
        <w:t>IS</w:t>
      </w:r>
      <w:r w:rsidRPr="00BE7E4D">
        <w:rPr>
          <w:rFonts w:ascii="Franklin Gothic Book" w:hAnsi="Franklin Gothic Book" w:cs="Calibri"/>
          <w:sz w:val="20"/>
          <w:szCs w:val="20"/>
          <w:lang w:val="sk-SK"/>
        </w:rPr>
        <w:t xml:space="preserve"> EVO týkajúca sa splnenia podmienok účasti, splnenia požiadaviek na predmet zákazky a návrhu na plnenie kritéria na vyhodnotenie ponúk. </w:t>
      </w:r>
    </w:p>
    <w:p w:rsidR="00FB20DC" w:rsidRPr="00BE7E4D" w:rsidRDefault="00FB20DC" w:rsidP="00BE7E4D">
      <w:pPr>
        <w:pStyle w:val="Zarkazkladnhotextu"/>
        <w:numPr>
          <w:ilvl w:val="0"/>
          <w:numId w:val="26"/>
        </w:numPr>
        <w:spacing w:after="0"/>
        <w:ind w:left="1293" w:hanging="357"/>
        <w:jc w:val="both"/>
        <w:rPr>
          <w:rFonts w:ascii="Franklin Gothic Book" w:hAnsi="Franklin Gothic Book" w:cs="Calibri"/>
          <w:sz w:val="20"/>
          <w:szCs w:val="20"/>
          <w:lang w:val="sk-SK"/>
        </w:rPr>
      </w:pPr>
      <w:r w:rsidRPr="00BE7E4D">
        <w:rPr>
          <w:rFonts w:ascii="Franklin Gothic Book" w:hAnsi="Franklin Gothic Book" w:cs="Calibri"/>
          <w:sz w:val="20"/>
          <w:szCs w:val="20"/>
          <w:lang w:val="sk-SK"/>
        </w:rPr>
        <w:t>V prípade, že uchádzač deklaruje zábezpeku v ponuke prostredníctvom bankovej záruky, táto banková záruka sa predkladá aj v listinnej podobe podľa bodu 19.3.4.</w:t>
      </w:r>
    </w:p>
    <w:p w:rsidR="00FB20DC" w:rsidRPr="003461B9" w:rsidRDefault="00FB20DC" w:rsidP="00132E5F">
      <w:pPr>
        <w:pStyle w:val="Odsekzoznamu"/>
        <w:ind w:left="1440"/>
        <w:jc w:val="both"/>
        <w:rPr>
          <w:rFonts w:ascii="Franklin Gothic Book" w:hAnsi="Franklin Gothic Book" w:cstheme="minorHAnsi"/>
          <w:sz w:val="20"/>
          <w:szCs w:val="20"/>
          <w:lang w:val="sk-SK"/>
        </w:rPr>
      </w:pPr>
    </w:p>
    <w:p w:rsidR="002E3CB5" w:rsidRPr="003461B9" w:rsidRDefault="00884A40"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elektronicky </w:t>
      </w:r>
      <w:r w:rsidR="002E3CB5" w:rsidRPr="003461B9">
        <w:rPr>
          <w:rFonts w:ascii="Franklin Gothic Book" w:hAnsi="Franklin Gothic Book" w:cstheme="minorHAnsi"/>
          <w:sz w:val="20"/>
          <w:szCs w:val="20"/>
          <w:lang w:val="sk-SK"/>
        </w:rPr>
        <w:t>v zmysle bodu 21.2</w:t>
      </w:r>
      <w:r w:rsidRPr="003461B9">
        <w:rPr>
          <w:rFonts w:ascii="Franklin Gothic Book" w:hAnsi="Franklin Gothic Book" w:cstheme="minorHAnsi"/>
          <w:sz w:val="20"/>
          <w:szCs w:val="20"/>
          <w:lang w:val="sk-SK"/>
        </w:rPr>
        <w:t xml:space="preserve">, pokiaľ nie je určené inak.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 splnenie podmienok komunikácie v IS EVO je potrebné, aby každý záujemca, ktorý prejaví záujem o účasť vo verejnom obstarávaní si riadne preštudoval Príručky dostupné na www.uvo.gov.sk.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podčiarkovníkom, napr. Identifikacne_udaje_uchadzaca.pdf.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 odporúča uchádzačom predložiť ponuku v dostatočnom časovom predstihu pred uplynutím lehoty na predkladanie ponúk.</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Doplnenie, zmena a odvolanie ponuky</w:t>
      </w:r>
    </w:p>
    <w:p w:rsidR="0086452A" w:rsidRPr="0086452A" w:rsidRDefault="00132E5F" w:rsidP="0086452A">
      <w:pPr>
        <w:pStyle w:val="Odsekzoznamu"/>
        <w:numPr>
          <w:ilvl w:val="1"/>
          <w:numId w:val="1"/>
        </w:numPr>
        <w:spacing w:line="240" w:lineRule="atLeast"/>
        <w:jc w:val="both"/>
        <w:rPr>
          <w:rFonts w:ascii="Franklin Gothic Book" w:hAnsi="Franklin Gothic Book"/>
          <w:sz w:val="20"/>
          <w:lang w:val="sk-SK"/>
        </w:rPr>
      </w:pPr>
      <w:r w:rsidRPr="0086452A">
        <w:rPr>
          <w:rFonts w:ascii="Franklin Gothic Book" w:hAnsi="Franklin Gothic Book"/>
          <w:sz w:val="20"/>
          <w:lang w:val="sk-SK"/>
        </w:rPr>
        <w:t xml:space="preserve">Počas lehoty na predkladanie ponúk môže uchádzač meniť svoju ponuku alebo predložiť novú ponuku spôsobom v zmysle funkcionality IS EVO. </w:t>
      </w:r>
      <w:r w:rsidR="0086452A" w:rsidRPr="0086452A">
        <w:rPr>
          <w:rFonts w:ascii="Franklin Gothic Book" w:hAnsi="Franklin Gothic Book"/>
          <w:sz w:val="20"/>
          <w:lang w:val="sk-SK"/>
        </w:rPr>
        <w:br w:type="page"/>
      </w:r>
    </w:p>
    <w:p w:rsidR="00DE1648" w:rsidRDefault="00DE1648">
      <w:pPr>
        <w:rPr>
          <w:rFonts w:ascii="Franklin Gothic Book" w:hAnsi="Franklin Gothic Book" w:cstheme="minorHAnsi"/>
          <w:b/>
          <w:bCs/>
          <w:sz w:val="20"/>
          <w:szCs w:val="20"/>
          <w:lang w:val="sk-SK"/>
        </w:rPr>
      </w:pPr>
    </w:p>
    <w:p w:rsidR="00716D0A" w:rsidRPr="003461B9" w:rsidRDefault="00716D0A"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Časť V.</w:t>
      </w:r>
    </w:p>
    <w:p w:rsidR="00716D0A" w:rsidRPr="003461B9" w:rsidRDefault="00784FDD"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OTVÁRANIE A VYHODNOTENIE PONÚK</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Otváranie ponúk</w:t>
      </w:r>
    </w:p>
    <w:p w:rsidR="00AF6D22" w:rsidRPr="003461B9"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Otváranie ponúk časť </w:t>
      </w:r>
      <w:r w:rsidR="007D0267"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OSTATNÉ</w:t>
      </w:r>
      <w:r w:rsidR="007D0267" w:rsidRPr="003461B9">
        <w:rPr>
          <w:rFonts w:ascii="Franklin Gothic Book" w:hAnsi="Franklin Gothic Book" w:cstheme="minorHAnsi"/>
          <w:sz w:val="20"/>
          <w:szCs w:val="20"/>
          <w:lang w:val="sk-SK"/>
        </w:rPr>
        <w:t>“</w:t>
      </w:r>
      <w:r w:rsidR="00F5367E" w:rsidRPr="003461B9">
        <w:rPr>
          <w:rFonts w:ascii="Franklin Gothic Book" w:hAnsi="Franklin Gothic Book" w:cstheme="minorHAnsi"/>
          <w:sz w:val="20"/>
          <w:szCs w:val="20"/>
          <w:lang w:val="sk-SK"/>
        </w:rPr>
        <w:t>, t.j. sprístupnenie elektronických ponúk časť „OSTATNÉ“ v </w:t>
      </w:r>
      <w:r w:rsidR="00FB20DC" w:rsidRPr="003461B9">
        <w:rPr>
          <w:rFonts w:ascii="Franklin Gothic Book" w:hAnsi="Franklin Gothic Book" w:cstheme="minorHAnsi"/>
          <w:sz w:val="20"/>
          <w:szCs w:val="20"/>
          <w:lang w:val="sk-SK"/>
        </w:rPr>
        <w:t>IS</w:t>
      </w:r>
      <w:r w:rsidR="00F5367E"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sa uskutoční dňa  </w:t>
      </w:r>
      <w:r w:rsidR="00605501" w:rsidRPr="003461B9">
        <w:rPr>
          <w:rFonts w:ascii="Franklin Gothic Book" w:hAnsi="Franklin Gothic Book" w:cstheme="minorHAnsi"/>
          <w:b/>
          <w:sz w:val="20"/>
          <w:szCs w:val="20"/>
          <w:lang w:val="sk-SK"/>
        </w:rPr>
        <w:t>10</w:t>
      </w:r>
      <w:r w:rsidR="00457321" w:rsidRPr="003461B9">
        <w:rPr>
          <w:rFonts w:ascii="Franklin Gothic Book" w:hAnsi="Franklin Gothic Book" w:cstheme="minorHAnsi"/>
          <w:b/>
          <w:sz w:val="20"/>
          <w:szCs w:val="20"/>
          <w:lang w:val="sk-SK"/>
        </w:rPr>
        <w:t>.</w:t>
      </w:r>
      <w:r w:rsidR="00605501" w:rsidRPr="003461B9">
        <w:rPr>
          <w:rFonts w:ascii="Franklin Gothic Book" w:hAnsi="Franklin Gothic Book" w:cstheme="minorHAnsi"/>
          <w:b/>
          <w:sz w:val="20"/>
          <w:szCs w:val="20"/>
          <w:lang w:val="sk-SK"/>
        </w:rPr>
        <w:t>01</w:t>
      </w:r>
      <w:r w:rsidR="007D0267" w:rsidRPr="003461B9">
        <w:rPr>
          <w:rFonts w:ascii="Franklin Gothic Book" w:hAnsi="Franklin Gothic Book" w:cstheme="minorHAnsi"/>
          <w:b/>
          <w:sz w:val="20"/>
          <w:szCs w:val="20"/>
          <w:lang w:val="sk-SK"/>
        </w:rPr>
        <w:t>.</w:t>
      </w:r>
      <w:r w:rsidR="00457321" w:rsidRPr="003461B9">
        <w:rPr>
          <w:rFonts w:ascii="Franklin Gothic Book" w:hAnsi="Franklin Gothic Book" w:cstheme="minorHAnsi"/>
          <w:b/>
          <w:sz w:val="20"/>
          <w:szCs w:val="20"/>
          <w:lang w:val="sk-SK"/>
        </w:rPr>
        <w:t>201</w:t>
      </w:r>
      <w:r w:rsidR="00DE1648">
        <w:rPr>
          <w:rFonts w:ascii="Franklin Gothic Book" w:hAnsi="Franklin Gothic Book" w:cstheme="minorHAnsi"/>
          <w:b/>
          <w:sz w:val="20"/>
          <w:szCs w:val="20"/>
          <w:lang w:val="sk-SK"/>
        </w:rPr>
        <w:t>9</w:t>
      </w:r>
      <w:r w:rsidR="007D0267" w:rsidRPr="003461B9">
        <w:rPr>
          <w:rFonts w:ascii="Franklin Gothic Book" w:hAnsi="Franklin Gothic Book" w:cstheme="minorHAnsi"/>
          <w:sz w:val="20"/>
          <w:szCs w:val="20"/>
          <w:lang w:val="sk-SK"/>
        </w:rPr>
        <w:t xml:space="preserve"> o</w:t>
      </w:r>
      <w:r w:rsidR="00457321" w:rsidRPr="003461B9">
        <w:rPr>
          <w:rFonts w:ascii="Franklin Gothic Book" w:hAnsi="Franklin Gothic Book" w:cstheme="minorHAnsi"/>
          <w:bCs/>
          <w:sz w:val="20"/>
          <w:szCs w:val="20"/>
          <w:lang w:val="sk-SK"/>
        </w:rPr>
        <w:t> </w:t>
      </w:r>
      <w:r w:rsidR="00457321" w:rsidRPr="003461B9">
        <w:rPr>
          <w:rFonts w:ascii="Franklin Gothic Book" w:hAnsi="Franklin Gothic Book" w:cstheme="minorHAnsi"/>
          <w:b/>
          <w:bCs/>
          <w:sz w:val="20"/>
          <w:szCs w:val="20"/>
          <w:lang w:val="sk-SK"/>
        </w:rPr>
        <w:t>1</w:t>
      </w:r>
      <w:r w:rsidR="00284B54">
        <w:rPr>
          <w:rFonts w:ascii="Franklin Gothic Book" w:hAnsi="Franklin Gothic Book" w:cstheme="minorHAnsi"/>
          <w:b/>
          <w:bCs/>
          <w:sz w:val="20"/>
          <w:szCs w:val="20"/>
          <w:lang w:val="sk-SK"/>
        </w:rPr>
        <w:t>0</w:t>
      </w:r>
      <w:r w:rsidR="007D0267" w:rsidRPr="003461B9">
        <w:rPr>
          <w:rFonts w:ascii="Franklin Gothic Book" w:hAnsi="Franklin Gothic Book" w:cstheme="minorHAnsi"/>
          <w:b/>
          <w:bCs/>
          <w:sz w:val="20"/>
          <w:szCs w:val="20"/>
          <w:lang w:val="sk-SK"/>
        </w:rPr>
        <w:t>:</w:t>
      </w:r>
      <w:r w:rsidR="00284B54">
        <w:rPr>
          <w:rFonts w:ascii="Franklin Gothic Book" w:hAnsi="Franklin Gothic Book" w:cstheme="minorHAnsi"/>
          <w:b/>
          <w:bCs/>
          <w:sz w:val="20"/>
          <w:szCs w:val="20"/>
          <w:lang w:val="sk-SK"/>
        </w:rPr>
        <w:t>0</w:t>
      </w:r>
      <w:r w:rsidR="00457321" w:rsidRPr="003461B9">
        <w:rPr>
          <w:rFonts w:ascii="Franklin Gothic Book" w:hAnsi="Franklin Gothic Book" w:cstheme="minorHAnsi"/>
          <w:b/>
          <w:bCs/>
          <w:sz w:val="20"/>
          <w:szCs w:val="20"/>
          <w:lang w:val="sk-SK"/>
        </w:rPr>
        <w:t>0</w:t>
      </w:r>
      <w:r w:rsidR="00967E27" w:rsidRPr="003461B9">
        <w:rPr>
          <w:rFonts w:ascii="Franklin Gothic Book" w:hAnsi="Franklin Gothic Book" w:cstheme="minorHAnsi"/>
          <w:b/>
          <w:bCs/>
          <w:sz w:val="20"/>
          <w:szCs w:val="20"/>
          <w:lang w:val="sk-SK"/>
        </w:rPr>
        <w:t>:00</w:t>
      </w:r>
      <w:r w:rsidR="007D0267" w:rsidRPr="003461B9">
        <w:rPr>
          <w:rFonts w:ascii="Franklin Gothic Book" w:hAnsi="Franklin Gothic Book" w:cstheme="minorHAnsi"/>
          <w:b/>
          <w:bCs/>
          <w:sz w:val="20"/>
          <w:szCs w:val="20"/>
          <w:lang w:val="sk-SK"/>
        </w:rPr>
        <w:t xml:space="preserve"> </w:t>
      </w:r>
      <w:r w:rsidR="007D0267" w:rsidRPr="003461B9">
        <w:rPr>
          <w:rFonts w:ascii="Franklin Gothic Book" w:hAnsi="Franklin Gothic Book" w:cstheme="minorHAnsi"/>
          <w:b/>
          <w:sz w:val="20"/>
          <w:szCs w:val="20"/>
          <w:lang w:val="sk-SK"/>
        </w:rPr>
        <w:t>hod</w:t>
      </w:r>
      <w:r w:rsidR="007D0267"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(SEČ) na adrese: </w:t>
      </w:r>
    </w:p>
    <w:p w:rsidR="00132E5F" w:rsidRPr="003461B9" w:rsidRDefault="00AF6D22" w:rsidP="00132E5F">
      <w:pPr>
        <w:pStyle w:val="Zkladntext"/>
        <w:tabs>
          <w:tab w:val="left" w:pos="2268"/>
        </w:tabs>
        <w:spacing w:afterLines="120" w:after="288" w:line="240" w:lineRule="atLeast"/>
        <w:ind w:left="578"/>
        <w:contextualSpacing/>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adresa:</w:t>
      </w:r>
      <w:r w:rsidRPr="003461B9">
        <w:rPr>
          <w:rFonts w:ascii="Franklin Gothic Book" w:hAnsi="Franklin Gothic Book" w:cstheme="minorHAnsi"/>
          <w:sz w:val="20"/>
          <w:szCs w:val="20"/>
          <w:lang w:val="sk-SK"/>
        </w:rPr>
        <w:tab/>
      </w:r>
      <w:r w:rsidR="00132E5F" w:rsidRPr="003461B9">
        <w:rPr>
          <w:rFonts w:ascii="Franklin Gothic Book" w:hAnsi="Franklin Gothic Book" w:cstheme="minorHAnsi"/>
          <w:b/>
          <w:sz w:val="20"/>
          <w:szCs w:val="20"/>
          <w:lang w:val="sk-SK"/>
        </w:rPr>
        <w:t>Fakultná nemocnica s poliklinikou Nové Zámky</w:t>
      </w:r>
    </w:p>
    <w:p w:rsidR="00132E5F" w:rsidRPr="003461B9" w:rsidRDefault="00132E5F" w:rsidP="00132E5F">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t>Slovenská 11/A, 940 34 Nové Zámky</w:t>
      </w:r>
    </w:p>
    <w:p w:rsidR="00AF6D22" w:rsidRDefault="00AF6D22"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Otváranie </w:t>
      </w:r>
      <w:r w:rsidR="007A2A12" w:rsidRPr="003461B9">
        <w:rPr>
          <w:rFonts w:ascii="Franklin Gothic Book" w:hAnsi="Franklin Gothic Book" w:cstheme="minorHAnsi"/>
          <w:sz w:val="20"/>
          <w:szCs w:val="20"/>
          <w:lang w:val="sk-SK"/>
        </w:rPr>
        <w:t>ponúk</w:t>
      </w:r>
      <w:r w:rsidR="003B2EF0" w:rsidRPr="003461B9">
        <w:rPr>
          <w:rFonts w:ascii="Franklin Gothic Book" w:hAnsi="Franklin Gothic Book" w:cstheme="minorHAnsi"/>
          <w:sz w:val="20"/>
          <w:szCs w:val="20"/>
          <w:lang w:val="sk-SK"/>
        </w:rPr>
        <w:t xml:space="preserve"> </w:t>
      </w:r>
      <w:r w:rsidR="00396DCC" w:rsidRPr="003461B9">
        <w:rPr>
          <w:rFonts w:ascii="Franklin Gothic Book" w:hAnsi="Franklin Gothic Book" w:cstheme="minorHAnsi"/>
          <w:sz w:val="20"/>
          <w:szCs w:val="20"/>
          <w:lang w:val="sk-SK"/>
        </w:rPr>
        <w:t>časť</w:t>
      </w:r>
      <w:r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OSTATNÉ</w:t>
      </w:r>
      <w:r w:rsidR="0045086D" w:rsidRPr="003461B9">
        <w:rPr>
          <w:rFonts w:ascii="Franklin Gothic Book" w:hAnsi="Franklin Gothic Book" w:cstheme="minorHAnsi"/>
          <w:sz w:val="20"/>
          <w:szCs w:val="20"/>
          <w:lang w:val="sk-SK"/>
        </w:rPr>
        <w:t>“</w:t>
      </w:r>
      <w:r w:rsidR="00F5367E" w:rsidRPr="003461B9">
        <w:rPr>
          <w:rFonts w:ascii="Franklin Gothic Book" w:hAnsi="Franklin Gothic Book" w:cstheme="minorHAnsi"/>
          <w:sz w:val="20"/>
          <w:szCs w:val="20"/>
          <w:lang w:val="sk-SK"/>
        </w:rPr>
        <w:t>, t.j. sprístupnenie elektronických ponúk časť „OSTATNÉ“ v </w:t>
      </w:r>
      <w:r w:rsidR="00FB20DC" w:rsidRPr="003461B9">
        <w:rPr>
          <w:rFonts w:ascii="Franklin Gothic Book" w:hAnsi="Franklin Gothic Book" w:cstheme="minorHAnsi"/>
          <w:sz w:val="20"/>
          <w:szCs w:val="20"/>
          <w:lang w:val="sk-SK"/>
        </w:rPr>
        <w:t>IS</w:t>
      </w:r>
      <w:r w:rsidR="00F5367E"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je neverejné a pri otváraní ponúk komisia postupuje podľa § </w:t>
      </w:r>
      <w:r w:rsidR="00760C81" w:rsidRPr="003461B9">
        <w:rPr>
          <w:rFonts w:ascii="Franklin Gothic Book" w:hAnsi="Franklin Gothic Book" w:cstheme="minorHAnsi"/>
          <w:sz w:val="20"/>
          <w:szCs w:val="20"/>
          <w:lang w:val="sk-SK"/>
        </w:rPr>
        <w:t>52</w:t>
      </w:r>
      <w:r w:rsidRPr="003461B9">
        <w:rPr>
          <w:rFonts w:ascii="Franklin Gothic Book" w:hAnsi="Franklin Gothic Book" w:cstheme="minorHAnsi"/>
          <w:sz w:val="20"/>
          <w:szCs w:val="20"/>
          <w:lang w:val="sk-SK"/>
        </w:rPr>
        <w:t xml:space="preserve"> zákona</w:t>
      </w:r>
      <w:r w:rsidR="0045086D" w:rsidRPr="003461B9">
        <w:rPr>
          <w:rFonts w:ascii="Franklin Gothic Book" w:hAnsi="Franklin Gothic Book" w:cstheme="minorHAnsi"/>
          <w:sz w:val="20"/>
          <w:szCs w:val="20"/>
          <w:lang w:val="sk-SK"/>
        </w:rPr>
        <w:t xml:space="preserve"> o verejnom obstarávaní</w:t>
      </w:r>
      <w:r w:rsidRPr="003461B9">
        <w:rPr>
          <w:rFonts w:ascii="Franklin Gothic Book" w:hAnsi="Franklin Gothic Book" w:cstheme="minorHAnsi"/>
          <w:sz w:val="20"/>
          <w:szCs w:val="20"/>
          <w:lang w:val="sk-SK"/>
        </w:rPr>
        <w:t>.</w:t>
      </w:r>
    </w:p>
    <w:p w:rsidR="00A642ED" w:rsidRPr="00A642ED" w:rsidRDefault="00A642ED" w:rsidP="00A642ED">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 xml:space="preserve">Ustanovenie bodu </w:t>
      </w:r>
      <w:r w:rsidRPr="00A642ED">
        <w:rPr>
          <w:rFonts w:ascii="Franklin Gothic Book" w:hAnsi="Franklin Gothic Book" w:cstheme="minorHAnsi"/>
          <w:sz w:val="20"/>
          <w:szCs w:val="20"/>
          <w:lang w:val="sk-SK"/>
        </w:rPr>
        <w:t>25.1 sa vzťahuj</w:t>
      </w:r>
      <w:r>
        <w:rPr>
          <w:rFonts w:ascii="Franklin Gothic Book" w:hAnsi="Franklin Gothic Book" w:cstheme="minorHAnsi"/>
          <w:sz w:val="20"/>
          <w:szCs w:val="20"/>
          <w:lang w:val="sk-SK"/>
        </w:rPr>
        <w:t>e</w:t>
      </w:r>
      <w:r w:rsidRPr="00A642ED">
        <w:rPr>
          <w:rFonts w:ascii="Franklin Gothic Book" w:hAnsi="Franklin Gothic Book" w:cstheme="minorHAnsi"/>
          <w:sz w:val="20"/>
          <w:szCs w:val="20"/>
          <w:lang w:val="sk-SK"/>
        </w:rPr>
        <w:t xml:space="preserve"> aj na otváranie obálok s bankovou zárukou. </w:t>
      </w:r>
    </w:p>
    <w:p w:rsidR="009E5A27"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AF6D22" w:rsidRPr="003461B9">
        <w:rPr>
          <w:rFonts w:ascii="Franklin Gothic Book" w:hAnsi="Franklin Gothic Book" w:cstheme="minorHAnsi"/>
          <w:sz w:val="20"/>
          <w:szCs w:val="20"/>
          <w:lang w:val="sk-SK"/>
        </w:rPr>
        <w:t xml:space="preserve"> po vyhodnotení </w:t>
      </w:r>
      <w:r w:rsidR="00396DCC" w:rsidRPr="003461B9">
        <w:rPr>
          <w:rFonts w:ascii="Franklin Gothic Book" w:hAnsi="Franklin Gothic Book" w:cstheme="minorHAnsi"/>
          <w:sz w:val="20"/>
          <w:szCs w:val="20"/>
          <w:lang w:val="sk-SK"/>
        </w:rPr>
        <w:t xml:space="preserve">časti </w:t>
      </w:r>
      <w:r w:rsidR="00AF6D22" w:rsidRPr="003461B9">
        <w:rPr>
          <w:rFonts w:ascii="Franklin Gothic Book" w:hAnsi="Franklin Gothic Book" w:cstheme="minorHAnsi"/>
          <w:sz w:val="20"/>
          <w:szCs w:val="20"/>
          <w:lang w:val="sk-SK"/>
        </w:rPr>
        <w:t xml:space="preserve">ponúk </w:t>
      </w:r>
      <w:r w:rsidR="00396DCC" w:rsidRPr="003461B9">
        <w:rPr>
          <w:rFonts w:ascii="Franklin Gothic Book" w:hAnsi="Franklin Gothic Book" w:cstheme="minorHAnsi"/>
          <w:sz w:val="20"/>
          <w:szCs w:val="20"/>
          <w:lang w:val="sk-SK"/>
        </w:rPr>
        <w:t>označených ako</w:t>
      </w:r>
      <w:r w:rsidR="00AF6D22"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OSTATNÉ</w:t>
      </w:r>
      <w:r w:rsidR="0045086D" w:rsidRPr="003461B9">
        <w:rPr>
          <w:rFonts w:ascii="Franklin Gothic Book" w:hAnsi="Franklin Gothic Book" w:cstheme="minorHAnsi"/>
          <w:sz w:val="20"/>
          <w:szCs w:val="20"/>
          <w:lang w:val="sk-SK"/>
        </w:rPr>
        <w:t xml:space="preserve">“ </w:t>
      </w:r>
      <w:r w:rsidR="00AF6D22" w:rsidRPr="003461B9">
        <w:rPr>
          <w:rFonts w:ascii="Franklin Gothic Book" w:hAnsi="Franklin Gothic Book" w:cstheme="minorHAnsi"/>
          <w:sz w:val="20"/>
          <w:szCs w:val="20"/>
          <w:lang w:val="sk-SK"/>
        </w:rPr>
        <w:t xml:space="preserve">a po uplynutí podmienok uvedených v § </w:t>
      </w:r>
      <w:r w:rsidR="00760C81" w:rsidRPr="003461B9">
        <w:rPr>
          <w:rFonts w:ascii="Franklin Gothic Book" w:hAnsi="Franklin Gothic Book" w:cstheme="minorHAnsi"/>
          <w:sz w:val="20"/>
          <w:szCs w:val="20"/>
          <w:lang w:val="sk-SK"/>
        </w:rPr>
        <w:t>52</w:t>
      </w:r>
      <w:r w:rsidR="00AF6D22" w:rsidRPr="003461B9">
        <w:rPr>
          <w:rFonts w:ascii="Franklin Gothic Book" w:hAnsi="Franklin Gothic Book" w:cstheme="minorHAnsi"/>
          <w:sz w:val="20"/>
          <w:szCs w:val="20"/>
          <w:lang w:val="sk-SK"/>
        </w:rPr>
        <w:t xml:space="preserve"> ods. 2 zákona</w:t>
      </w:r>
      <w:r w:rsidR="0045086D" w:rsidRPr="003461B9">
        <w:rPr>
          <w:rFonts w:ascii="Franklin Gothic Book" w:hAnsi="Franklin Gothic Book" w:cstheme="minorHAnsi"/>
          <w:sz w:val="20"/>
          <w:szCs w:val="20"/>
          <w:lang w:val="sk-SK"/>
        </w:rPr>
        <w:t xml:space="preserve"> o verejnom obstarávaní </w:t>
      </w:r>
      <w:r w:rsidR="00AF6D22" w:rsidRPr="003461B9">
        <w:rPr>
          <w:rFonts w:ascii="Franklin Gothic Book" w:hAnsi="Franklin Gothic Book" w:cstheme="minorHAnsi"/>
          <w:sz w:val="20"/>
          <w:szCs w:val="20"/>
          <w:lang w:val="sk-SK"/>
        </w:rPr>
        <w:t xml:space="preserve">oznámi všetkým uchádzačom, ktorých ponuky neboli vylúčené dátum, čas a miesto otvárania časti ponúk označených ako </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KRITÉRIÁ</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 xml:space="preserve">. </w:t>
      </w:r>
    </w:p>
    <w:p w:rsidR="00AF6D22" w:rsidRPr="003461B9"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Otv</w:t>
      </w:r>
      <w:r w:rsidR="0045086D" w:rsidRPr="003461B9">
        <w:rPr>
          <w:rFonts w:ascii="Franklin Gothic Book" w:hAnsi="Franklin Gothic Book" w:cstheme="minorHAnsi"/>
          <w:sz w:val="20"/>
          <w:szCs w:val="20"/>
          <w:lang w:val="sk-SK"/>
        </w:rPr>
        <w:t xml:space="preserve">áranie ponúk časť </w:t>
      </w:r>
      <w:r w:rsidR="00396DCC" w:rsidRPr="003461B9">
        <w:rPr>
          <w:rFonts w:ascii="Franklin Gothic Book" w:hAnsi="Franklin Gothic Book" w:cstheme="minorHAnsi"/>
          <w:sz w:val="20"/>
          <w:szCs w:val="20"/>
          <w:lang w:val="sk-SK"/>
        </w:rPr>
        <w:t>„</w:t>
      </w:r>
      <w:r w:rsidR="0045086D" w:rsidRPr="003461B9">
        <w:rPr>
          <w:rFonts w:ascii="Franklin Gothic Book" w:hAnsi="Franklin Gothic Book" w:cstheme="minorHAnsi"/>
          <w:sz w:val="20"/>
          <w:szCs w:val="20"/>
          <w:lang w:val="sk-SK"/>
        </w:rPr>
        <w:t>KRITÉRIÁ</w:t>
      </w:r>
      <w:r w:rsidR="00396DCC" w:rsidRPr="003461B9">
        <w:rPr>
          <w:rFonts w:ascii="Franklin Gothic Book" w:hAnsi="Franklin Gothic Book" w:cstheme="minorHAnsi"/>
          <w:sz w:val="20"/>
          <w:szCs w:val="20"/>
          <w:lang w:val="sk-SK"/>
        </w:rPr>
        <w:t>“, t.j. sprístupnenie elektronických ponúk časť „KRITÉRIÁ“</w:t>
      </w:r>
      <w:r w:rsidR="0045086D" w:rsidRPr="003461B9">
        <w:rPr>
          <w:rFonts w:ascii="Franklin Gothic Book" w:hAnsi="Franklin Gothic Book" w:cstheme="minorHAnsi"/>
          <w:sz w:val="20"/>
          <w:szCs w:val="20"/>
          <w:lang w:val="sk-SK"/>
        </w:rPr>
        <w:t xml:space="preserve"> </w:t>
      </w:r>
      <w:r w:rsidR="00396DCC" w:rsidRPr="003461B9">
        <w:rPr>
          <w:rFonts w:ascii="Franklin Gothic Book" w:hAnsi="Franklin Gothic Book" w:cstheme="minorHAnsi"/>
          <w:sz w:val="20"/>
          <w:szCs w:val="20"/>
          <w:lang w:val="sk-SK"/>
        </w:rPr>
        <w:t>v </w:t>
      </w:r>
      <w:r w:rsidR="00FB20DC" w:rsidRPr="003461B9">
        <w:rPr>
          <w:rFonts w:ascii="Franklin Gothic Book" w:hAnsi="Franklin Gothic Book" w:cstheme="minorHAnsi"/>
          <w:sz w:val="20"/>
          <w:szCs w:val="20"/>
          <w:lang w:val="sk-SK"/>
        </w:rPr>
        <w:t>IS</w:t>
      </w:r>
      <w:r w:rsidR="00396DCC"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00396DCC"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 xml:space="preserve">je </w:t>
      </w:r>
      <w:r w:rsidRPr="003461B9">
        <w:rPr>
          <w:rFonts w:ascii="Franklin Gothic Book" w:hAnsi="Franklin Gothic Book" w:cstheme="minorHAnsi"/>
          <w:sz w:val="20"/>
          <w:szCs w:val="20"/>
          <w:lang w:val="sk-SK"/>
        </w:rPr>
        <w:t xml:space="preserve">verejné v nadväznosti na použitie ustanovení § </w:t>
      </w:r>
      <w:r w:rsidR="0045086D" w:rsidRPr="003461B9">
        <w:rPr>
          <w:rFonts w:ascii="Franklin Gothic Book" w:hAnsi="Franklin Gothic Book" w:cstheme="minorHAnsi"/>
          <w:sz w:val="20"/>
          <w:szCs w:val="20"/>
          <w:lang w:val="sk-SK"/>
        </w:rPr>
        <w:t>52</w:t>
      </w:r>
      <w:r w:rsidRPr="003461B9">
        <w:rPr>
          <w:rFonts w:ascii="Franklin Gothic Book" w:hAnsi="Franklin Gothic Book" w:cstheme="minorHAnsi"/>
          <w:sz w:val="20"/>
          <w:szCs w:val="20"/>
          <w:lang w:val="sk-SK"/>
        </w:rPr>
        <w:t xml:space="preserve"> zákona</w:t>
      </w:r>
      <w:r w:rsidR="0045086D" w:rsidRPr="003461B9">
        <w:rPr>
          <w:rFonts w:ascii="Franklin Gothic Book" w:hAnsi="Franklin Gothic Book" w:cstheme="minorHAnsi"/>
          <w:sz w:val="20"/>
          <w:szCs w:val="20"/>
          <w:lang w:val="sk-SK"/>
        </w:rPr>
        <w:t xml:space="preserve"> o verejnom obstarávaní</w:t>
      </w:r>
      <w:r w:rsidRPr="003461B9">
        <w:rPr>
          <w:rFonts w:ascii="Franklin Gothic Book" w:hAnsi="Franklin Gothic Book" w:cstheme="minorHAnsi"/>
          <w:sz w:val="20"/>
          <w:szCs w:val="20"/>
          <w:lang w:val="sk-SK"/>
        </w:rPr>
        <w:t>.</w:t>
      </w:r>
    </w:p>
    <w:p w:rsidR="00396DCC" w:rsidRDefault="00396DCC"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 otváraní ponúk časť „KRITÉRIÁ“, t.j. sprístupnení elektronických ponú</w:t>
      </w:r>
      <w:r w:rsidR="00D47854" w:rsidRPr="003461B9">
        <w:rPr>
          <w:rFonts w:ascii="Franklin Gothic Book" w:hAnsi="Franklin Gothic Book" w:cstheme="minorHAnsi"/>
          <w:sz w:val="20"/>
          <w:szCs w:val="20"/>
          <w:lang w:val="sk-SK"/>
        </w:rPr>
        <w:t xml:space="preserve">k časť „KRITÉRIÁ“ v </w:t>
      </w:r>
      <w:r w:rsidR="00FB20DC" w:rsidRPr="003461B9">
        <w:rPr>
          <w:rFonts w:ascii="Franklin Gothic Book" w:hAnsi="Franklin Gothic Book" w:cstheme="minorHAnsi"/>
          <w:sz w:val="20"/>
          <w:szCs w:val="20"/>
          <w:lang w:val="sk-SK"/>
        </w:rPr>
        <w:t>IS</w:t>
      </w:r>
      <w:r w:rsidR="00D47854" w:rsidRPr="003461B9">
        <w:rPr>
          <w:rFonts w:ascii="Franklin Gothic Book" w:hAnsi="Franklin Gothic Book" w:cstheme="minorHAnsi"/>
          <w:sz w:val="20"/>
          <w:szCs w:val="20"/>
          <w:lang w:val="sk-SK"/>
        </w:rPr>
        <w:t xml:space="preserve"> EVO, </w:t>
      </w:r>
      <w:r w:rsidRPr="003461B9">
        <w:rPr>
          <w:rFonts w:ascii="Franklin Gothic Book" w:hAnsi="Franklin Gothic Book" w:cstheme="minorHAnsi"/>
          <w:sz w:val="20"/>
          <w:szCs w:val="20"/>
          <w:lang w:val="sk-SK"/>
        </w:rPr>
        <w:t>sa môžu zúčastniť uchádzači, ktorí predložili svoju ponuku v lehote na predkladanie ponúk</w:t>
      </w:r>
      <w:r w:rsidR="00D06A33" w:rsidRPr="003461B9">
        <w:rPr>
          <w:rFonts w:ascii="Franklin Gothic Book" w:hAnsi="Franklin Gothic Book" w:cstheme="minorHAnsi"/>
          <w:sz w:val="20"/>
          <w:szCs w:val="20"/>
          <w:lang w:val="sk-SK"/>
        </w:rPr>
        <w:t xml:space="preserve"> a ich ponuka nebola z hodnotenia vylúčená.</w:t>
      </w:r>
      <w:r w:rsidRPr="003461B9">
        <w:rPr>
          <w:rFonts w:ascii="Franklin Gothic Book" w:hAnsi="Franklin Gothic Book"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Preskúmanie ponúk</w:t>
      </w:r>
    </w:p>
    <w:p w:rsidR="004C00A7" w:rsidRPr="003461B9"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 procesu vyhodnocovania ponúk budú zaradené len tie ponuky, ktoré boli predložené v lehote n</w:t>
      </w:r>
      <w:r w:rsidR="006B38F8" w:rsidRPr="003461B9">
        <w:rPr>
          <w:rFonts w:ascii="Franklin Gothic Book" w:hAnsi="Franklin Gothic Book" w:cstheme="minorHAnsi"/>
          <w:sz w:val="20"/>
          <w:szCs w:val="20"/>
          <w:lang w:val="sk-SK"/>
        </w:rPr>
        <w:t>a predkladanie ponúk a uchádzači</w:t>
      </w:r>
      <w:r w:rsidRPr="003461B9">
        <w:rPr>
          <w:rFonts w:ascii="Franklin Gothic Book" w:hAnsi="Franklin Gothic Book" w:cstheme="minorHAnsi"/>
          <w:sz w:val="20"/>
          <w:szCs w:val="20"/>
          <w:lang w:val="sk-SK"/>
        </w:rPr>
        <w:t xml:space="preserve"> splnili podmienky účasti.</w:t>
      </w:r>
    </w:p>
    <w:p w:rsidR="004C00A7" w:rsidRPr="003461B9"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Platnou ponukou je ponuka, ktorá vyhovuje všetkým po</w:t>
      </w:r>
      <w:r w:rsidR="00D06A33" w:rsidRPr="003461B9">
        <w:rPr>
          <w:rFonts w:ascii="Franklin Gothic Book" w:hAnsi="Franklin Gothic Book" w:cstheme="minorHAnsi"/>
          <w:sz w:val="20"/>
          <w:szCs w:val="20"/>
          <w:lang w:val="sk-SK"/>
        </w:rPr>
        <w:t>žiadavkám a </w:t>
      </w:r>
      <w:r w:rsidR="00BD1F54" w:rsidRPr="003461B9">
        <w:rPr>
          <w:rFonts w:ascii="Franklin Gothic Book" w:hAnsi="Franklin Gothic Book" w:cstheme="minorHAnsi"/>
          <w:sz w:val="20"/>
          <w:szCs w:val="20"/>
          <w:lang w:val="sk-SK"/>
        </w:rPr>
        <w:t>špecifikáciám</w:t>
      </w:r>
      <w:r w:rsidR="00D06A33" w:rsidRPr="003461B9">
        <w:rPr>
          <w:rFonts w:ascii="Franklin Gothic Book" w:hAnsi="Franklin Gothic Book" w:cstheme="minorHAnsi"/>
          <w:sz w:val="20"/>
          <w:szCs w:val="20"/>
          <w:lang w:val="sk-SK"/>
        </w:rPr>
        <w:t xml:space="preserve"> uvedeným v O</w:t>
      </w:r>
      <w:r w:rsidRPr="003461B9">
        <w:rPr>
          <w:rFonts w:ascii="Franklin Gothic Book" w:hAnsi="Franklin Gothic Book" w:cstheme="minorHAnsi"/>
          <w:sz w:val="20"/>
          <w:szCs w:val="20"/>
          <w:lang w:val="sk-SK"/>
        </w:rPr>
        <w:t>známení o vyhlásení verejného obstarávania a súťažných podkladoch a zároveň neobsahuje žiadne obmedzenia alebo výhrady, ktoré s</w:t>
      </w:r>
      <w:r w:rsidR="00F55AC2" w:rsidRPr="003461B9">
        <w:rPr>
          <w:rFonts w:ascii="Franklin Gothic Book" w:hAnsi="Franklin Gothic Book" w:cstheme="minorHAnsi"/>
          <w:sz w:val="20"/>
          <w:szCs w:val="20"/>
          <w:lang w:val="sk-SK"/>
        </w:rPr>
        <w:t>ú</w:t>
      </w:r>
      <w:r w:rsidRPr="003461B9">
        <w:rPr>
          <w:rFonts w:ascii="Franklin Gothic Book" w:hAnsi="Franklin Gothic Book" w:cstheme="minorHAnsi"/>
          <w:sz w:val="20"/>
          <w:szCs w:val="20"/>
          <w:lang w:val="sk-SK"/>
        </w:rPr>
        <w:t> v rozpore so súťažnými podkladmi alebo nie je neregulárna alebo inak neprijateľná. Ostatné ponuky uchádzačov</w:t>
      </w:r>
      <w:r w:rsidR="00F20823" w:rsidRPr="003461B9">
        <w:rPr>
          <w:rFonts w:ascii="Franklin Gothic Book" w:hAnsi="Franklin Gothic Book" w:cstheme="minorHAnsi"/>
          <w:sz w:val="20"/>
          <w:szCs w:val="20"/>
          <w:lang w:val="sk-SK"/>
        </w:rPr>
        <w:t>, ktoré</w:t>
      </w:r>
      <w:r w:rsidRPr="003461B9">
        <w:rPr>
          <w:rFonts w:ascii="Franklin Gothic Book" w:hAnsi="Franklin Gothic Book" w:cstheme="minorHAnsi"/>
          <w:sz w:val="20"/>
          <w:szCs w:val="20"/>
          <w:lang w:val="sk-SK"/>
        </w:rPr>
        <w:t xml:space="preserve"> nebudú spĺňať uvedené požiadavky alebo budú obsahovať obmedzenia a výhrady, budú z verejného obstarávania vylúčené.</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 vylúčení ponuky s uvedením dôvodu vylúčenia bude uchádzač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upovedomený s uvedením dôvodu a lehoty, v ktorej môže byť doručená námietka podľa § 170 ods. 3 písm. d) zákona o verejnom obstarávaní. </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Vysvetľovanie ponúk</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môže požiadať uchádzača o vysvetlenie alebo doplnenie predložených dokladov.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písomne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požiada uchádzača o vysvetlenie </w:t>
      </w:r>
      <w:r w:rsidR="00F90655" w:rsidRPr="003461B9">
        <w:rPr>
          <w:rFonts w:ascii="Franklin Gothic Book" w:hAnsi="Franklin Gothic Book" w:cstheme="minorHAnsi"/>
          <w:sz w:val="20"/>
          <w:szCs w:val="20"/>
          <w:lang w:val="sk-SK"/>
        </w:rPr>
        <w:lastRenderedPageBreak/>
        <w:t>alebo doplnenie predložených dokladov vždy, keď z predložených dokladov nemožno posúdiť ich platnosť alebo splnenie podmien</w:t>
      </w:r>
      <w:r w:rsidR="00BD1F54" w:rsidRPr="003461B9">
        <w:rPr>
          <w:rFonts w:ascii="Franklin Gothic Book" w:hAnsi="Franklin Gothic Book" w:cstheme="minorHAnsi"/>
          <w:sz w:val="20"/>
          <w:szCs w:val="20"/>
          <w:lang w:val="sk-SK"/>
        </w:rPr>
        <w:t>o</w:t>
      </w:r>
      <w:r w:rsidR="00F90655" w:rsidRPr="003461B9">
        <w:rPr>
          <w:rFonts w:ascii="Franklin Gothic Book" w:hAnsi="Franklin Gothic Book" w:cstheme="minorHAnsi"/>
          <w:sz w:val="20"/>
          <w:szCs w:val="20"/>
          <w:lang w:val="sk-SK"/>
        </w:rPr>
        <w:t xml:space="preserve">k účasti </w:t>
      </w:r>
      <w:r w:rsidR="00BD1F54" w:rsidRPr="003461B9">
        <w:rPr>
          <w:rFonts w:ascii="Franklin Gothic Book" w:hAnsi="Franklin Gothic Book" w:cstheme="minorHAnsi"/>
          <w:sz w:val="20"/>
          <w:szCs w:val="20"/>
          <w:lang w:val="sk-SK"/>
        </w:rPr>
        <w:t>a to podľa</w:t>
      </w:r>
      <w:r w:rsidR="00F90655" w:rsidRPr="003461B9">
        <w:rPr>
          <w:rFonts w:ascii="Franklin Gothic Book" w:hAnsi="Franklin Gothic Book" w:cstheme="minorHAnsi"/>
          <w:sz w:val="20"/>
          <w:szCs w:val="20"/>
          <w:lang w:val="sk-SK"/>
        </w:rPr>
        <w:t xml:space="preserve"> § 40 ods. 4 zákona o verejnom obstarávaní. </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písomne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komisia identifikuje nezrovnalosti alebo nejasnosti v informáciách alebo dôkazoch, ktoré uchádzač poskytol,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ponuka uchádzača bude obsahovať mimoriadne nízku ponuku, komisia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3461B9">
        <w:rPr>
          <w:rFonts w:ascii="Franklin Gothic Book" w:hAnsi="Franklin Gothic Book" w:cstheme="minorHAnsi"/>
          <w:sz w:val="20"/>
          <w:szCs w:val="20"/>
          <w:lang w:val="sk-SK"/>
        </w:rPr>
        <w:t>verejným obstarávateľom</w:t>
      </w:r>
      <w:r w:rsidR="00B73383" w:rsidRPr="003461B9">
        <w:rPr>
          <w:rFonts w:ascii="Franklin Gothic Book" w:hAnsi="Franklin Gothic Book" w:cstheme="minorHAnsi"/>
          <w:sz w:val="20"/>
          <w:szCs w:val="20"/>
          <w:lang w:val="sk-SK"/>
        </w:rPr>
        <w:t xml:space="preserve"> </w:t>
      </w:r>
      <w:r w:rsidR="004E3B4B">
        <w:rPr>
          <w:rFonts w:ascii="Franklin Gothic Book" w:hAnsi="Franklin Gothic Book" w:cstheme="minorHAnsi"/>
          <w:sz w:val="20"/>
          <w:szCs w:val="20"/>
          <w:lang w:val="sk-SK"/>
        </w:rPr>
        <w:t>prostredníctvom</w:t>
      </w:r>
      <w:r w:rsidRPr="003461B9">
        <w:rPr>
          <w:rFonts w:ascii="Franklin Gothic Book" w:hAnsi="Franklin Gothic Book" w:cstheme="minorHAnsi"/>
          <w:sz w:val="20"/>
          <w:szCs w:val="20"/>
          <w:lang w:val="sk-SK"/>
        </w:rPr>
        <w:t xml:space="preserve">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budú predložené najmenej tri ponuky od uchádzačov, ktorí spĺňajú podmienky účasti, ktoré spĺňajú požiadavky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na predmet zákazky, mimoriadne nízkou ponukou je vždy aj ponuka, ktorá obsahuje cenu plnenia, ktorá spĺňa podmienk</w:t>
      </w:r>
      <w:r w:rsidR="00BD1F54" w:rsidRPr="003461B9">
        <w:rPr>
          <w:rFonts w:ascii="Franklin Gothic Book" w:hAnsi="Franklin Gothic Book" w:cstheme="minorHAnsi"/>
          <w:sz w:val="20"/>
          <w:szCs w:val="20"/>
          <w:lang w:val="sk-SK"/>
        </w:rPr>
        <w:t>y</w:t>
      </w:r>
      <w:r w:rsidRPr="003461B9">
        <w:rPr>
          <w:rFonts w:ascii="Franklin Gothic Book" w:hAnsi="Franklin Gothic Book" w:cstheme="minorHAnsi"/>
          <w:sz w:val="20"/>
          <w:szCs w:val="20"/>
          <w:lang w:val="sk-SK"/>
        </w:rPr>
        <w:t xml:space="preserve"> podľa § 53 ods. 3 zákona o verejnom obstarávaní.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bezodkladne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Hodnotenie ponúk </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Komisia hodnotí ponuky v súlade s § 40 a § 53 zákona o verejnom obstarávaní.</w:t>
      </w:r>
    </w:p>
    <w:p w:rsidR="00BD1F54" w:rsidRPr="003461B9" w:rsidRDefault="00BD1F5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Pri vyhodnocovaní ponúk posudzuje komisia splnenie podmienok účasti, požiadaviek na predmet zákazky a postupuje podľa kritérií na</w:t>
      </w:r>
      <w:r w:rsidR="001E7557" w:rsidRPr="003461B9">
        <w:rPr>
          <w:rFonts w:ascii="Franklin Gothic Book" w:hAnsi="Franklin Gothic Book" w:cstheme="minorHAnsi"/>
          <w:sz w:val="20"/>
          <w:szCs w:val="20"/>
          <w:lang w:val="sk-SK"/>
        </w:rPr>
        <w:t xml:space="preserve"> vyhodnotenie ponúk uvedených v Oznámení o vyhlásení verejného obstarávania </w:t>
      </w:r>
      <w:r w:rsidRPr="003461B9">
        <w:rPr>
          <w:rFonts w:ascii="Franklin Gothic Book" w:hAnsi="Franklin Gothic Book" w:cstheme="minorHAnsi"/>
          <w:sz w:val="20"/>
          <w:szCs w:val="20"/>
          <w:lang w:val="sk-SK"/>
        </w:rPr>
        <w:t>spôsobom určeným v časti (</w:t>
      </w:r>
      <w:r w:rsidR="008A2611" w:rsidRPr="003461B9">
        <w:rPr>
          <w:rFonts w:ascii="Franklin Gothic Book" w:hAnsi="Franklin Gothic Book" w:cstheme="minorHAnsi"/>
          <w:sz w:val="20"/>
          <w:szCs w:val="20"/>
          <w:lang w:val="sk-SK"/>
        </w:rPr>
        <w:t>E</w:t>
      </w:r>
      <w:r w:rsidRPr="003461B9">
        <w:rPr>
          <w:rFonts w:ascii="Franklin Gothic Book" w:hAnsi="Franklin Gothic Book" w:cstheme="minorHAnsi"/>
          <w:sz w:val="20"/>
          <w:szCs w:val="20"/>
          <w:lang w:val="sk-SK"/>
        </w:rPr>
        <w:t xml:space="preserve">) Kritériá na vyhodnotenie ponúk a spôsob ich uplatnenia. </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Kritériá na vyhodnotenie ponúk</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Komisia na vyhodnotenie ponúk hodnotí ponuky podľa bodu 28., pričom kritériá a spôsoby výberu najvhodnejšej ponuky sú uvedené v časti (E) Kritériá na vyhodnotenie ponúk a spôsoby ich uplatnenia.</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Úspešným uchádzačom sa stane uchádzač, ktorý predloží najlepšiu ponuku z hľadiska kritérií uvedených v časti (E) Kritéria na vyhodnotenie ponúk a spôsob ich uplatnenia.</w:t>
      </w:r>
    </w:p>
    <w:p w:rsidR="00F90655" w:rsidRPr="003461B9" w:rsidRDefault="00F90655"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F90655" w:rsidRPr="003461B9" w:rsidRDefault="00F90655"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w:t>
      </w:r>
    </w:p>
    <w:p w:rsidR="00F90655" w:rsidRPr="003461B9" w:rsidRDefault="00F90655"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Uzavretie zmluvy</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Informácia o výsledku vyhodnotenia ponúk</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pošle všetkým uchádzačom, ktorých ponuky boli vyhodnocované, bezodkladne po vyhodnotení oznámenie o výsledku vyhodnotenia ponúk.</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Úspešnému uchádzačovi</w:t>
      </w:r>
      <w:r w:rsidR="00315FBE" w:rsidRPr="003461B9">
        <w:rPr>
          <w:rFonts w:ascii="Franklin Gothic Book" w:hAnsi="Franklin Gothic Book" w:cstheme="minorHAnsi"/>
          <w:sz w:val="20"/>
          <w:szCs w:val="20"/>
          <w:lang w:val="sk-SK"/>
        </w:rPr>
        <w:t>/uchádzačom</w:t>
      </w:r>
      <w:r w:rsidRPr="003461B9">
        <w:rPr>
          <w:rFonts w:ascii="Franklin Gothic Book" w:hAnsi="Franklin Gothic Book" w:cstheme="minorHAnsi"/>
          <w:sz w:val="20"/>
          <w:szCs w:val="20"/>
          <w:lang w:val="sk-SK"/>
        </w:rPr>
        <w:t xml:space="preserv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oznámi, že jeho</w:t>
      </w:r>
      <w:r w:rsidR="00315FBE" w:rsidRPr="003461B9">
        <w:rPr>
          <w:rFonts w:ascii="Franklin Gothic Book" w:hAnsi="Franklin Gothic Book" w:cstheme="minorHAnsi"/>
          <w:sz w:val="20"/>
          <w:szCs w:val="20"/>
          <w:lang w:val="sk-SK"/>
        </w:rPr>
        <w:t>/ich</w:t>
      </w:r>
      <w:r w:rsidRPr="003461B9">
        <w:rPr>
          <w:rFonts w:ascii="Franklin Gothic Book" w:hAnsi="Franklin Gothic Book" w:cstheme="minorHAnsi"/>
          <w:sz w:val="20"/>
          <w:szCs w:val="20"/>
          <w:lang w:val="sk-SK"/>
        </w:rPr>
        <w:t xml:space="preserve"> ponuk</w:t>
      </w:r>
      <w:r w:rsidR="00BD1F54" w:rsidRPr="003461B9">
        <w:rPr>
          <w:rFonts w:ascii="Franklin Gothic Book" w:hAnsi="Franklin Gothic Book" w:cstheme="minorHAnsi"/>
          <w:sz w:val="20"/>
          <w:szCs w:val="20"/>
          <w:lang w:val="sk-SK"/>
        </w:rPr>
        <w:t>u</w:t>
      </w:r>
      <w:r w:rsidRPr="003461B9">
        <w:rPr>
          <w:rFonts w:ascii="Franklin Gothic Book" w:hAnsi="Franklin Gothic Book" w:cstheme="minorHAnsi"/>
          <w:sz w:val="20"/>
          <w:szCs w:val="20"/>
          <w:lang w:val="sk-SK"/>
        </w:rPr>
        <w:t xml:space="preserve"> prijíma. </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Uzavretie zmluvy</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vyzve úspešného uchádzača</w:t>
      </w:r>
      <w:r w:rsidR="00574857" w:rsidRPr="003461B9">
        <w:rPr>
          <w:rFonts w:ascii="Franklin Gothic Book" w:hAnsi="Franklin Gothic Book" w:cstheme="minorHAnsi"/>
          <w:sz w:val="20"/>
          <w:szCs w:val="20"/>
          <w:lang w:val="sk-SK"/>
        </w:rPr>
        <w:t>/uchádzačov</w:t>
      </w:r>
      <w:r w:rsidR="00F90655" w:rsidRPr="003461B9">
        <w:rPr>
          <w:rFonts w:ascii="Franklin Gothic Book" w:hAnsi="Franklin Gothic Book" w:cstheme="minorHAnsi"/>
          <w:sz w:val="20"/>
          <w:szCs w:val="20"/>
          <w:lang w:val="sk-SK"/>
        </w:rPr>
        <w:t xml:space="preserve"> na predloženie zmluvy. Uchádzač predloží potrebný počet výtlačkov </w:t>
      </w:r>
      <w:r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 lehote určenej verejným obstarávateľom. </w:t>
      </w:r>
    </w:p>
    <w:p w:rsidR="00B32ADA"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uzavrie zmluvu v lehote viazanosti ponúk. Uzavretá zmluva nesmie byť v rozpore so súťažnými podkladmi a s ponukou predloženou úspešným uchádzačom.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uzavrie zmluvu s úspešným uchádzačom a v súlade s § 56 zákona o verejnom obstarávaní. </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Úspešný uchádzač alebo uchádzači sú povinní poskytnúť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3461B9">
        <w:rPr>
          <w:rFonts w:ascii="Franklin Gothic Book" w:hAnsi="Franklin Gothic Book" w:cstheme="minorHAnsi"/>
          <w:sz w:val="20"/>
          <w:szCs w:val="20"/>
          <w:lang w:val="sk-SK" w:eastAsia="sk-SK"/>
        </w:rPr>
        <w:t>verejný obstarávateľ</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môže uzavrieť zmluvu s uchádzačom alebo uchádzačmi, ktorí sa umiestnili ako druhí v poradí.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Ak uchádzač alebo uchádzači, ktorí sa umiestnili ako druhí v poradí odmietnu uzavrieť zmluvu, neposkytnú </w:t>
      </w:r>
      <w:r w:rsidR="003E6825" w:rsidRPr="003461B9">
        <w:rPr>
          <w:rFonts w:ascii="Franklin Gothic Book" w:hAnsi="Franklin Gothic Book" w:cstheme="minorHAnsi"/>
          <w:sz w:val="20"/>
          <w:szCs w:val="20"/>
          <w:lang w:val="sk-SK" w:eastAsia="sk-SK"/>
        </w:rPr>
        <w:t>verejnému obstarávateľovi</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3461B9">
        <w:rPr>
          <w:rFonts w:ascii="Franklin Gothic Book" w:hAnsi="Franklin Gothic Book" w:cstheme="minorHAnsi"/>
          <w:sz w:val="20"/>
          <w:szCs w:val="20"/>
          <w:lang w:val="sk-SK" w:eastAsia="sk-SK"/>
        </w:rPr>
        <w:t>verejný obstarávateľ</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môže uzavrieť zmluvu s uchádzačom alebo uchádzačmi, ktorí sa umiestnili ako tretí v poradí.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Uchádzač alebo uchádzači, ktorí sa umiestnili ako tretí v poradí, sú povinní poskytnúť </w:t>
      </w:r>
      <w:r w:rsidR="003E6825" w:rsidRPr="003461B9">
        <w:rPr>
          <w:rFonts w:ascii="Franklin Gothic Book" w:hAnsi="Franklin Gothic Book" w:cstheme="minorHAnsi"/>
          <w:sz w:val="20"/>
          <w:szCs w:val="20"/>
          <w:lang w:val="sk-SK" w:eastAsia="sk-SK"/>
        </w:rPr>
        <w:t>verejnému obstarávateľovi</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Uzatvorená zmluva nesmie byť v rozpore s týmito súťažnými podkladmi a s ponukou predloženou úspešným uchádzačom.</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VII.</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Zrušenie použitého postupu zadávania zákazky</w:t>
      </w:r>
    </w:p>
    <w:p w:rsidR="00B32ADA" w:rsidRPr="003461B9"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Zrušenie zadávania zákazky</w:t>
      </w:r>
    </w:p>
    <w:p w:rsidR="00B32ADA"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zruší zadávanie predmetnej zákazky podľa podmienok uvedených v bode </w:t>
      </w:r>
      <w:r w:rsidR="008A2611" w:rsidRPr="003461B9">
        <w:rPr>
          <w:rFonts w:ascii="Franklin Gothic Book" w:hAnsi="Franklin Gothic Book" w:cstheme="minorHAnsi"/>
          <w:sz w:val="20"/>
          <w:szCs w:val="20"/>
          <w:lang w:val="sk-SK"/>
        </w:rPr>
        <w:fldChar w:fldCharType="begin"/>
      </w:r>
      <w:r w:rsidR="008A2611" w:rsidRPr="003461B9">
        <w:rPr>
          <w:rFonts w:ascii="Franklin Gothic Book" w:hAnsi="Franklin Gothic Book" w:cstheme="minorHAnsi"/>
          <w:sz w:val="20"/>
          <w:szCs w:val="20"/>
          <w:lang w:val="sk-SK"/>
        </w:rPr>
        <w:instrText xml:space="preserve"> REF _Ref525725150 \r \h </w:instrText>
      </w:r>
      <w:r w:rsidR="000F7F80" w:rsidRPr="003461B9">
        <w:rPr>
          <w:rFonts w:ascii="Franklin Gothic Book" w:hAnsi="Franklin Gothic Book" w:cstheme="minorHAnsi"/>
          <w:sz w:val="20"/>
          <w:szCs w:val="20"/>
          <w:lang w:val="sk-SK"/>
        </w:rPr>
        <w:instrText xml:space="preserve"> \* MERGEFORMAT </w:instrText>
      </w:r>
      <w:r w:rsidR="008A2611" w:rsidRPr="003461B9">
        <w:rPr>
          <w:rFonts w:ascii="Franklin Gothic Book" w:hAnsi="Franklin Gothic Book" w:cstheme="minorHAnsi"/>
          <w:sz w:val="20"/>
          <w:szCs w:val="20"/>
          <w:lang w:val="sk-SK"/>
        </w:rPr>
      </w:r>
      <w:r w:rsidR="008A2611" w:rsidRPr="003461B9">
        <w:rPr>
          <w:rFonts w:ascii="Franklin Gothic Book" w:hAnsi="Franklin Gothic Book" w:cstheme="minorHAnsi"/>
          <w:sz w:val="20"/>
          <w:szCs w:val="20"/>
          <w:lang w:val="sk-SK"/>
        </w:rPr>
        <w:fldChar w:fldCharType="separate"/>
      </w:r>
      <w:r w:rsidR="00AA0686">
        <w:rPr>
          <w:rFonts w:ascii="Franklin Gothic Book" w:hAnsi="Franklin Gothic Book" w:cstheme="minorHAnsi"/>
          <w:sz w:val="20"/>
          <w:szCs w:val="20"/>
          <w:lang w:val="sk-SK"/>
        </w:rPr>
        <w:t>12</w:t>
      </w:r>
      <w:r w:rsidR="008A2611" w:rsidRPr="003461B9">
        <w:rPr>
          <w:rFonts w:ascii="Franklin Gothic Book" w:hAnsi="Franklin Gothic Book" w:cstheme="minorHAnsi"/>
          <w:sz w:val="20"/>
          <w:szCs w:val="20"/>
          <w:lang w:val="sk-SK"/>
        </w:rPr>
        <w:fldChar w:fldCharType="end"/>
      </w:r>
      <w:r w:rsidR="00B32ADA" w:rsidRPr="003461B9">
        <w:rPr>
          <w:rFonts w:ascii="Franklin Gothic Book" w:hAnsi="Franklin Gothic Book" w:cstheme="minorHAnsi"/>
          <w:sz w:val="20"/>
          <w:szCs w:val="20"/>
          <w:lang w:val="sk-SK"/>
        </w:rPr>
        <w:t>.</w:t>
      </w:r>
    </w:p>
    <w:p w:rsidR="00B32ADA"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prostredníctvom </w:t>
      </w:r>
      <w:r w:rsidR="00FB20DC" w:rsidRPr="003461B9">
        <w:rPr>
          <w:rFonts w:ascii="Franklin Gothic Book" w:hAnsi="Franklin Gothic Book" w:cstheme="minorHAnsi"/>
          <w:sz w:val="20"/>
          <w:szCs w:val="20"/>
          <w:lang w:val="sk-SK"/>
        </w:rPr>
        <w:t>IS</w:t>
      </w:r>
      <w:r w:rsidR="00B32ADA" w:rsidRPr="003461B9">
        <w:rPr>
          <w:rFonts w:ascii="Franklin Gothic Book" w:hAnsi="Franklin Gothic Book"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VIII.</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Revízne postupy</w:t>
      </w:r>
    </w:p>
    <w:p w:rsidR="00B32ADA" w:rsidRPr="003461B9"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Revízne postupy</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Záujemca alebo uchádzač, ktorý sa domnieva, že postupom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boli alebo mohli byť dotknuté jeho práva alebo právom chránené záujmy, môže voči konaniu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uplatniť revízne postupy v súlade s ustanovením § 164 a § 170 zákona o verejnom obstarávaní.</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Okruh dôvodov pre uplatnenie revíznych postupov ustanovuje § 164 a § 170 zákona o verejnom obstarávaní.</w:t>
      </w:r>
    </w:p>
    <w:p w:rsidR="00B32ADA" w:rsidRPr="003461B9" w:rsidRDefault="00B32ADA"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461B9">
        <w:rPr>
          <w:rFonts w:ascii="Franklin Gothic Book" w:hAnsi="Franklin Gothic Book" w:cstheme="minorHAnsi"/>
          <w:szCs w:val="20"/>
        </w:rPr>
        <w:t>V prípade uplatnenia revíznych postupov záujemca alebo uchádzač postupuje v zmysle zákona o verejnom obstarávaní.</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IX.</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Dôvernosť a etické podmienky</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Dôvernosť procesu verejného obstarávania</w:t>
      </w:r>
    </w:p>
    <w:p w:rsidR="000163FF" w:rsidRPr="003461B9"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F51460" w:rsidRPr="003461B9">
        <w:rPr>
          <w:rFonts w:ascii="Franklin Gothic Book" w:hAnsi="Franklin Gothic Book" w:cstheme="minorHAnsi"/>
          <w:sz w:val="20"/>
          <w:szCs w:val="20"/>
          <w:lang w:val="sk-SK"/>
        </w:rPr>
        <w:t>/zodpovedné osoby obstarávateľskej organizácie</w:t>
      </w:r>
      <w:r w:rsidRPr="003461B9">
        <w:rPr>
          <w:rFonts w:ascii="Franklin Gothic Book" w:hAnsi="Franklin Gothic Book"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3461B9"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3461B9">
        <w:rPr>
          <w:rFonts w:ascii="Franklin Gothic Book" w:hAnsi="Franklin Gothic Book" w:cstheme="minorHAnsi"/>
          <w:sz w:val="20"/>
          <w:szCs w:val="20"/>
          <w:lang w:val="sk-SK"/>
        </w:rPr>
        <w:t>zákonom</w:t>
      </w:r>
      <w:r w:rsidRPr="003461B9">
        <w:rPr>
          <w:rFonts w:ascii="Franklin Gothic Book" w:hAnsi="Franklin Gothic Book"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uverejní informácie a dokumenty podľa § 64 zákona o verejnom obstarávaní v profile </w:t>
      </w:r>
      <w:r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obdrží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3461B9" w:rsidRDefault="009B0372" w:rsidP="00951641">
      <w:pPr>
        <w:pStyle w:val="Odsekzoznamu"/>
        <w:numPr>
          <w:ilvl w:val="0"/>
          <w:numId w:val="1"/>
        </w:numPr>
        <w:spacing w:afterLines="120" w:after="288" w:line="240" w:lineRule="atLeast"/>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Etické podmienky</w:t>
      </w:r>
    </w:p>
    <w:p w:rsidR="009B0372" w:rsidRPr="003461B9" w:rsidRDefault="009B0372" w:rsidP="00951641">
      <w:pPr>
        <w:pStyle w:val="Zarkazkladnhotextu"/>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Akákoľvek snaha uchádzača získať dôverné informácie, vstúpiť do nezákonných dohôd s </w:t>
      </w:r>
      <w:r w:rsidRPr="003461B9">
        <w:rPr>
          <w:rFonts w:ascii="Franklin Gothic Book" w:hAnsi="Franklin Gothic Book" w:cstheme="minorHAnsi"/>
          <w:sz w:val="20"/>
          <w:szCs w:val="20"/>
          <w:lang w:val="sk-SK"/>
        </w:rPr>
        <w:t>inými</w:t>
      </w:r>
      <w:r w:rsidRPr="003461B9">
        <w:rPr>
          <w:rFonts w:ascii="Franklin Gothic Book" w:hAnsi="Franklin Gothic Book" w:cstheme="minorHAnsi"/>
          <w:color w:val="000000"/>
          <w:sz w:val="20"/>
          <w:szCs w:val="20"/>
          <w:lang w:val="sk-SK"/>
        </w:rPr>
        <w:t xml:space="preserve"> uchádzačmi alebo ovplyvňovať ktoréhokoľvek člen</w:t>
      </w:r>
      <w:r w:rsidR="00CB291F" w:rsidRPr="003461B9">
        <w:rPr>
          <w:rFonts w:ascii="Franklin Gothic Book" w:hAnsi="Franklin Gothic Book" w:cstheme="minorHAnsi"/>
          <w:color w:val="000000"/>
          <w:sz w:val="20"/>
          <w:szCs w:val="20"/>
          <w:lang w:val="sk-SK"/>
        </w:rPr>
        <w:t>a komisie na vyhodnotenie ponúk</w:t>
      </w:r>
      <w:r w:rsidRPr="003461B9">
        <w:rPr>
          <w:rFonts w:ascii="Franklin Gothic Book" w:hAnsi="Franklin Gothic Book" w:cstheme="minorHAnsi"/>
          <w:color w:val="000000"/>
          <w:sz w:val="20"/>
          <w:szCs w:val="20"/>
          <w:lang w:val="sk-SK"/>
        </w:rPr>
        <w:t xml:space="preserve"> alebo </w:t>
      </w:r>
      <w:r w:rsidR="00CB291F" w:rsidRPr="003461B9">
        <w:rPr>
          <w:rFonts w:ascii="Franklin Gothic Book" w:hAnsi="Franklin Gothic Book" w:cstheme="minorHAnsi"/>
          <w:sz w:val="20"/>
          <w:szCs w:val="20"/>
          <w:lang w:val="sk-SK"/>
        </w:rPr>
        <w:t xml:space="preserve">zodpovedné osoby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CB291F" w:rsidRPr="003461B9">
        <w:rPr>
          <w:rFonts w:ascii="Franklin Gothic Book" w:hAnsi="Franklin Gothic Book" w:cstheme="minorHAnsi"/>
          <w:sz w:val="20"/>
          <w:szCs w:val="20"/>
          <w:lang w:val="sk-SK"/>
        </w:rPr>
        <w:t>/zodpovedné osoby obstarávateľskej organizácie</w:t>
      </w:r>
      <w:r w:rsidRPr="003461B9">
        <w:rPr>
          <w:rFonts w:ascii="Franklin Gothic Book" w:hAnsi="Franklin Gothic Book" w:cstheme="minorHAnsi"/>
          <w:color w:val="000000"/>
          <w:sz w:val="20"/>
          <w:szCs w:val="20"/>
          <w:lang w:val="sk-SK"/>
        </w:rPr>
        <w:t xml:space="preserve"> počas vyhodnocovania, kontroly, porovnávania ponúk, bude viesť k vylúčeniu uchádzača.</w:t>
      </w:r>
    </w:p>
    <w:p w:rsidR="009B0372" w:rsidRPr="003461B9"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 xml:space="preserve">Uchádzač nesmie byť v konflikte záujmov a nesmie mať nijaké spojenie na ostatných </w:t>
      </w:r>
      <w:r w:rsidRPr="003461B9">
        <w:rPr>
          <w:rFonts w:ascii="Franklin Gothic Book" w:hAnsi="Franklin Gothic Book" w:cstheme="minorHAnsi"/>
          <w:sz w:val="20"/>
          <w:szCs w:val="20"/>
          <w:lang w:val="sk-SK"/>
        </w:rPr>
        <w:t>uchádzačov zúčastnených v tomto zadávaní predmetnej zákazky.</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3461B9"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 xml:space="preserv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podľa § 40 ods. 6 písm. g) zákona o verejnom obstarávaní vylúči z verejného obstarávania uchádzača, ak</w:t>
      </w:r>
      <w:r w:rsidRPr="003461B9">
        <w:rPr>
          <w:rFonts w:ascii="Franklin Gothic Book" w:hAnsi="Franklin Gothic Book"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3461B9" w:rsidRDefault="00DA62DA"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1E7557" w:rsidP="0078636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786361" w:rsidRPr="003461B9">
        <w:rPr>
          <w:rFonts w:ascii="Franklin Gothic Book" w:hAnsi="Franklin Gothic Book" w:cstheme="minorHAnsi"/>
          <w:b/>
          <w:szCs w:val="32"/>
          <w:lang w:val="sk-SK" w:eastAsia="x-none"/>
        </w:rPr>
        <w:t>DLIMITNEJ ZÁKAZKY BEZ VYUŽITIA ELEKTRONICKÉHO TRHOVISKA</w:t>
      </w:r>
    </w:p>
    <w:p w:rsidR="00786361" w:rsidRPr="003461B9" w:rsidRDefault="00786361" w:rsidP="0078636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786361" w:rsidRPr="003461B9" w:rsidRDefault="00786361" w:rsidP="00786361">
      <w:pPr>
        <w:jc w:val="center"/>
        <w:rPr>
          <w:rFonts w:ascii="Franklin Gothic Book" w:hAnsi="Franklin Gothic Book" w:cstheme="minorHAnsi"/>
          <w:sz w:val="28"/>
          <w:szCs w:val="28"/>
          <w:lang w:val="sk-SK"/>
        </w:rPr>
      </w:pPr>
    </w:p>
    <w:p w:rsidR="00786361" w:rsidRPr="003461B9" w:rsidRDefault="00786361"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Opis predmetu zákazky</w:t>
      </w:r>
    </w:p>
    <w:p w:rsidR="00786361" w:rsidRPr="003461B9" w:rsidRDefault="00786361" w:rsidP="00786361">
      <w:pPr>
        <w:jc w:val="center"/>
        <w:rPr>
          <w:rFonts w:ascii="Franklin Gothic Book" w:hAnsi="Franklin Gothic Book" w:cstheme="minorHAnsi"/>
          <w:sz w:val="30"/>
          <w:szCs w:val="30"/>
          <w:lang w:val="sk-SK"/>
        </w:rPr>
      </w:pPr>
    </w:p>
    <w:p w:rsidR="00786361" w:rsidRPr="003461B9" w:rsidRDefault="00786361" w:rsidP="00786361">
      <w:pPr>
        <w:jc w:val="center"/>
        <w:rPr>
          <w:rFonts w:ascii="Franklin Gothic Book" w:hAnsi="Franklin Gothic Book" w:cstheme="minorHAnsi"/>
          <w:sz w:val="30"/>
          <w:szCs w:val="30"/>
          <w:lang w:val="sk-SK"/>
        </w:rPr>
      </w:pPr>
    </w:p>
    <w:p w:rsidR="00786361" w:rsidRPr="003461B9" w:rsidRDefault="00786361" w:rsidP="0078636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786361" w:rsidRPr="003461B9" w:rsidRDefault="0071030A" w:rsidP="0078636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patológiu</w:t>
      </w: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FC7284" w:rsidRDefault="000364CD" w:rsidP="00FC7284">
      <w:pPr>
        <w:spacing w:afterLines="120" w:after="288" w:line="240" w:lineRule="atLeast"/>
        <w:rPr>
          <w:rFonts w:ascii="Franklin Gothic Book" w:hAnsi="Franklin Gothic Book" w:cstheme="minorHAnsi"/>
          <w:b/>
          <w:sz w:val="20"/>
          <w:szCs w:val="20"/>
          <w:lang w:val="sk-SK"/>
        </w:rPr>
      </w:pPr>
      <w:r w:rsidRPr="00FC7284">
        <w:rPr>
          <w:rFonts w:ascii="Franklin Gothic Book" w:hAnsi="Franklin Gothic Book" w:cstheme="minorHAnsi"/>
          <w:b/>
          <w:sz w:val="20"/>
          <w:szCs w:val="20"/>
          <w:lang w:val="sk-SK"/>
        </w:rPr>
        <w:lastRenderedPageBreak/>
        <w:t>Predmetom zákazky je dodávka nasledovných zariadení:</w:t>
      </w:r>
    </w:p>
    <w:p w:rsidR="00FC7284" w:rsidRPr="00FC7284" w:rsidRDefault="00FC7284" w:rsidP="00FC7284">
      <w:pPr>
        <w:pStyle w:val="Odsekzoznamu"/>
        <w:numPr>
          <w:ilvl w:val="0"/>
          <w:numId w:val="46"/>
        </w:numPr>
        <w:autoSpaceDE w:val="0"/>
        <w:autoSpaceDN w:val="0"/>
        <w:adjustRightInd w:val="0"/>
        <w:spacing w:line="240" w:lineRule="atLeast"/>
        <w:jc w:val="both"/>
        <w:rPr>
          <w:rFonts w:ascii="Franklin Gothic Book" w:hAnsi="Franklin Gothic Book" w:cstheme="minorHAnsi"/>
          <w:sz w:val="20"/>
          <w:szCs w:val="20"/>
          <w:lang w:val="sk-SK"/>
        </w:rPr>
      </w:pPr>
      <w:r w:rsidRPr="00FC7284">
        <w:rPr>
          <w:rFonts w:ascii="Franklin Gothic Book" w:hAnsi="Franklin Gothic Book" w:cstheme="minorHAnsi"/>
          <w:sz w:val="20"/>
          <w:szCs w:val="20"/>
          <w:lang w:val="sk-SK"/>
        </w:rPr>
        <w:t>Podtlakový tkanivový procesor - 2 ks</w:t>
      </w:r>
    </w:p>
    <w:p w:rsidR="00FC7284" w:rsidRPr="00FC7284" w:rsidRDefault="00FC7284" w:rsidP="00FC7284">
      <w:pPr>
        <w:pStyle w:val="Odsekzoznamu"/>
        <w:numPr>
          <w:ilvl w:val="0"/>
          <w:numId w:val="46"/>
        </w:numPr>
        <w:autoSpaceDE w:val="0"/>
        <w:autoSpaceDN w:val="0"/>
        <w:adjustRightInd w:val="0"/>
        <w:spacing w:line="240" w:lineRule="atLeast"/>
        <w:jc w:val="both"/>
        <w:rPr>
          <w:rFonts w:ascii="Franklin Gothic Book" w:hAnsi="Franklin Gothic Book" w:cstheme="minorHAnsi"/>
          <w:sz w:val="20"/>
          <w:szCs w:val="20"/>
          <w:lang w:val="sk-SK"/>
        </w:rPr>
      </w:pPr>
      <w:r w:rsidRPr="00FC7284">
        <w:rPr>
          <w:rFonts w:ascii="Franklin Gothic Book" w:hAnsi="Franklin Gothic Book" w:cstheme="minorHAnsi"/>
          <w:sz w:val="20"/>
          <w:szCs w:val="20"/>
          <w:lang w:val="sk-SK"/>
        </w:rPr>
        <w:t>Kryostat (zmrazovací mikrotóm) - 1 ks</w:t>
      </w:r>
    </w:p>
    <w:p w:rsidR="00FC7284" w:rsidRPr="00FC7284" w:rsidRDefault="00FC7284" w:rsidP="00FC7284">
      <w:pPr>
        <w:pStyle w:val="Odsekzoznamu"/>
        <w:numPr>
          <w:ilvl w:val="0"/>
          <w:numId w:val="46"/>
        </w:numPr>
        <w:autoSpaceDE w:val="0"/>
        <w:autoSpaceDN w:val="0"/>
        <w:adjustRightInd w:val="0"/>
        <w:spacing w:line="240" w:lineRule="atLeast"/>
        <w:jc w:val="both"/>
        <w:rPr>
          <w:rFonts w:ascii="Franklin Gothic Book" w:hAnsi="Franklin Gothic Book" w:cstheme="minorHAnsi"/>
          <w:sz w:val="20"/>
          <w:szCs w:val="20"/>
          <w:lang w:val="sk-SK"/>
        </w:rPr>
      </w:pPr>
      <w:r w:rsidRPr="00FC7284">
        <w:rPr>
          <w:rFonts w:ascii="Franklin Gothic Book" w:hAnsi="Franklin Gothic Book" w:cstheme="minorHAnsi"/>
          <w:sz w:val="20"/>
          <w:szCs w:val="20"/>
          <w:lang w:val="sk-SK"/>
        </w:rPr>
        <w:t>Sánkový mikrotóm - 2 ks</w:t>
      </w:r>
    </w:p>
    <w:p w:rsidR="00FC7284" w:rsidRPr="00FC7284" w:rsidRDefault="00FC7284" w:rsidP="00FC7284">
      <w:pPr>
        <w:pStyle w:val="Odsekzoznamu"/>
        <w:numPr>
          <w:ilvl w:val="0"/>
          <w:numId w:val="46"/>
        </w:numPr>
        <w:autoSpaceDE w:val="0"/>
        <w:autoSpaceDN w:val="0"/>
        <w:adjustRightInd w:val="0"/>
        <w:spacing w:line="240" w:lineRule="atLeast"/>
        <w:jc w:val="both"/>
        <w:rPr>
          <w:rFonts w:ascii="Franklin Gothic Book" w:hAnsi="Franklin Gothic Book" w:cstheme="minorHAnsi"/>
          <w:sz w:val="20"/>
          <w:szCs w:val="20"/>
          <w:lang w:val="sk-SK"/>
        </w:rPr>
      </w:pPr>
      <w:r w:rsidRPr="00FC7284">
        <w:rPr>
          <w:rFonts w:ascii="Franklin Gothic Book" w:hAnsi="Franklin Gothic Book" w:cstheme="minorHAnsi"/>
          <w:sz w:val="20"/>
          <w:szCs w:val="20"/>
          <w:lang w:val="sk-SK"/>
        </w:rPr>
        <w:t>Mikroskop s kamerou - 1 ks</w:t>
      </w:r>
    </w:p>
    <w:p w:rsidR="00E566A2" w:rsidRPr="00FC7284" w:rsidRDefault="00FC7284" w:rsidP="00FC7284">
      <w:pPr>
        <w:pStyle w:val="Odsekzoznamu"/>
        <w:numPr>
          <w:ilvl w:val="0"/>
          <w:numId w:val="46"/>
        </w:numPr>
        <w:autoSpaceDE w:val="0"/>
        <w:autoSpaceDN w:val="0"/>
        <w:adjustRightInd w:val="0"/>
        <w:spacing w:line="240" w:lineRule="atLeast"/>
        <w:jc w:val="both"/>
        <w:rPr>
          <w:rFonts w:ascii="Franklin Gothic Book" w:hAnsi="Franklin Gothic Book" w:cstheme="minorHAnsi"/>
          <w:sz w:val="20"/>
          <w:szCs w:val="20"/>
          <w:lang w:val="sk-SK"/>
        </w:rPr>
      </w:pPr>
      <w:r w:rsidRPr="00FC7284">
        <w:rPr>
          <w:rFonts w:ascii="Franklin Gothic Book" w:hAnsi="Franklin Gothic Book" w:cstheme="minorHAnsi"/>
          <w:sz w:val="20"/>
          <w:szCs w:val="20"/>
          <w:lang w:val="sk-SK"/>
        </w:rPr>
        <w:t>Parafínová zalievacia linka - 1 ks</w:t>
      </w:r>
    </w:p>
    <w:p w:rsidR="00FC7284" w:rsidRPr="003461B9" w:rsidRDefault="00FC7284" w:rsidP="00FC7284">
      <w:pPr>
        <w:autoSpaceDE w:val="0"/>
        <w:autoSpaceDN w:val="0"/>
        <w:adjustRightInd w:val="0"/>
        <w:spacing w:line="240" w:lineRule="atLeast"/>
        <w:jc w:val="both"/>
        <w:rPr>
          <w:rFonts w:ascii="Franklin Gothic Book" w:hAnsi="Franklin Gothic Book" w:cstheme="minorHAnsi"/>
          <w:sz w:val="20"/>
          <w:szCs w:val="20"/>
          <w:highlight w:val="yellow"/>
          <w:lang w:val="sk-SK"/>
        </w:rPr>
      </w:pPr>
    </w:p>
    <w:p w:rsidR="000364CD" w:rsidRPr="003461B9" w:rsidRDefault="000364CD" w:rsidP="000364CD">
      <w:pPr>
        <w:autoSpaceDE w:val="0"/>
        <w:autoSpaceDN w:val="0"/>
        <w:adjustRightInd w:val="0"/>
        <w:spacing w:line="240" w:lineRule="atLeast"/>
        <w:jc w:val="both"/>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 xml:space="preserve">Podrobný opis </w:t>
      </w:r>
      <w:r w:rsidR="00E566A2" w:rsidRPr="003461B9">
        <w:rPr>
          <w:rFonts w:ascii="Franklin Gothic Book" w:hAnsi="Franklin Gothic Book" w:cstheme="minorHAnsi"/>
          <w:b/>
          <w:i/>
          <w:sz w:val="20"/>
          <w:szCs w:val="20"/>
          <w:lang w:val="sk-SK"/>
        </w:rPr>
        <w:t xml:space="preserve">uvedených zariadení </w:t>
      </w:r>
      <w:r w:rsidR="00E20DB3" w:rsidRPr="003461B9">
        <w:rPr>
          <w:rFonts w:ascii="Franklin Gothic Book" w:hAnsi="Franklin Gothic Book" w:cstheme="minorHAnsi"/>
          <w:b/>
          <w:i/>
          <w:sz w:val="20"/>
          <w:szCs w:val="20"/>
          <w:lang w:val="sk-SK"/>
        </w:rPr>
        <w:t xml:space="preserve">tvorí </w:t>
      </w:r>
      <w:r w:rsidRPr="003461B9">
        <w:rPr>
          <w:rFonts w:ascii="Franklin Gothic Book" w:hAnsi="Franklin Gothic Book" w:cstheme="minorHAnsi"/>
          <w:b/>
          <w:i/>
          <w:sz w:val="20"/>
          <w:szCs w:val="20"/>
          <w:lang w:val="sk-SK"/>
        </w:rPr>
        <w:t xml:space="preserve">prílohu </w:t>
      </w:r>
      <w:r w:rsidR="00E20DB3" w:rsidRPr="003461B9">
        <w:rPr>
          <w:rFonts w:ascii="Franklin Gothic Book" w:hAnsi="Franklin Gothic Book" w:cstheme="minorHAnsi"/>
          <w:b/>
          <w:i/>
          <w:sz w:val="20"/>
          <w:szCs w:val="20"/>
          <w:lang w:val="sk-SK"/>
        </w:rPr>
        <w:t xml:space="preserve">č. 3, ktorá je samostatnou prílohou </w:t>
      </w:r>
      <w:r w:rsidR="00E566A2" w:rsidRPr="003461B9">
        <w:rPr>
          <w:rFonts w:ascii="Franklin Gothic Book" w:hAnsi="Franklin Gothic Book" w:cstheme="minorHAnsi"/>
          <w:b/>
          <w:i/>
          <w:sz w:val="20"/>
          <w:szCs w:val="20"/>
          <w:lang w:val="sk-SK"/>
        </w:rPr>
        <w:t>súťažných podkladov</w:t>
      </w:r>
      <w:r w:rsidRPr="003461B9">
        <w:rPr>
          <w:rFonts w:ascii="Franklin Gothic Book" w:hAnsi="Franklin Gothic Book" w:cstheme="minorHAnsi"/>
          <w:b/>
          <w:i/>
          <w:sz w:val="20"/>
          <w:szCs w:val="20"/>
          <w:lang w:val="sk-SK"/>
        </w:rPr>
        <w:t>.</w:t>
      </w:r>
    </w:p>
    <w:p w:rsidR="000364CD" w:rsidRPr="003461B9" w:rsidRDefault="000364CD" w:rsidP="000364CD">
      <w:pPr>
        <w:autoSpaceDE w:val="0"/>
        <w:autoSpaceDN w:val="0"/>
        <w:adjustRightInd w:val="0"/>
        <w:spacing w:line="240" w:lineRule="atLeast"/>
        <w:jc w:val="both"/>
        <w:rPr>
          <w:rFonts w:ascii="Franklin Gothic Book" w:hAnsi="Franklin Gothic Book" w:cstheme="minorHAnsi"/>
          <w:sz w:val="20"/>
          <w:szCs w:val="20"/>
          <w:lang w:val="sk-SK"/>
        </w:rPr>
      </w:pPr>
    </w:p>
    <w:p w:rsidR="000364CD" w:rsidRPr="003461B9" w:rsidRDefault="000364CD" w:rsidP="000364CD">
      <w:pPr>
        <w:pStyle w:val="Zkladntext"/>
        <w:tabs>
          <w:tab w:val="left" w:pos="2025"/>
        </w:tabs>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 podrobným opisom predmetu zákazky stanovil minimálne požiadavky, ktoré požaduje dodržať pre daný predmet zákazky.</w:t>
      </w:r>
    </w:p>
    <w:p w:rsidR="000364CD" w:rsidRPr="003461B9" w:rsidRDefault="000364CD" w:rsidP="000364CD">
      <w:pPr>
        <w:spacing w:afterLines="120" w:after="288" w:line="240" w:lineRule="atLeast"/>
        <w:jc w:val="both"/>
        <w:outlineLvl w:val="0"/>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V prípade, </w:t>
      </w:r>
      <w:r w:rsidR="000065BA">
        <w:rPr>
          <w:rFonts w:ascii="Franklin Gothic Book" w:hAnsi="Franklin Gothic Book" w:cstheme="minorHAnsi"/>
          <w:i/>
          <w:sz w:val="20"/>
          <w:szCs w:val="20"/>
          <w:lang w:val="sk-SK"/>
        </w:rPr>
        <w:t>že verejný obstarávateľ  použil</w:t>
      </w:r>
      <w:r w:rsidRPr="003461B9">
        <w:rPr>
          <w:rFonts w:ascii="Franklin Gothic Book" w:hAnsi="Franklin Gothic Book"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3461B9" w:rsidRDefault="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pPr>
        <w:rPr>
          <w:rFonts w:ascii="Franklin Gothic Book" w:hAnsi="Franklin Gothic Book" w:cstheme="minorHAnsi"/>
          <w:sz w:val="20"/>
          <w:szCs w:val="20"/>
          <w:lang w:val="sk-SK"/>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Spôsob určenia ponukovej ceny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71030A"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patológiu</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SPÔSOB  URČENIA PONUKOVEJ CENY</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Cena za obstarávaný tovar a službu, súvisiacu s dodaním tovaru, musí byť stanovená v zmysle zákona č. 18/1996 Z.z. o cenách v znení neskorších predpisov, vyhlášky MF SR č. 87/1996 Z.z., ktorou sa vykonáva zákon č. 18/1996 Z.z. o cenách v znení neskorších predpisov.</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3428"/>
        <w:gridCol w:w="2141"/>
        <w:gridCol w:w="2188"/>
      </w:tblGrid>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štatut.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Default="000364CD" w:rsidP="000364CD">
      <w:pPr>
        <w:rPr>
          <w:rFonts w:ascii="Franklin Gothic Book" w:hAnsi="Franklin Gothic Book" w:cstheme="minorHAnsi"/>
          <w:sz w:val="20"/>
          <w:szCs w:val="20"/>
          <w:lang w:val="sk-SK"/>
        </w:rPr>
      </w:pPr>
    </w:p>
    <w:p w:rsidR="00B21D6D" w:rsidRPr="003461B9" w:rsidRDefault="00B21D6D" w:rsidP="000364CD">
      <w:pPr>
        <w:rPr>
          <w:rFonts w:ascii="Franklin Gothic Book" w:hAnsi="Franklin Gothic Book" w:cstheme="minorHAnsi"/>
          <w:sz w:val="20"/>
          <w:szCs w:val="20"/>
          <w:lang w:val="sk-SK"/>
        </w:rPr>
      </w:pPr>
    </w:p>
    <w:tbl>
      <w:tblPr>
        <w:tblW w:w="5000" w:type="pct"/>
        <w:jc w:val="center"/>
        <w:tblLayout w:type="fixed"/>
        <w:tblLook w:val="04A0" w:firstRow="1" w:lastRow="0" w:firstColumn="1" w:lastColumn="0" w:noHBand="0" w:noVBand="1"/>
      </w:tblPr>
      <w:tblGrid>
        <w:gridCol w:w="525"/>
        <w:gridCol w:w="2703"/>
        <w:gridCol w:w="565"/>
        <w:gridCol w:w="710"/>
        <w:gridCol w:w="1217"/>
        <w:gridCol w:w="1207"/>
        <w:gridCol w:w="1070"/>
        <w:gridCol w:w="1291"/>
      </w:tblGrid>
      <w:tr w:rsidR="00E566A2" w:rsidRPr="003461B9" w:rsidTr="00B71537">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455"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04"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82"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655"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5"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B71537">
        <w:trPr>
          <w:jc w:val="center"/>
        </w:trPr>
        <w:tc>
          <w:tcPr>
            <w:tcW w:w="283" w:type="pct"/>
            <w:tcBorders>
              <w:top w:val="single" w:sz="12" w:space="0" w:color="auto"/>
              <w:left w:val="nil"/>
              <w:right w:val="dotted" w:sz="4" w:space="0" w:color="auto"/>
            </w:tcBorders>
            <w:shd w:val="clear" w:color="auto" w:fill="auto"/>
            <w:vAlign w:val="center"/>
          </w:tcPr>
          <w:p w:rsidR="00E566A2" w:rsidRPr="00B71537" w:rsidRDefault="00FC7284" w:rsidP="00E20DB3">
            <w:pPr>
              <w:jc w:val="center"/>
              <w:rPr>
                <w:rFonts w:ascii="Franklin Gothic Book" w:hAnsi="Franklin Gothic Book" w:cstheme="minorHAnsi"/>
                <w:b/>
                <w:sz w:val="18"/>
                <w:szCs w:val="20"/>
                <w:lang w:val="sk-SK"/>
              </w:rPr>
            </w:pPr>
            <w:r w:rsidRPr="00B71537">
              <w:rPr>
                <w:rFonts w:ascii="Franklin Gothic Book" w:hAnsi="Franklin Gothic Book" w:cstheme="minorHAnsi"/>
                <w:b/>
                <w:sz w:val="18"/>
                <w:szCs w:val="20"/>
                <w:lang w:val="sk-SK"/>
              </w:rPr>
              <w:t>1</w:t>
            </w:r>
          </w:p>
        </w:tc>
        <w:tc>
          <w:tcPr>
            <w:tcW w:w="1455"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B71537" w:rsidRDefault="00FC7284" w:rsidP="00AD5761">
            <w:pPr>
              <w:rPr>
                <w:rFonts w:ascii="Franklin Gothic Book" w:hAnsi="Franklin Gothic Book" w:cstheme="minorHAnsi"/>
                <w:b/>
                <w:color w:val="000000"/>
                <w:sz w:val="18"/>
                <w:szCs w:val="20"/>
                <w:lang w:val="sk-SK"/>
              </w:rPr>
            </w:pPr>
            <w:r w:rsidRPr="00B71537">
              <w:rPr>
                <w:rFonts w:ascii="Franklin Gothic Book" w:hAnsi="Franklin Gothic Book" w:cstheme="minorHAnsi"/>
                <w:b/>
                <w:color w:val="000000"/>
                <w:sz w:val="18"/>
                <w:szCs w:val="20"/>
                <w:lang w:val="sk-SK"/>
              </w:rPr>
              <w:t>Zariadenia pre patológiu</w:t>
            </w:r>
          </w:p>
        </w:tc>
        <w:tc>
          <w:tcPr>
            <w:tcW w:w="304"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FC7284"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82" w:type="pct"/>
            <w:tcBorders>
              <w:top w:val="single" w:sz="12" w:space="0" w:color="auto"/>
              <w:left w:val="dotted" w:sz="4" w:space="0" w:color="auto"/>
              <w:bottom w:val="dotted" w:sz="4" w:space="0" w:color="auto"/>
              <w:right w:val="dotted" w:sz="4" w:space="0" w:color="auto"/>
            </w:tcBorders>
            <w:vAlign w:val="center"/>
          </w:tcPr>
          <w:p w:rsidR="00E566A2" w:rsidRPr="003461B9" w:rsidRDefault="00FC7284"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5" w:type="pct"/>
            <w:tcBorders>
              <w:top w:val="single" w:sz="12" w:space="0" w:color="auto"/>
              <w:left w:val="dotted" w:sz="4" w:space="0" w:color="auto"/>
              <w:bottom w:val="dotted" w:sz="4" w:space="0" w:color="auto"/>
              <w:right w:val="dotted" w:sz="4" w:space="0" w:color="auto"/>
            </w:tcBorders>
            <w:vAlign w:val="center"/>
          </w:tcPr>
          <w:p w:rsidR="00E566A2" w:rsidRPr="003461B9" w:rsidRDefault="00FC7284"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FC7284"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FC7284"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95"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FC7284"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r>
      <w:tr w:rsidR="00FC7284" w:rsidRPr="003461B9" w:rsidTr="00B71537">
        <w:trPr>
          <w:jc w:val="center"/>
        </w:trPr>
        <w:tc>
          <w:tcPr>
            <w:tcW w:w="283" w:type="pct"/>
            <w:tcBorders>
              <w:top w:val="single" w:sz="12" w:space="0" w:color="auto"/>
              <w:left w:val="nil"/>
              <w:right w:val="dotted" w:sz="4" w:space="0" w:color="auto"/>
            </w:tcBorders>
            <w:shd w:val="clear" w:color="auto" w:fill="auto"/>
            <w:vAlign w:val="center"/>
          </w:tcPr>
          <w:p w:rsidR="00FC7284" w:rsidRDefault="00B71537"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1.1</w:t>
            </w:r>
          </w:p>
        </w:tc>
        <w:tc>
          <w:tcPr>
            <w:tcW w:w="1455" w:type="pct"/>
            <w:tcBorders>
              <w:top w:val="single" w:sz="12" w:space="0" w:color="auto"/>
              <w:left w:val="dotted" w:sz="4" w:space="0" w:color="auto"/>
              <w:bottom w:val="dotted" w:sz="4" w:space="0" w:color="auto"/>
              <w:right w:val="dotted" w:sz="4" w:space="0" w:color="auto"/>
            </w:tcBorders>
            <w:shd w:val="clear" w:color="auto" w:fill="auto"/>
            <w:vAlign w:val="center"/>
          </w:tcPr>
          <w:p w:rsidR="00FC7284" w:rsidRPr="00FC7284" w:rsidRDefault="00B71537" w:rsidP="00B71537">
            <w:pPr>
              <w:rPr>
                <w:rFonts w:ascii="Franklin Gothic Book" w:hAnsi="Franklin Gothic Book" w:cstheme="minorHAnsi"/>
                <w:color w:val="000000"/>
                <w:sz w:val="18"/>
                <w:szCs w:val="20"/>
                <w:lang w:val="sk-SK"/>
              </w:rPr>
            </w:pPr>
            <w:r w:rsidRPr="00B71537">
              <w:rPr>
                <w:rFonts w:ascii="Franklin Gothic Book" w:hAnsi="Franklin Gothic Book" w:cstheme="minorHAnsi"/>
                <w:color w:val="000000"/>
                <w:sz w:val="18"/>
                <w:szCs w:val="20"/>
                <w:lang w:val="sk-SK"/>
              </w:rPr>
              <w:t xml:space="preserve">Podtlakový tkanivový procesor </w:t>
            </w:r>
          </w:p>
        </w:tc>
        <w:tc>
          <w:tcPr>
            <w:tcW w:w="304" w:type="pct"/>
            <w:tcBorders>
              <w:top w:val="single" w:sz="12" w:space="0" w:color="auto"/>
              <w:left w:val="dotted" w:sz="4" w:space="0" w:color="auto"/>
              <w:bottom w:val="dotted" w:sz="4" w:space="0" w:color="auto"/>
              <w:right w:val="dotted" w:sz="4" w:space="0" w:color="auto"/>
            </w:tcBorders>
            <w:shd w:val="clear" w:color="auto" w:fill="auto"/>
            <w:vAlign w:val="center"/>
          </w:tcPr>
          <w:p w:rsidR="00FC7284" w:rsidRDefault="00B71537"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82" w:type="pct"/>
            <w:tcBorders>
              <w:top w:val="single" w:sz="12" w:space="0" w:color="auto"/>
              <w:left w:val="dotted" w:sz="4" w:space="0" w:color="auto"/>
              <w:bottom w:val="dotted" w:sz="4" w:space="0" w:color="auto"/>
              <w:right w:val="dotted" w:sz="4" w:space="0" w:color="auto"/>
            </w:tcBorders>
            <w:vAlign w:val="center"/>
          </w:tcPr>
          <w:p w:rsidR="00FC7284" w:rsidRDefault="00B71537"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655" w:type="pct"/>
            <w:tcBorders>
              <w:top w:val="single" w:sz="12" w:space="0" w:color="auto"/>
              <w:left w:val="dotted" w:sz="4" w:space="0" w:color="auto"/>
              <w:bottom w:val="dotted" w:sz="4" w:space="0" w:color="auto"/>
              <w:right w:val="dotted" w:sz="4" w:space="0" w:color="auto"/>
            </w:tcBorders>
            <w:vAlign w:val="center"/>
          </w:tcPr>
          <w:p w:rsidR="00FC7284" w:rsidRDefault="00FC7284" w:rsidP="00E566A2">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FC7284" w:rsidRDefault="00FC7284" w:rsidP="00E566A2">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FC7284" w:rsidRDefault="00FC7284" w:rsidP="00E566A2">
            <w:pPr>
              <w:jc w:val="center"/>
              <w:rPr>
                <w:rFonts w:ascii="Franklin Gothic Book" w:hAnsi="Franklin Gothic Book" w:cstheme="minorHAnsi"/>
                <w:color w:val="000000"/>
                <w:sz w:val="18"/>
                <w:szCs w:val="20"/>
                <w:lang w:val="sk-SK"/>
              </w:rPr>
            </w:pPr>
          </w:p>
        </w:tc>
        <w:tc>
          <w:tcPr>
            <w:tcW w:w="695" w:type="pct"/>
            <w:tcBorders>
              <w:top w:val="single" w:sz="12" w:space="0" w:color="auto"/>
              <w:left w:val="dotted" w:sz="4" w:space="0" w:color="auto"/>
              <w:bottom w:val="dotted" w:sz="4" w:space="0" w:color="auto"/>
              <w:right w:val="nil"/>
            </w:tcBorders>
            <w:shd w:val="clear" w:color="auto" w:fill="auto"/>
            <w:vAlign w:val="center"/>
          </w:tcPr>
          <w:p w:rsidR="00FC7284" w:rsidRDefault="00FC7284" w:rsidP="00E566A2">
            <w:pPr>
              <w:jc w:val="center"/>
              <w:rPr>
                <w:rFonts w:ascii="Franklin Gothic Book" w:hAnsi="Franklin Gothic Book" w:cstheme="minorHAnsi"/>
                <w:color w:val="000000"/>
                <w:sz w:val="18"/>
                <w:szCs w:val="20"/>
                <w:lang w:val="sk-SK"/>
              </w:rPr>
            </w:pPr>
          </w:p>
        </w:tc>
      </w:tr>
      <w:tr w:rsidR="00FC7284" w:rsidRPr="003461B9" w:rsidTr="00B71537">
        <w:trPr>
          <w:jc w:val="center"/>
        </w:trPr>
        <w:tc>
          <w:tcPr>
            <w:tcW w:w="283" w:type="pct"/>
            <w:tcBorders>
              <w:top w:val="single" w:sz="12" w:space="0" w:color="auto"/>
              <w:left w:val="nil"/>
              <w:right w:val="dotted" w:sz="4" w:space="0" w:color="auto"/>
            </w:tcBorders>
            <w:shd w:val="clear" w:color="auto" w:fill="auto"/>
            <w:vAlign w:val="center"/>
          </w:tcPr>
          <w:p w:rsidR="00FC7284" w:rsidRDefault="00B71537"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1.2</w:t>
            </w:r>
          </w:p>
        </w:tc>
        <w:tc>
          <w:tcPr>
            <w:tcW w:w="1455" w:type="pct"/>
            <w:tcBorders>
              <w:top w:val="single" w:sz="12" w:space="0" w:color="auto"/>
              <w:left w:val="dotted" w:sz="4" w:space="0" w:color="auto"/>
              <w:bottom w:val="dotted" w:sz="4" w:space="0" w:color="auto"/>
              <w:right w:val="dotted" w:sz="4" w:space="0" w:color="auto"/>
            </w:tcBorders>
            <w:shd w:val="clear" w:color="auto" w:fill="auto"/>
            <w:vAlign w:val="center"/>
          </w:tcPr>
          <w:p w:rsidR="00FC7284" w:rsidRPr="00FC7284" w:rsidRDefault="00B71537" w:rsidP="00B71537">
            <w:pPr>
              <w:rPr>
                <w:rFonts w:ascii="Franklin Gothic Book" w:hAnsi="Franklin Gothic Book" w:cstheme="minorHAnsi"/>
                <w:color w:val="000000"/>
                <w:sz w:val="18"/>
                <w:szCs w:val="20"/>
                <w:lang w:val="sk-SK"/>
              </w:rPr>
            </w:pPr>
            <w:r w:rsidRPr="00B71537">
              <w:rPr>
                <w:rFonts w:ascii="Franklin Gothic Book" w:hAnsi="Franklin Gothic Book" w:cstheme="minorHAnsi"/>
                <w:color w:val="000000"/>
                <w:sz w:val="18"/>
                <w:szCs w:val="20"/>
                <w:lang w:val="sk-SK"/>
              </w:rPr>
              <w:t xml:space="preserve">Kryostat (zmrazovací </w:t>
            </w:r>
            <w:r>
              <w:rPr>
                <w:rFonts w:ascii="Franklin Gothic Book" w:hAnsi="Franklin Gothic Book" w:cstheme="minorHAnsi"/>
                <w:color w:val="000000"/>
                <w:sz w:val="18"/>
                <w:szCs w:val="20"/>
                <w:lang w:val="sk-SK"/>
              </w:rPr>
              <w:t>m</w:t>
            </w:r>
            <w:r w:rsidRPr="00B71537">
              <w:rPr>
                <w:rFonts w:ascii="Franklin Gothic Book" w:hAnsi="Franklin Gothic Book" w:cstheme="minorHAnsi"/>
                <w:color w:val="000000"/>
                <w:sz w:val="18"/>
                <w:szCs w:val="20"/>
                <w:lang w:val="sk-SK"/>
              </w:rPr>
              <w:t xml:space="preserve">ikrotóm) </w:t>
            </w:r>
          </w:p>
        </w:tc>
        <w:tc>
          <w:tcPr>
            <w:tcW w:w="304" w:type="pct"/>
            <w:tcBorders>
              <w:top w:val="single" w:sz="12" w:space="0" w:color="auto"/>
              <w:left w:val="dotted" w:sz="4" w:space="0" w:color="auto"/>
              <w:bottom w:val="dotted" w:sz="4" w:space="0" w:color="auto"/>
              <w:right w:val="dotted" w:sz="4" w:space="0" w:color="auto"/>
            </w:tcBorders>
            <w:shd w:val="clear" w:color="auto" w:fill="auto"/>
            <w:vAlign w:val="center"/>
          </w:tcPr>
          <w:p w:rsidR="00FC7284" w:rsidRDefault="00B71537"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82" w:type="pct"/>
            <w:tcBorders>
              <w:top w:val="single" w:sz="12" w:space="0" w:color="auto"/>
              <w:left w:val="dotted" w:sz="4" w:space="0" w:color="auto"/>
              <w:bottom w:val="dotted" w:sz="4" w:space="0" w:color="auto"/>
              <w:right w:val="dotted" w:sz="4" w:space="0" w:color="auto"/>
            </w:tcBorders>
            <w:vAlign w:val="center"/>
          </w:tcPr>
          <w:p w:rsidR="00FC7284" w:rsidRDefault="00B71537"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655" w:type="pct"/>
            <w:tcBorders>
              <w:top w:val="single" w:sz="12" w:space="0" w:color="auto"/>
              <w:left w:val="dotted" w:sz="4" w:space="0" w:color="auto"/>
              <w:bottom w:val="dotted" w:sz="4" w:space="0" w:color="auto"/>
              <w:right w:val="dotted" w:sz="4" w:space="0" w:color="auto"/>
            </w:tcBorders>
            <w:vAlign w:val="center"/>
          </w:tcPr>
          <w:p w:rsidR="00FC7284" w:rsidRDefault="00FC7284" w:rsidP="00E566A2">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FC7284" w:rsidRDefault="00FC7284" w:rsidP="00E566A2">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FC7284" w:rsidRDefault="00FC7284" w:rsidP="00E566A2">
            <w:pPr>
              <w:jc w:val="center"/>
              <w:rPr>
                <w:rFonts w:ascii="Franklin Gothic Book" w:hAnsi="Franklin Gothic Book" w:cstheme="minorHAnsi"/>
                <w:color w:val="000000"/>
                <w:sz w:val="18"/>
                <w:szCs w:val="20"/>
                <w:lang w:val="sk-SK"/>
              </w:rPr>
            </w:pPr>
          </w:p>
        </w:tc>
        <w:tc>
          <w:tcPr>
            <w:tcW w:w="695" w:type="pct"/>
            <w:tcBorders>
              <w:top w:val="single" w:sz="12" w:space="0" w:color="auto"/>
              <w:left w:val="dotted" w:sz="4" w:space="0" w:color="auto"/>
              <w:bottom w:val="dotted" w:sz="4" w:space="0" w:color="auto"/>
              <w:right w:val="nil"/>
            </w:tcBorders>
            <w:shd w:val="clear" w:color="auto" w:fill="auto"/>
            <w:vAlign w:val="center"/>
          </w:tcPr>
          <w:p w:rsidR="00FC7284" w:rsidRDefault="00FC7284" w:rsidP="00E566A2">
            <w:pPr>
              <w:jc w:val="center"/>
              <w:rPr>
                <w:rFonts w:ascii="Franklin Gothic Book" w:hAnsi="Franklin Gothic Book" w:cstheme="minorHAnsi"/>
                <w:color w:val="000000"/>
                <w:sz w:val="18"/>
                <w:szCs w:val="20"/>
                <w:lang w:val="sk-SK"/>
              </w:rPr>
            </w:pPr>
          </w:p>
        </w:tc>
      </w:tr>
      <w:tr w:rsidR="00FC7284" w:rsidRPr="003461B9" w:rsidTr="00B71537">
        <w:trPr>
          <w:jc w:val="center"/>
        </w:trPr>
        <w:tc>
          <w:tcPr>
            <w:tcW w:w="283" w:type="pct"/>
            <w:tcBorders>
              <w:top w:val="single" w:sz="12" w:space="0" w:color="auto"/>
              <w:left w:val="nil"/>
              <w:right w:val="dotted" w:sz="4" w:space="0" w:color="auto"/>
            </w:tcBorders>
            <w:shd w:val="clear" w:color="auto" w:fill="auto"/>
            <w:vAlign w:val="center"/>
          </w:tcPr>
          <w:p w:rsidR="00FC7284" w:rsidRDefault="00B71537"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1.3</w:t>
            </w:r>
          </w:p>
        </w:tc>
        <w:tc>
          <w:tcPr>
            <w:tcW w:w="1455" w:type="pct"/>
            <w:tcBorders>
              <w:top w:val="single" w:sz="12" w:space="0" w:color="auto"/>
              <w:left w:val="dotted" w:sz="4" w:space="0" w:color="auto"/>
              <w:bottom w:val="dotted" w:sz="4" w:space="0" w:color="auto"/>
              <w:right w:val="dotted" w:sz="4" w:space="0" w:color="auto"/>
            </w:tcBorders>
            <w:shd w:val="clear" w:color="auto" w:fill="auto"/>
            <w:vAlign w:val="center"/>
          </w:tcPr>
          <w:p w:rsidR="00FC7284" w:rsidRPr="00FC7284" w:rsidRDefault="00B71537" w:rsidP="00AD5761">
            <w:pPr>
              <w:rPr>
                <w:rFonts w:ascii="Franklin Gothic Book" w:hAnsi="Franklin Gothic Book" w:cstheme="minorHAnsi"/>
                <w:color w:val="000000"/>
                <w:sz w:val="18"/>
                <w:szCs w:val="20"/>
                <w:lang w:val="sk-SK"/>
              </w:rPr>
            </w:pPr>
            <w:r w:rsidRPr="00B71537">
              <w:rPr>
                <w:rFonts w:ascii="Franklin Gothic Book" w:hAnsi="Franklin Gothic Book" w:cstheme="minorHAnsi"/>
                <w:color w:val="000000"/>
                <w:sz w:val="18"/>
                <w:szCs w:val="20"/>
                <w:lang w:val="sk-SK"/>
              </w:rPr>
              <w:t>Sánkový mikrotóm</w:t>
            </w:r>
          </w:p>
        </w:tc>
        <w:tc>
          <w:tcPr>
            <w:tcW w:w="304" w:type="pct"/>
            <w:tcBorders>
              <w:top w:val="single" w:sz="12" w:space="0" w:color="auto"/>
              <w:left w:val="dotted" w:sz="4" w:space="0" w:color="auto"/>
              <w:bottom w:val="dotted" w:sz="4" w:space="0" w:color="auto"/>
              <w:right w:val="dotted" w:sz="4" w:space="0" w:color="auto"/>
            </w:tcBorders>
            <w:shd w:val="clear" w:color="auto" w:fill="auto"/>
            <w:vAlign w:val="center"/>
          </w:tcPr>
          <w:p w:rsidR="00FC7284" w:rsidRDefault="00B71537"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82" w:type="pct"/>
            <w:tcBorders>
              <w:top w:val="single" w:sz="12" w:space="0" w:color="auto"/>
              <w:left w:val="dotted" w:sz="4" w:space="0" w:color="auto"/>
              <w:bottom w:val="dotted" w:sz="4" w:space="0" w:color="auto"/>
              <w:right w:val="dotted" w:sz="4" w:space="0" w:color="auto"/>
            </w:tcBorders>
            <w:vAlign w:val="center"/>
          </w:tcPr>
          <w:p w:rsidR="00FC7284" w:rsidRDefault="00B71537"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655" w:type="pct"/>
            <w:tcBorders>
              <w:top w:val="single" w:sz="12" w:space="0" w:color="auto"/>
              <w:left w:val="dotted" w:sz="4" w:space="0" w:color="auto"/>
              <w:bottom w:val="dotted" w:sz="4" w:space="0" w:color="auto"/>
              <w:right w:val="dotted" w:sz="4" w:space="0" w:color="auto"/>
            </w:tcBorders>
            <w:vAlign w:val="center"/>
          </w:tcPr>
          <w:p w:rsidR="00FC7284" w:rsidRDefault="00FC7284" w:rsidP="00E566A2">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FC7284" w:rsidRDefault="00FC7284" w:rsidP="00E566A2">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FC7284" w:rsidRDefault="00FC7284" w:rsidP="00E566A2">
            <w:pPr>
              <w:jc w:val="center"/>
              <w:rPr>
                <w:rFonts w:ascii="Franklin Gothic Book" w:hAnsi="Franklin Gothic Book" w:cstheme="minorHAnsi"/>
                <w:color w:val="000000"/>
                <w:sz w:val="18"/>
                <w:szCs w:val="20"/>
                <w:lang w:val="sk-SK"/>
              </w:rPr>
            </w:pPr>
          </w:p>
        </w:tc>
        <w:tc>
          <w:tcPr>
            <w:tcW w:w="695" w:type="pct"/>
            <w:tcBorders>
              <w:top w:val="single" w:sz="12" w:space="0" w:color="auto"/>
              <w:left w:val="dotted" w:sz="4" w:space="0" w:color="auto"/>
              <w:bottom w:val="dotted" w:sz="4" w:space="0" w:color="auto"/>
              <w:right w:val="nil"/>
            </w:tcBorders>
            <w:shd w:val="clear" w:color="auto" w:fill="auto"/>
            <w:vAlign w:val="center"/>
          </w:tcPr>
          <w:p w:rsidR="00FC7284" w:rsidRDefault="00FC7284" w:rsidP="00E566A2">
            <w:pPr>
              <w:jc w:val="center"/>
              <w:rPr>
                <w:rFonts w:ascii="Franklin Gothic Book" w:hAnsi="Franklin Gothic Book" w:cstheme="minorHAnsi"/>
                <w:color w:val="000000"/>
                <w:sz w:val="18"/>
                <w:szCs w:val="20"/>
                <w:lang w:val="sk-SK"/>
              </w:rPr>
            </w:pPr>
          </w:p>
        </w:tc>
      </w:tr>
      <w:tr w:rsidR="00FC7284" w:rsidRPr="003461B9" w:rsidTr="00B71537">
        <w:trPr>
          <w:jc w:val="center"/>
        </w:trPr>
        <w:tc>
          <w:tcPr>
            <w:tcW w:w="283" w:type="pct"/>
            <w:tcBorders>
              <w:top w:val="single" w:sz="12" w:space="0" w:color="auto"/>
              <w:left w:val="nil"/>
              <w:right w:val="dotted" w:sz="4" w:space="0" w:color="auto"/>
            </w:tcBorders>
            <w:shd w:val="clear" w:color="auto" w:fill="auto"/>
            <w:vAlign w:val="center"/>
          </w:tcPr>
          <w:p w:rsidR="00FC7284" w:rsidRDefault="00B71537"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1.4</w:t>
            </w:r>
          </w:p>
        </w:tc>
        <w:tc>
          <w:tcPr>
            <w:tcW w:w="1455" w:type="pct"/>
            <w:tcBorders>
              <w:top w:val="single" w:sz="12" w:space="0" w:color="auto"/>
              <w:left w:val="dotted" w:sz="4" w:space="0" w:color="auto"/>
              <w:bottom w:val="dotted" w:sz="4" w:space="0" w:color="auto"/>
              <w:right w:val="dotted" w:sz="4" w:space="0" w:color="auto"/>
            </w:tcBorders>
            <w:shd w:val="clear" w:color="auto" w:fill="auto"/>
            <w:vAlign w:val="center"/>
          </w:tcPr>
          <w:p w:rsidR="00FC7284" w:rsidRPr="00FC7284" w:rsidRDefault="00B71537" w:rsidP="00AD5761">
            <w:pPr>
              <w:rPr>
                <w:rFonts w:ascii="Franklin Gothic Book" w:hAnsi="Franklin Gothic Book" w:cstheme="minorHAnsi"/>
                <w:color w:val="000000"/>
                <w:sz w:val="18"/>
                <w:szCs w:val="20"/>
                <w:lang w:val="sk-SK"/>
              </w:rPr>
            </w:pPr>
            <w:r w:rsidRPr="00B71537">
              <w:rPr>
                <w:rFonts w:ascii="Franklin Gothic Book" w:hAnsi="Franklin Gothic Book" w:cstheme="minorHAnsi"/>
                <w:color w:val="000000"/>
                <w:sz w:val="18"/>
                <w:szCs w:val="20"/>
                <w:lang w:val="sk-SK"/>
              </w:rPr>
              <w:t xml:space="preserve">Mikroskop s kamerou </w:t>
            </w:r>
          </w:p>
        </w:tc>
        <w:tc>
          <w:tcPr>
            <w:tcW w:w="304" w:type="pct"/>
            <w:tcBorders>
              <w:top w:val="single" w:sz="12" w:space="0" w:color="auto"/>
              <w:left w:val="dotted" w:sz="4" w:space="0" w:color="auto"/>
              <w:bottom w:val="dotted" w:sz="4" w:space="0" w:color="auto"/>
              <w:right w:val="dotted" w:sz="4" w:space="0" w:color="auto"/>
            </w:tcBorders>
            <w:shd w:val="clear" w:color="auto" w:fill="auto"/>
            <w:vAlign w:val="center"/>
          </w:tcPr>
          <w:p w:rsidR="00FC7284" w:rsidRDefault="00B71537"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82" w:type="pct"/>
            <w:tcBorders>
              <w:top w:val="single" w:sz="12" w:space="0" w:color="auto"/>
              <w:left w:val="dotted" w:sz="4" w:space="0" w:color="auto"/>
              <w:bottom w:val="dotted" w:sz="4" w:space="0" w:color="auto"/>
              <w:right w:val="dotted" w:sz="4" w:space="0" w:color="auto"/>
            </w:tcBorders>
            <w:vAlign w:val="center"/>
          </w:tcPr>
          <w:p w:rsidR="00FC7284" w:rsidRDefault="00B71537"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655" w:type="pct"/>
            <w:tcBorders>
              <w:top w:val="single" w:sz="12" w:space="0" w:color="auto"/>
              <w:left w:val="dotted" w:sz="4" w:space="0" w:color="auto"/>
              <w:bottom w:val="dotted" w:sz="4" w:space="0" w:color="auto"/>
              <w:right w:val="dotted" w:sz="4" w:space="0" w:color="auto"/>
            </w:tcBorders>
            <w:vAlign w:val="center"/>
          </w:tcPr>
          <w:p w:rsidR="00FC7284" w:rsidRDefault="00FC7284" w:rsidP="00E566A2">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FC7284" w:rsidRDefault="00FC7284" w:rsidP="00E566A2">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FC7284" w:rsidRDefault="00FC7284" w:rsidP="00E566A2">
            <w:pPr>
              <w:jc w:val="center"/>
              <w:rPr>
                <w:rFonts w:ascii="Franklin Gothic Book" w:hAnsi="Franklin Gothic Book" w:cstheme="minorHAnsi"/>
                <w:color w:val="000000"/>
                <w:sz w:val="18"/>
                <w:szCs w:val="20"/>
                <w:lang w:val="sk-SK"/>
              </w:rPr>
            </w:pPr>
          </w:p>
        </w:tc>
        <w:tc>
          <w:tcPr>
            <w:tcW w:w="695" w:type="pct"/>
            <w:tcBorders>
              <w:top w:val="single" w:sz="12" w:space="0" w:color="auto"/>
              <w:left w:val="dotted" w:sz="4" w:space="0" w:color="auto"/>
              <w:bottom w:val="dotted" w:sz="4" w:space="0" w:color="auto"/>
              <w:right w:val="nil"/>
            </w:tcBorders>
            <w:shd w:val="clear" w:color="auto" w:fill="auto"/>
            <w:vAlign w:val="center"/>
          </w:tcPr>
          <w:p w:rsidR="00FC7284" w:rsidRDefault="00FC7284" w:rsidP="00E566A2">
            <w:pPr>
              <w:jc w:val="center"/>
              <w:rPr>
                <w:rFonts w:ascii="Franklin Gothic Book" w:hAnsi="Franklin Gothic Book" w:cstheme="minorHAnsi"/>
                <w:color w:val="000000"/>
                <w:sz w:val="18"/>
                <w:szCs w:val="20"/>
                <w:lang w:val="sk-SK"/>
              </w:rPr>
            </w:pPr>
          </w:p>
        </w:tc>
      </w:tr>
      <w:tr w:rsidR="00FC7284" w:rsidRPr="003461B9" w:rsidTr="00616B93">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FC7284" w:rsidRDefault="00B71537"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1.5</w:t>
            </w:r>
          </w:p>
        </w:tc>
        <w:tc>
          <w:tcPr>
            <w:tcW w:w="1455" w:type="pct"/>
            <w:tcBorders>
              <w:top w:val="single" w:sz="12" w:space="0" w:color="auto"/>
              <w:left w:val="dotted" w:sz="4" w:space="0" w:color="auto"/>
              <w:bottom w:val="single" w:sz="12" w:space="0" w:color="auto"/>
              <w:right w:val="dotted" w:sz="4" w:space="0" w:color="auto"/>
            </w:tcBorders>
            <w:shd w:val="clear" w:color="auto" w:fill="auto"/>
            <w:vAlign w:val="center"/>
          </w:tcPr>
          <w:p w:rsidR="00FC7284" w:rsidRPr="00FC7284" w:rsidRDefault="00B71537" w:rsidP="00AD5761">
            <w:pPr>
              <w:rPr>
                <w:rFonts w:ascii="Franklin Gothic Book" w:hAnsi="Franklin Gothic Book" w:cstheme="minorHAnsi"/>
                <w:color w:val="000000"/>
                <w:sz w:val="18"/>
                <w:szCs w:val="20"/>
                <w:lang w:val="sk-SK"/>
              </w:rPr>
            </w:pPr>
            <w:r w:rsidRPr="00B71537">
              <w:rPr>
                <w:rFonts w:ascii="Franklin Gothic Book" w:hAnsi="Franklin Gothic Book" w:cstheme="minorHAnsi"/>
                <w:color w:val="000000"/>
                <w:sz w:val="18"/>
                <w:szCs w:val="20"/>
                <w:lang w:val="sk-SK"/>
              </w:rPr>
              <w:t xml:space="preserve">Parafínová zalievacia linka </w:t>
            </w:r>
          </w:p>
        </w:tc>
        <w:tc>
          <w:tcPr>
            <w:tcW w:w="304" w:type="pct"/>
            <w:tcBorders>
              <w:top w:val="single" w:sz="12" w:space="0" w:color="auto"/>
              <w:left w:val="dotted" w:sz="4" w:space="0" w:color="auto"/>
              <w:bottom w:val="single" w:sz="12" w:space="0" w:color="auto"/>
              <w:right w:val="dotted" w:sz="4" w:space="0" w:color="auto"/>
            </w:tcBorders>
            <w:shd w:val="clear" w:color="auto" w:fill="auto"/>
            <w:vAlign w:val="center"/>
          </w:tcPr>
          <w:p w:rsidR="00FC7284" w:rsidRDefault="00B71537"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82" w:type="pct"/>
            <w:tcBorders>
              <w:top w:val="single" w:sz="12" w:space="0" w:color="auto"/>
              <w:left w:val="dotted" w:sz="4" w:space="0" w:color="auto"/>
              <w:bottom w:val="single" w:sz="12" w:space="0" w:color="auto"/>
              <w:right w:val="dotted" w:sz="4" w:space="0" w:color="auto"/>
            </w:tcBorders>
            <w:vAlign w:val="center"/>
          </w:tcPr>
          <w:p w:rsidR="00FC7284" w:rsidRDefault="00B71537"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655" w:type="pct"/>
            <w:tcBorders>
              <w:top w:val="single" w:sz="12" w:space="0" w:color="auto"/>
              <w:left w:val="dotted" w:sz="4" w:space="0" w:color="auto"/>
              <w:bottom w:val="single" w:sz="12" w:space="0" w:color="auto"/>
              <w:right w:val="dotted" w:sz="4" w:space="0" w:color="auto"/>
            </w:tcBorders>
            <w:vAlign w:val="center"/>
          </w:tcPr>
          <w:p w:rsidR="00FC7284" w:rsidRDefault="00FC7284" w:rsidP="00E566A2">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FC7284" w:rsidRDefault="00FC7284" w:rsidP="00E566A2">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FC7284" w:rsidRDefault="00FC7284" w:rsidP="00E566A2">
            <w:pPr>
              <w:jc w:val="center"/>
              <w:rPr>
                <w:rFonts w:ascii="Franklin Gothic Book" w:hAnsi="Franklin Gothic Book" w:cstheme="minorHAnsi"/>
                <w:color w:val="000000"/>
                <w:sz w:val="18"/>
                <w:szCs w:val="20"/>
                <w:lang w:val="sk-SK"/>
              </w:rPr>
            </w:pPr>
          </w:p>
        </w:tc>
        <w:tc>
          <w:tcPr>
            <w:tcW w:w="695" w:type="pct"/>
            <w:tcBorders>
              <w:top w:val="single" w:sz="12" w:space="0" w:color="auto"/>
              <w:left w:val="dotted" w:sz="4" w:space="0" w:color="auto"/>
              <w:bottom w:val="single" w:sz="12" w:space="0" w:color="auto"/>
              <w:right w:val="nil"/>
            </w:tcBorders>
            <w:shd w:val="clear" w:color="auto" w:fill="auto"/>
            <w:vAlign w:val="center"/>
          </w:tcPr>
          <w:p w:rsidR="00FC7284" w:rsidRDefault="00FC7284" w:rsidP="00E566A2">
            <w:pPr>
              <w:jc w:val="center"/>
              <w:rPr>
                <w:rFonts w:ascii="Franklin Gothic Book" w:hAnsi="Franklin Gothic Book" w:cstheme="minorHAnsi"/>
                <w:color w:val="000000"/>
                <w:sz w:val="18"/>
                <w:szCs w:val="20"/>
                <w:lang w:val="sk-SK"/>
              </w:rPr>
            </w:pPr>
          </w:p>
        </w:tc>
      </w:tr>
      <w:tr w:rsidR="00FC7284" w:rsidRPr="003461B9" w:rsidTr="00616B93">
        <w:trPr>
          <w:jc w:val="center"/>
        </w:trPr>
        <w:tc>
          <w:tcPr>
            <w:tcW w:w="283" w:type="pct"/>
            <w:tcBorders>
              <w:top w:val="single" w:sz="12" w:space="0" w:color="auto"/>
              <w:left w:val="nil"/>
              <w:bottom w:val="single" w:sz="12" w:space="0" w:color="auto"/>
              <w:right w:val="dotted" w:sz="4" w:space="0" w:color="auto"/>
            </w:tcBorders>
            <w:shd w:val="clear" w:color="auto" w:fill="D9D9D9" w:themeFill="background1" w:themeFillShade="D9"/>
            <w:vAlign w:val="center"/>
          </w:tcPr>
          <w:p w:rsidR="00FC7284" w:rsidRDefault="00FC7284" w:rsidP="00E20DB3">
            <w:pPr>
              <w:jc w:val="center"/>
              <w:rPr>
                <w:rFonts w:ascii="Franklin Gothic Book" w:hAnsi="Franklin Gothic Book" w:cstheme="minorHAnsi"/>
                <w:sz w:val="18"/>
                <w:szCs w:val="20"/>
                <w:lang w:val="sk-SK"/>
              </w:rPr>
            </w:pPr>
          </w:p>
        </w:tc>
        <w:tc>
          <w:tcPr>
            <w:tcW w:w="1455"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FC7284" w:rsidRPr="00FC7284" w:rsidRDefault="00FC7284" w:rsidP="00AD5761">
            <w:pPr>
              <w:rPr>
                <w:rFonts w:ascii="Franklin Gothic Book" w:hAnsi="Franklin Gothic Book" w:cstheme="minorHAnsi"/>
                <w:b/>
                <w:color w:val="000000"/>
                <w:sz w:val="18"/>
                <w:szCs w:val="20"/>
                <w:lang w:val="sk-SK"/>
              </w:rPr>
            </w:pPr>
            <w:r w:rsidRPr="00FC7284">
              <w:rPr>
                <w:rFonts w:ascii="Franklin Gothic Book" w:hAnsi="Franklin Gothic Book" w:cstheme="minorHAnsi"/>
                <w:b/>
                <w:color w:val="000000"/>
                <w:sz w:val="18"/>
                <w:szCs w:val="20"/>
                <w:lang w:val="sk-SK"/>
              </w:rPr>
              <w:t>SPOLU</w:t>
            </w:r>
          </w:p>
        </w:tc>
        <w:tc>
          <w:tcPr>
            <w:tcW w:w="304"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FC7284" w:rsidRDefault="00616B93"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82"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FC7284" w:rsidRDefault="00616B93"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5"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FC7284" w:rsidRDefault="00616B93"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FC7284" w:rsidRDefault="00FC7284" w:rsidP="00E566A2">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FC7284" w:rsidRDefault="00FC7284" w:rsidP="00E566A2">
            <w:pPr>
              <w:jc w:val="center"/>
              <w:rPr>
                <w:rFonts w:ascii="Franklin Gothic Book" w:hAnsi="Franklin Gothic Book" w:cstheme="minorHAnsi"/>
                <w:color w:val="000000"/>
                <w:sz w:val="18"/>
                <w:szCs w:val="20"/>
                <w:lang w:val="sk-SK"/>
              </w:rPr>
            </w:pPr>
          </w:p>
        </w:tc>
        <w:tc>
          <w:tcPr>
            <w:tcW w:w="695" w:type="pct"/>
            <w:tcBorders>
              <w:top w:val="single" w:sz="12" w:space="0" w:color="auto"/>
              <w:left w:val="dotted" w:sz="4" w:space="0" w:color="auto"/>
              <w:bottom w:val="single" w:sz="12" w:space="0" w:color="auto"/>
              <w:right w:val="nil"/>
            </w:tcBorders>
            <w:shd w:val="clear" w:color="auto" w:fill="D9D9D9" w:themeFill="background1" w:themeFillShade="D9"/>
            <w:vAlign w:val="center"/>
          </w:tcPr>
          <w:p w:rsidR="00FC7284" w:rsidRDefault="00FC7284" w:rsidP="00E566A2">
            <w:pPr>
              <w:jc w:val="center"/>
              <w:rPr>
                <w:rFonts w:ascii="Franklin Gothic Book" w:hAnsi="Franklin Gothic Book" w:cstheme="minorHAnsi"/>
                <w:color w:val="000000"/>
                <w:sz w:val="18"/>
                <w:szCs w:val="20"/>
                <w:lang w:val="sk-SK"/>
              </w:rPr>
            </w:pPr>
          </w:p>
        </w:tc>
      </w:tr>
      <w:tr w:rsidR="00E566A2" w:rsidRPr="003461B9" w:rsidTr="00616B9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455"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04"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82"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5"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5"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B21D6D" w:rsidRDefault="00B21D6D" w:rsidP="000364CD">
      <w:pPr>
        <w:rPr>
          <w:rFonts w:ascii="Franklin Gothic Book" w:hAnsi="Franklin Gothic Book" w:cstheme="minorHAnsi"/>
          <w:i/>
          <w:color w:val="FF0000"/>
          <w:sz w:val="18"/>
          <w:szCs w:val="20"/>
          <w:lang w:val="sk-SK"/>
        </w:rPr>
      </w:pPr>
    </w:p>
    <w:p w:rsidR="000364CD" w:rsidRPr="003461B9" w:rsidRDefault="000364CD" w:rsidP="000364CD">
      <w:pPr>
        <w:rPr>
          <w:rFonts w:ascii="Franklin Gothic Book" w:hAnsi="Franklin Gothic Book" w:cstheme="minorHAnsi"/>
          <w:i/>
          <w:color w:val="FF0000"/>
          <w:sz w:val="18"/>
          <w:szCs w:val="20"/>
          <w:lang w:val="sk-SK"/>
        </w:rPr>
      </w:pPr>
      <w:r w:rsidRPr="003461B9">
        <w:rPr>
          <w:rFonts w:ascii="Franklin Gothic Book" w:hAnsi="Franklin Gothic Book" w:cstheme="minorHAnsi"/>
          <w:i/>
          <w:color w:val="FF0000"/>
          <w:sz w:val="18"/>
          <w:szCs w:val="20"/>
          <w:lang w:val="sk-SK"/>
        </w:rPr>
        <w:t xml:space="preserve">* uvedená cena je cenou za predmet zákazky v zmysle časti B, súťažných podkladov </w:t>
      </w:r>
    </w:p>
    <w:p w:rsidR="000364CD" w:rsidRPr="003461B9" w:rsidRDefault="000364CD"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987"/>
        <w:gridCol w:w="3990"/>
        <w:gridCol w:w="587"/>
        <w:gridCol w:w="594"/>
        <w:gridCol w:w="1250"/>
        <w:gridCol w:w="781"/>
        <w:gridCol w:w="1099"/>
      </w:tblGrid>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AA1F17" w:rsidRPr="003461B9" w:rsidRDefault="00AA1F17"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Obchodné podmienky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71030A"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patológiu</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Obsah súťažných podkladov (kapitola (D) Obchodné podmienky), o ktorých v zmysle § 42 ods. 11 zákona o verejnom obstarávaní verejný obstarávateľ   vyhlasuje, že budú súčasťou Kúpnej zmluvy uzatvorenej podľa § 409 a nasl. Obchodného zákonníka, nie je prípustné meniť. Vo vyznačených bodoch budú uchádzačom doplnené konkrétne údaje, ktoré musia byť v súlade s jeho ponukou. </w:t>
      </w:r>
    </w:p>
    <w:p w:rsidR="00AD5761" w:rsidRPr="0025427C" w:rsidRDefault="00AD5761" w:rsidP="0025427C">
      <w:pPr>
        <w:jc w:val="both"/>
        <w:rPr>
          <w:rFonts w:ascii="Franklin Gothic Book" w:hAnsi="Franklin Gothic Book" w:cstheme="minorHAnsi"/>
          <w:sz w:val="20"/>
          <w:szCs w:val="20"/>
          <w:u w:val="single"/>
          <w:lang w:val="sk-SK"/>
        </w:rPr>
      </w:pPr>
      <w:r w:rsidRPr="0025427C">
        <w:rPr>
          <w:rFonts w:ascii="Franklin Gothic Book" w:hAnsi="Franklin Gothic Book" w:cstheme="minorHAnsi"/>
          <w:sz w:val="20"/>
          <w:szCs w:val="20"/>
          <w:u w:val="single"/>
          <w:lang w:val="sk-SK"/>
        </w:rPr>
        <w:br w:type="page"/>
      </w:r>
    </w:p>
    <w:p w:rsidR="00E20DB3" w:rsidRPr="003461B9" w:rsidRDefault="00E20DB3" w:rsidP="00E20DB3">
      <w:pPr>
        <w:pStyle w:val="Default"/>
        <w:jc w:val="center"/>
        <w:rPr>
          <w:rFonts w:ascii="Franklin Gothic Book" w:hAnsi="Franklin Gothic Book" w:cs="Arial"/>
          <w:b/>
          <w:bCs/>
          <w:sz w:val="20"/>
          <w:szCs w:val="20"/>
        </w:rPr>
      </w:pPr>
      <w:r w:rsidRPr="003461B9">
        <w:rPr>
          <w:rFonts w:ascii="Franklin Gothic Book" w:hAnsi="Franklin Gothic Book" w:cs="Arial"/>
          <w:b/>
          <w:bCs/>
          <w:sz w:val="20"/>
          <w:szCs w:val="20"/>
        </w:rPr>
        <w:lastRenderedPageBreak/>
        <w:t xml:space="preserve">N  Á V R H </w:t>
      </w:r>
    </w:p>
    <w:p w:rsidR="00E20DB3" w:rsidRPr="003461B9" w:rsidRDefault="00E20DB3" w:rsidP="00E20DB3">
      <w:pPr>
        <w:pStyle w:val="Default"/>
        <w:jc w:val="center"/>
        <w:rPr>
          <w:rFonts w:ascii="Franklin Gothic Book" w:hAnsi="Franklin Gothic Book" w:cs="Arial"/>
          <w:b/>
          <w:bCs/>
          <w:sz w:val="20"/>
          <w:szCs w:val="20"/>
        </w:rPr>
      </w:pPr>
      <w:r w:rsidRPr="003461B9">
        <w:rPr>
          <w:rFonts w:ascii="Franklin Gothic Book" w:hAnsi="Franklin Gothic Book" w:cs="Arial"/>
          <w:b/>
          <w:bCs/>
          <w:sz w:val="20"/>
          <w:szCs w:val="20"/>
        </w:rPr>
        <w:t>K Ú P N A   Z M L U V A    č.   /2018</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 xml:space="preserve">uzavretá v zmysle § 409 a nasl. zákona č. 513/1991 Zb. Obchodný zákonník </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v znení neskorších predpisov</w:t>
      </w:r>
    </w:p>
    <w:p w:rsidR="00E20DB3" w:rsidRPr="003461B9" w:rsidRDefault="00E20DB3" w:rsidP="00E20DB3">
      <w:pPr>
        <w:autoSpaceDE w:val="0"/>
        <w:autoSpaceDN w:val="0"/>
        <w:adjustRightInd w:val="0"/>
        <w:rPr>
          <w:rFonts w:ascii="Franklin Gothic Book" w:eastAsia="Calibri" w:hAnsi="Franklin Gothic Book" w:cs="Arial"/>
          <w:sz w:val="20"/>
          <w:szCs w:val="20"/>
          <w:lang w:val="sk-SK"/>
        </w:rPr>
      </w:pPr>
    </w:p>
    <w:p w:rsidR="00E20DB3" w:rsidRPr="003461B9" w:rsidRDefault="00E20DB3" w:rsidP="00E20DB3">
      <w:pPr>
        <w:autoSpaceDE w:val="0"/>
        <w:autoSpaceDN w:val="0"/>
        <w:adjustRightInd w:val="0"/>
        <w:jc w:val="center"/>
        <w:rPr>
          <w:rFonts w:ascii="Franklin Gothic Book" w:eastAsia="Calibri" w:hAnsi="Franklin Gothic Book" w:cs="Arial"/>
          <w:b/>
          <w:sz w:val="20"/>
          <w:szCs w:val="20"/>
          <w:lang w:val="sk-SK"/>
        </w:rPr>
      </w:pPr>
      <w:r w:rsidRPr="003461B9">
        <w:rPr>
          <w:rFonts w:ascii="Franklin Gothic Book" w:eastAsia="Calibri" w:hAnsi="Franklin Gothic Book" w:cs="Arial"/>
          <w:b/>
          <w:sz w:val="20"/>
          <w:szCs w:val="20"/>
          <w:lang w:val="sk-SK"/>
        </w:rPr>
        <w:t>Článok I.</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Zmluvné strany</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p>
    <w:p w:rsidR="00E20DB3" w:rsidRPr="003461B9" w:rsidRDefault="00E20DB3" w:rsidP="00E20DB3">
      <w:pPr>
        <w:pStyle w:val="Odsekzoznamu"/>
        <w:numPr>
          <w:ilvl w:val="0"/>
          <w:numId w:val="29"/>
        </w:numPr>
        <w:ind w:left="426"/>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predávajúci:</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i/>
          <w:sz w:val="20"/>
          <w:szCs w:val="20"/>
          <w:lang w:val="sk-SK"/>
        </w:rPr>
      </w:pPr>
      <w:r w:rsidRPr="003461B9">
        <w:rPr>
          <w:rFonts w:ascii="Franklin Gothic Book" w:hAnsi="Franklin Gothic Book" w:cs="Arial"/>
          <w:sz w:val="20"/>
          <w:szCs w:val="20"/>
          <w:lang w:val="sk-SK"/>
        </w:rPr>
        <w:t>obchodné meno:</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sídlo/miesto podnikania:</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právna forma:</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 mene predávajúceho podpisuje/-ú: </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IČO: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DIČ: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IČ DPH:</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bankové spojenie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bCs/>
          <w:sz w:val="20"/>
          <w:szCs w:val="20"/>
          <w:lang w:val="sk-SK"/>
        </w:rPr>
        <w:t>medzinárodný kód banky (BIC):</w:t>
      </w:r>
      <w:r w:rsidRPr="003461B9">
        <w:rPr>
          <w:rFonts w:ascii="Franklin Gothic Book" w:hAnsi="Franklin Gothic Book" w:cs="Arial"/>
          <w:b/>
          <w:bCs/>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sz w:val="20"/>
          <w:szCs w:val="20"/>
          <w:lang w:val="sk-SK"/>
        </w:rPr>
        <w:t>medzinárodné bankové číslo účtu (IBAN):</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ind w:left="2127" w:hanging="2127"/>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zapísaný v: </w:t>
      </w:r>
      <w:r w:rsidRPr="003461B9">
        <w:rPr>
          <w:rFonts w:ascii="Franklin Gothic Book" w:hAnsi="Franklin Gothic Book" w:cs="Arial"/>
          <w:sz w:val="20"/>
          <w:szCs w:val="20"/>
          <w:lang w:val="sk-SK"/>
        </w:rPr>
        <w:tab/>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r w:rsidRPr="003461B9">
        <w:rPr>
          <w:rFonts w:ascii="Franklin Gothic Book" w:eastAsia="Calibri" w:hAnsi="Franklin Gothic Book" w:cs="Arial"/>
          <w:bCs/>
          <w:sz w:val="20"/>
          <w:szCs w:val="20"/>
          <w:lang w:val="sk-SK"/>
        </w:rPr>
        <w:t>(ďalej len „predávajúci“)</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r w:rsidRPr="003461B9">
        <w:rPr>
          <w:rFonts w:ascii="Franklin Gothic Book" w:eastAsia="Calibri" w:hAnsi="Franklin Gothic Book" w:cs="Arial"/>
          <w:bCs/>
          <w:sz w:val="20"/>
          <w:szCs w:val="20"/>
          <w:lang w:val="sk-SK"/>
        </w:rPr>
        <w:t>a</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pStyle w:val="Odsekzoznamu"/>
        <w:numPr>
          <w:ilvl w:val="0"/>
          <w:numId w:val="29"/>
        </w:numPr>
        <w:ind w:left="426"/>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kupujúci:</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názov:                                                </w:t>
      </w:r>
      <w:r w:rsidRPr="003461B9">
        <w:rPr>
          <w:rFonts w:ascii="Franklin Gothic Book" w:hAnsi="Franklin Gothic Book" w:cs="Arial"/>
          <w:sz w:val="20"/>
          <w:szCs w:val="20"/>
          <w:lang w:val="sk-SK"/>
        </w:rPr>
        <w:tab/>
      </w:r>
      <w:r w:rsidRPr="003461B9">
        <w:rPr>
          <w:rFonts w:ascii="Franklin Gothic Book" w:hAnsi="Franklin Gothic Book" w:cs="Arial"/>
          <w:b/>
          <w:sz w:val="20"/>
          <w:szCs w:val="20"/>
          <w:lang w:val="sk-SK"/>
        </w:rPr>
        <w:t>Slovenská republika v zastúpení správcu majetku štátu</w:t>
      </w:r>
    </w:p>
    <w:p w:rsidR="00E20DB3" w:rsidRPr="003461B9" w:rsidRDefault="00E20DB3" w:rsidP="00E20DB3">
      <w:pPr>
        <w:pStyle w:val="Odsekzoznamu"/>
        <w:numPr>
          <w:ilvl w:val="0"/>
          <w:numId w:val="32"/>
        </w:numPr>
        <w:tabs>
          <w:tab w:val="left" w:pos="3828"/>
        </w:tabs>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Fakultnej nemocnice s poliklinikou Nové Zámky</w:t>
      </w:r>
    </w:p>
    <w:p w:rsidR="00E20DB3" w:rsidRPr="003461B9" w:rsidRDefault="00E20DB3" w:rsidP="00E20DB3">
      <w:pPr>
        <w:pStyle w:val="Odsekzoznamu"/>
        <w:tabs>
          <w:tab w:val="left" w:pos="3828"/>
        </w:tabs>
        <w:ind w:left="3585"/>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sídlo:</w:t>
      </w:r>
      <w:r w:rsidRPr="003461B9">
        <w:rPr>
          <w:rFonts w:ascii="Franklin Gothic Book" w:hAnsi="Franklin Gothic Book" w:cs="Arial"/>
          <w:sz w:val="20"/>
          <w:szCs w:val="20"/>
          <w:lang w:val="sk-SK"/>
        </w:rPr>
        <w:tab/>
        <w:t>Slovenská ulica 11 A, 940 34 Nové Zámky</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právna forma:</w:t>
      </w:r>
      <w:r w:rsidRPr="003461B9">
        <w:rPr>
          <w:rFonts w:ascii="Franklin Gothic Book" w:hAnsi="Franklin Gothic Book" w:cs="Arial"/>
          <w:sz w:val="20"/>
          <w:szCs w:val="20"/>
          <w:lang w:val="sk-SK"/>
        </w:rPr>
        <w:tab/>
        <w:t>príspevková organizácia</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v mene kupujúceho podpisuje:</w:t>
      </w:r>
      <w:r w:rsidRPr="003461B9">
        <w:rPr>
          <w:rFonts w:ascii="Franklin Gothic Book" w:hAnsi="Franklin Gothic Book" w:cs="Arial"/>
          <w:sz w:val="20"/>
          <w:szCs w:val="20"/>
          <w:lang w:val="sk-SK"/>
        </w:rPr>
        <w:tab/>
        <w:t>Ing. Ľubica Bartošová, ekonomická riaditeľka</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                                                                     </w:t>
      </w:r>
      <w:r w:rsidRPr="003461B9">
        <w:rPr>
          <w:rFonts w:ascii="Franklin Gothic Book" w:hAnsi="Franklin Gothic Book" w:cs="Arial"/>
          <w:sz w:val="20"/>
          <w:szCs w:val="20"/>
          <w:lang w:val="sk-SK"/>
        </w:rPr>
        <w:tab/>
        <w:t>MUDr. Zoltán Danczi, medicínsky riaditeľ</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IČO: </w:t>
      </w:r>
      <w:r w:rsidRPr="003461B9">
        <w:rPr>
          <w:rFonts w:ascii="Franklin Gothic Book" w:hAnsi="Franklin Gothic Book" w:cs="Arial"/>
          <w:sz w:val="20"/>
          <w:szCs w:val="20"/>
          <w:lang w:val="sk-SK"/>
        </w:rPr>
        <w:tab/>
        <w:t>17336112</w:t>
      </w:r>
    </w:p>
    <w:p w:rsidR="00E20DB3" w:rsidRPr="003461B9" w:rsidRDefault="00E20DB3" w:rsidP="00E20DB3">
      <w:pPr>
        <w:pStyle w:val="Hlavika"/>
        <w:tabs>
          <w:tab w:val="clear" w:pos="4536"/>
          <w:tab w:val="clear" w:pos="9072"/>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DIČ:</w:t>
      </w:r>
      <w:r w:rsidRPr="003461B9">
        <w:rPr>
          <w:rFonts w:ascii="Franklin Gothic Book" w:hAnsi="Franklin Gothic Book" w:cs="Arial"/>
          <w:sz w:val="20"/>
          <w:szCs w:val="20"/>
          <w:lang w:val="sk-SK"/>
        </w:rPr>
        <w:tab/>
        <w:t xml:space="preserve">2021068324 </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IČ  DPH:</w:t>
      </w:r>
      <w:r w:rsidRPr="003461B9">
        <w:rPr>
          <w:rFonts w:ascii="Franklin Gothic Book" w:hAnsi="Franklin Gothic Book" w:cs="Arial"/>
          <w:sz w:val="20"/>
          <w:szCs w:val="20"/>
          <w:lang w:val="sk-SK"/>
        </w:rPr>
        <w:tab/>
        <w:t xml:space="preserve">SK2021068324 </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bankové spojenie:</w:t>
      </w:r>
      <w:r w:rsidRPr="003461B9">
        <w:rPr>
          <w:rFonts w:ascii="Franklin Gothic Book" w:hAnsi="Franklin Gothic Book" w:cs="Arial"/>
          <w:sz w:val="20"/>
          <w:szCs w:val="20"/>
          <w:lang w:val="sk-SK"/>
        </w:rPr>
        <w:tab/>
        <w:t>Štátna pokladnica</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bCs/>
          <w:sz w:val="20"/>
          <w:szCs w:val="20"/>
          <w:lang w:val="sk-SK"/>
        </w:rPr>
        <w:t>medzinárodný kód banky (BIC):</w:t>
      </w:r>
      <w:r w:rsidRPr="003461B9">
        <w:rPr>
          <w:rFonts w:ascii="Franklin Gothic Book" w:hAnsi="Franklin Gothic Book" w:cs="Arial"/>
          <w:b/>
          <w:bCs/>
          <w:sz w:val="20"/>
          <w:szCs w:val="20"/>
          <w:lang w:val="sk-SK"/>
        </w:rPr>
        <w:tab/>
      </w:r>
      <w:r w:rsidRPr="003461B9">
        <w:rPr>
          <w:rFonts w:ascii="Franklin Gothic Book" w:hAnsi="Franklin Gothic Book" w:cs="Arial"/>
          <w:bCs/>
          <w:sz w:val="20"/>
          <w:szCs w:val="20"/>
          <w:lang w:val="sk-SK"/>
        </w:rPr>
        <w:t>SPSRSKBA</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sz w:val="20"/>
          <w:szCs w:val="20"/>
          <w:lang w:val="sk-SK"/>
        </w:rPr>
        <w:t>medzinárodné bankové číslo účtu (IBAN):</w:t>
      </w:r>
      <w:r w:rsidRPr="003461B9">
        <w:rPr>
          <w:rFonts w:ascii="Franklin Gothic Book" w:hAnsi="Franklin Gothic Book" w:cs="Arial"/>
          <w:sz w:val="20"/>
          <w:szCs w:val="20"/>
          <w:lang w:val="sk-SK"/>
        </w:rPr>
        <w:tab/>
        <w:t>SK88 8180 0000 0070 0054 0295</w:t>
      </w:r>
    </w:p>
    <w:p w:rsidR="00E20DB3" w:rsidRPr="003461B9" w:rsidRDefault="00E20DB3" w:rsidP="00E20DB3">
      <w:pPr>
        <w:tabs>
          <w:tab w:val="left" w:pos="3828"/>
        </w:tabs>
        <w:ind w:left="3825" w:hanging="3825"/>
        <w:jc w:val="both"/>
        <w:rPr>
          <w:rFonts w:ascii="Franklin Gothic Book" w:hAnsi="Franklin Gothic Book" w:cs="Arial"/>
          <w:color w:val="000000"/>
          <w:sz w:val="20"/>
          <w:szCs w:val="20"/>
          <w:lang w:val="sk-SK"/>
        </w:rPr>
      </w:pPr>
      <w:r w:rsidRPr="003461B9">
        <w:rPr>
          <w:rFonts w:ascii="Franklin Gothic Book" w:hAnsi="Franklin Gothic Book" w:cs="Arial"/>
          <w:sz w:val="20"/>
          <w:szCs w:val="20"/>
          <w:lang w:val="sk-SK"/>
        </w:rPr>
        <w:t>zapísaný v:</w:t>
      </w:r>
      <w:r w:rsidRPr="003461B9">
        <w:rPr>
          <w:rFonts w:ascii="Franklin Gothic Book" w:hAnsi="Franklin Gothic Book" w:cs="Arial"/>
          <w:sz w:val="20"/>
          <w:szCs w:val="20"/>
          <w:lang w:val="sk-SK"/>
        </w:rPr>
        <w:tab/>
        <w:t xml:space="preserve">register organizácií vedený Štatistickým úradom SR a živnostenský register Okresného úradu Nové Zámky pod </w:t>
      </w:r>
      <w:r w:rsidRPr="003461B9">
        <w:rPr>
          <w:rFonts w:ascii="Franklin Gothic Book" w:hAnsi="Franklin Gothic Book" w:cs="Arial"/>
          <w:sz w:val="20"/>
          <w:szCs w:val="20"/>
          <w:lang w:val="sk-SK"/>
        </w:rPr>
        <w:br/>
        <w:t xml:space="preserve">č. </w:t>
      </w:r>
      <w:r w:rsidRPr="003461B9">
        <w:rPr>
          <w:rFonts w:ascii="Franklin Gothic Book" w:hAnsi="Franklin Gothic Book" w:cs="Arial"/>
          <w:color w:val="000000"/>
          <w:sz w:val="20"/>
          <w:szCs w:val="20"/>
          <w:lang w:val="sk-SK"/>
        </w:rPr>
        <w:t>404-9729</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len „kupujúci“)</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spolu aj ako „zmluvné strany“)</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jc w:val="center"/>
        <w:rPr>
          <w:rFonts w:ascii="Franklin Gothic Book" w:hAnsi="Franklin Gothic Book" w:cs="Arial"/>
          <w:color w:val="000000"/>
          <w:sz w:val="20"/>
          <w:szCs w:val="20"/>
          <w:lang w:val="sk-SK"/>
        </w:rPr>
      </w:pPr>
      <w:r w:rsidRPr="003461B9">
        <w:rPr>
          <w:rFonts w:ascii="Franklin Gothic Book" w:hAnsi="Franklin Gothic Book" w:cs="Arial"/>
          <w:b/>
          <w:bCs/>
          <w:color w:val="000000"/>
          <w:sz w:val="20"/>
          <w:szCs w:val="20"/>
          <w:lang w:val="sk-SK"/>
        </w:rPr>
        <w:t>Článok II.</w:t>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Úvodné ustanovenia</w:t>
      </w:r>
    </w:p>
    <w:p w:rsidR="00E20DB3" w:rsidRPr="003461B9" w:rsidRDefault="00E20DB3" w:rsidP="00E20DB3">
      <w:pPr>
        <w:pStyle w:val="Odsekzoznamu"/>
        <w:numPr>
          <w:ilvl w:val="1"/>
          <w:numId w:val="36"/>
        </w:numPr>
        <w:autoSpaceDE w:val="0"/>
        <w:autoSpaceDN w:val="0"/>
        <w:adjustRightInd w:val="0"/>
        <w:spacing w:after="120"/>
        <w:ind w:left="426"/>
        <w:jc w:val="both"/>
        <w:rPr>
          <w:rFonts w:ascii="Franklin Gothic Book" w:hAnsi="Franklin Gothic Book" w:cs="Arial"/>
          <w:color w:val="000000"/>
          <w:sz w:val="20"/>
          <w:szCs w:val="20"/>
          <w:lang w:val="sk-SK" w:eastAsia="sk-SK"/>
        </w:rPr>
      </w:pPr>
      <w:r w:rsidRPr="003461B9">
        <w:rPr>
          <w:rFonts w:ascii="Franklin Gothic Book" w:eastAsiaTheme="minorHAnsi" w:hAnsi="Franklin Gothic Book" w:cs="Arial"/>
          <w:sz w:val="20"/>
          <w:szCs w:val="20"/>
          <w:lang w:val="sk-SK"/>
        </w:rPr>
        <w:t xml:space="preserve">Táto kúpna zmluva sa uzatvára ako výsledok verejného obstarávania v zmysle  zákona č. 343/2015 Z. z. o verejnom obstarávaní a o zmene a doplnení niektorých zákonov v znení neskorších prepisov </w:t>
      </w:r>
      <w:r w:rsidRPr="003461B9">
        <w:rPr>
          <w:rFonts w:ascii="Franklin Gothic Book" w:eastAsiaTheme="minorHAnsi" w:hAnsi="Franklin Gothic Book" w:cs="Arial"/>
          <w:sz w:val="20"/>
          <w:szCs w:val="20"/>
          <w:rtl/>
          <w:lang w:val="sk-SK"/>
        </w:rPr>
        <w:t>﴾</w:t>
      </w:r>
      <w:r w:rsidRPr="003461B9">
        <w:rPr>
          <w:rFonts w:ascii="Franklin Gothic Book" w:eastAsiaTheme="minorHAnsi" w:hAnsi="Franklin Gothic Book" w:cs="Arial"/>
          <w:sz w:val="20"/>
          <w:szCs w:val="20"/>
          <w:lang w:val="sk-SK"/>
        </w:rPr>
        <w:t xml:space="preserve">ďalej len „zákon o verejnom obstarávaní“). Kupujúci na obstaranie predmetu zmluvy použil postup verejného obstarávania – nadlimitnú zákazku – verejnú súťaž č.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 MST zverejnenú vo VVO </w:t>
      </w:r>
      <w:r w:rsidRPr="003461B9">
        <w:rPr>
          <w:rFonts w:ascii="Franklin Gothic Book" w:eastAsiaTheme="minorHAnsi" w:hAnsi="Franklin Gothic Book" w:cs="Arial"/>
          <w:sz w:val="20"/>
          <w:szCs w:val="20"/>
          <w:lang w:val="sk-SK"/>
        </w:rPr>
        <w:br/>
        <w:t>č</w:t>
      </w:r>
      <w:r w:rsidRPr="003461B9">
        <w:rPr>
          <w:rFonts w:ascii="Franklin Gothic Book" w:eastAsiaTheme="minorHAnsi" w:hAnsi="Franklin Gothic Book" w:cs="Arial"/>
          <w:sz w:val="20"/>
          <w:szCs w:val="20"/>
          <w:highlight w:val="yellow"/>
          <w:lang w:val="sk-SK"/>
        </w:rPr>
        <w:t>. ...../</w:t>
      </w:r>
      <w:r w:rsidRPr="003461B9">
        <w:rPr>
          <w:rFonts w:ascii="Franklin Gothic Book" w:eastAsiaTheme="minorHAnsi" w:hAnsi="Franklin Gothic Book" w:cs="Arial"/>
          <w:sz w:val="20"/>
          <w:szCs w:val="20"/>
          <w:lang w:val="sk-SK"/>
        </w:rPr>
        <w:t xml:space="preserve">2018. </w:t>
      </w:r>
      <w:r w:rsidR="00DD4436" w:rsidRPr="003461B9">
        <w:rPr>
          <w:rFonts w:ascii="Franklin Gothic Book" w:hAnsi="Franklin Gothic Book" w:cs="Arial"/>
          <w:i/>
          <w:color w:val="FF0000"/>
          <w:sz w:val="20"/>
          <w:szCs w:val="20"/>
          <w:lang w:val="sk-SK"/>
        </w:rPr>
        <w:t>(vyplní uchádzač)</w:t>
      </w:r>
      <w:r w:rsidRPr="003461B9">
        <w:rPr>
          <w:rFonts w:ascii="Franklin Gothic Book" w:hAnsi="Franklin Gothic Book" w:cs="Arial"/>
          <w:b/>
          <w:bCs/>
          <w:color w:val="000000"/>
          <w:sz w:val="20"/>
          <w:szCs w:val="20"/>
          <w:lang w:val="sk-SK"/>
        </w:rPr>
        <w:br w:type="page"/>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lastRenderedPageBreak/>
        <w:t>Článok III.</w:t>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Predmet zmluvy</w:t>
      </w:r>
    </w:p>
    <w:p w:rsidR="00E20DB3" w:rsidRPr="003461B9" w:rsidRDefault="00E20DB3" w:rsidP="00E20DB3">
      <w:pPr>
        <w:pStyle w:val="Odsekzoznamu"/>
        <w:numPr>
          <w:ilvl w:val="1"/>
          <w:numId w:val="30"/>
        </w:numPr>
        <w:autoSpaceDE w:val="0"/>
        <w:autoSpaceDN w:val="0"/>
        <w:adjustRightInd w:val="0"/>
        <w:ind w:left="426" w:hanging="426"/>
        <w:contextualSpacing w:val="0"/>
        <w:jc w:val="both"/>
        <w:rPr>
          <w:rFonts w:ascii="Franklin Gothic Book" w:hAnsi="Franklin Gothic Book" w:cs="Arial"/>
          <w:bCs/>
          <w:color w:val="000000"/>
          <w:sz w:val="20"/>
          <w:szCs w:val="20"/>
          <w:lang w:val="sk-SK" w:eastAsia="sk-SK"/>
        </w:rPr>
      </w:pPr>
      <w:r w:rsidRPr="003461B9">
        <w:rPr>
          <w:rFonts w:ascii="Franklin Gothic Book" w:eastAsiaTheme="minorHAnsi" w:hAnsi="Franklin Gothic Book" w:cs="Arial"/>
          <w:sz w:val="20"/>
          <w:szCs w:val="20"/>
          <w:lang w:val="sk-SK"/>
        </w:rPr>
        <w:t>Predmetom zmluvy je tovaru</w:t>
      </w:r>
      <w:r w:rsidRPr="003461B9">
        <w:rPr>
          <w:rFonts w:ascii="Franklin Gothic Book" w:eastAsiaTheme="minorHAnsi" w:hAnsi="Franklin Gothic Book" w:cs="Arial"/>
          <w:b/>
          <w:bCs/>
          <w:sz w:val="20"/>
          <w:szCs w:val="20"/>
          <w:lang w:val="sk-SK"/>
        </w:rPr>
        <w:t xml:space="preserve"> </w:t>
      </w:r>
      <w:r w:rsidRPr="003461B9">
        <w:rPr>
          <w:rFonts w:ascii="Franklin Gothic Book" w:eastAsiaTheme="minorHAnsi" w:hAnsi="Franklin Gothic Book" w:cs="Arial"/>
          <w:bCs/>
          <w:sz w:val="20"/>
          <w:szCs w:val="20"/>
          <w:lang w:val="sk-SK"/>
        </w:rPr>
        <w:t>v špecifikácii uvedenej v prílohe č. 1 a č. 2 tejto zmluvy</w:t>
      </w:r>
      <w:r w:rsidRPr="003461B9">
        <w:rPr>
          <w:rFonts w:ascii="Franklin Gothic Book" w:eastAsiaTheme="minorHAnsi" w:hAnsi="Franklin Gothic Book" w:cs="Arial"/>
          <w:sz w:val="20"/>
          <w:szCs w:val="20"/>
          <w:lang w:val="sk-SK"/>
        </w:rPr>
        <w:t xml:space="preserve"> vrátane jej dodávky na miesto dodania, inštalácie, uvedenia do prevádzky, funkčnej skúšky, zaškolenia obsluhy, bezplatného záručného servisu, a dodania potrebnej dokumentácie v súlade s čl. IV ods. 4.6 zmluvy (ďalej aj  „tovar“),ktoré sa zaväzuje predávajúci dodať kupujúcemu a previesť na neho vlastnícke právo. Kupujúci sa zaväzuje tovar bez zjavných vád dodaný v súlade s touto zmluvou prevziať a zaplatiť zaň dohodnutú kúpnu cenu v súlade s čl. VI zmluvy.</w:t>
      </w: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numPr>
          <w:ilvl w:val="1"/>
          <w:numId w:val="30"/>
        </w:numPr>
        <w:autoSpaceDE w:val="0"/>
        <w:autoSpaceDN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dodá tovar vo vlastnom mene, s odbornou starostlivosťou, na vlastnú zodpovednosť a </w:t>
      </w:r>
      <w:r w:rsidRPr="003461B9">
        <w:rPr>
          <w:rFonts w:ascii="Franklin Gothic Book" w:eastAsiaTheme="minorHAnsi" w:hAnsi="Franklin Gothic Book" w:cs="Arial"/>
          <w:sz w:val="20"/>
          <w:szCs w:val="20"/>
          <w:lang w:val="sk-SK"/>
        </w:rPr>
        <w:br/>
        <w:t xml:space="preserve">za podmienok dohodnutých v tejto zmluve. Predávajúci sa zaväzuje dodať tovar v rozsahu a kvalite podľa tejto zmluvy a jej príloh, v súlade so všeobecne záväznými právnymi predpismi a platnými technickými normami. Predávajúci sa zaväzuje dodať tovar nový a nepoškodený  v množstve a špecifikácii požadovanej kupujúcim. </w:t>
      </w: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color w:val="000000"/>
          <w:sz w:val="20"/>
          <w:szCs w:val="20"/>
          <w:lang w:val="sk-SK" w:eastAsia="sk-SK"/>
        </w:rPr>
      </w:pPr>
      <w:r w:rsidRPr="003461B9">
        <w:rPr>
          <w:rFonts w:ascii="Franklin Gothic Book" w:hAnsi="Franklin Gothic Book" w:cs="Arial"/>
          <w:b/>
          <w:bCs/>
          <w:color w:val="000000"/>
          <w:sz w:val="20"/>
          <w:szCs w:val="20"/>
          <w:lang w:val="sk-SK" w:eastAsia="sk-SK"/>
        </w:rPr>
        <w:t>Článok IV.</w:t>
      </w: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Miesto a spôsob plnenia zmluvy, subdodávatelia</w:t>
      </w:r>
    </w:p>
    <w:p w:rsidR="00E20DB3" w:rsidRPr="003461B9" w:rsidRDefault="00E20DB3" w:rsidP="00E20DB3">
      <w:pPr>
        <w:pStyle w:val="Odsekzoznamu"/>
        <w:autoSpaceDE w:val="0"/>
        <w:autoSpaceDN w:val="0"/>
        <w:adjustRightInd w:val="0"/>
        <w:ind w:left="709"/>
        <w:jc w:val="center"/>
        <w:rPr>
          <w:rFonts w:ascii="Franklin Gothic Book" w:hAnsi="Franklin Gothic Book" w:cs="Arial"/>
          <w:b/>
          <w:bCs/>
          <w:color w:val="000000"/>
          <w:sz w:val="20"/>
          <w:szCs w:val="20"/>
          <w:lang w:val="sk-SK" w:eastAsia="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sa zaväzuje, že predmet zmluvy dodá na miesto plnenia, ktorým je adresa sídla kupujúceho: </w:t>
      </w:r>
      <w:r w:rsidRPr="003461B9">
        <w:rPr>
          <w:rFonts w:ascii="Franklin Gothic Book" w:hAnsi="Franklin Gothic Book" w:cs="Arial"/>
          <w:b/>
          <w:sz w:val="20"/>
          <w:szCs w:val="20"/>
          <w:lang w:val="sk-SK"/>
        </w:rPr>
        <w:t>Fakultná nemocnica s poliklinikou  Nové Zámky, Slovenská ulica 11 A, 940 34 Nové Zámky</w:t>
      </w:r>
      <w:r w:rsidRPr="003461B9">
        <w:rPr>
          <w:rFonts w:ascii="Franklin Gothic Book" w:hAnsi="Franklin Gothic Book" w:cs="Arial"/>
          <w:b/>
          <w:iCs/>
          <w:sz w:val="20"/>
          <w:szCs w:val="20"/>
          <w:lang w:val="sk-SK"/>
        </w:rPr>
        <w:t>,</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vrátane montáže a inštalácie, uvedenia do prevádzky, následného odborného zaškolenia obsluhy a dodania potrebnej dokumentácie podľa ods. 4.6 tejto zmluvy.</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Presný deň dodania predmetu zmluvy oznámi predávajúci kupujúcemu najneskôr 3 pracovné dni vopred. Kupujúci na tento účel poskytne predávajúcemu všetku potrebnú súčinnosť.</w:t>
      </w:r>
    </w:p>
    <w:p w:rsidR="00E20DB3" w:rsidRPr="003461B9" w:rsidRDefault="00E20DB3" w:rsidP="00E20DB3">
      <w:pPr>
        <w:pStyle w:val="Odsekzoznamu"/>
        <w:autoSpaceDE w:val="0"/>
        <w:adjustRightInd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b/>
          <w:sz w:val="20"/>
          <w:szCs w:val="20"/>
          <w:lang w:val="sk-SK"/>
        </w:rPr>
        <w:t>Tovar sa považuje za dodaný</w:t>
      </w:r>
      <w:r w:rsidRPr="003461B9">
        <w:rPr>
          <w:rFonts w:ascii="Franklin Gothic Book" w:eastAsiaTheme="minorHAnsi" w:hAnsi="Franklin Gothic Book" w:cs="Arial"/>
          <w:sz w:val="20"/>
          <w:szCs w:val="20"/>
          <w:lang w:val="sk-SK"/>
        </w:rPr>
        <w:t xml:space="preserve"> </w:t>
      </w:r>
      <w:r w:rsidRPr="003461B9">
        <w:rPr>
          <w:rFonts w:ascii="Franklin Gothic Book" w:eastAsiaTheme="minorHAnsi" w:hAnsi="Franklin Gothic Book" w:cs="Arial"/>
          <w:b/>
          <w:sz w:val="20"/>
          <w:szCs w:val="20"/>
          <w:lang w:val="sk-SK"/>
        </w:rPr>
        <w:t>podpísaním odovzdávajúceho a preberacieho protokolu zástupcami zmluvných strán</w:t>
      </w:r>
      <w:r w:rsidRPr="003461B9">
        <w:rPr>
          <w:rFonts w:ascii="Franklin Gothic Book" w:eastAsiaTheme="minorHAnsi" w:hAnsi="Franklin Gothic Book" w:cs="Arial"/>
          <w:sz w:val="20"/>
          <w:szCs w:val="20"/>
          <w:lang w:val="sk-SK"/>
        </w:rPr>
        <w:t xml:space="preserve"> po dodaní predmetu zmluvy, jeho inštalácii, odbornom zaškolení obsluhy a uvedení tovaru do prevádzky s uvedením dátumu montáže, dátumu uvedenia do prevádzky.</w:t>
      </w:r>
      <w:r w:rsidRPr="003461B9">
        <w:rPr>
          <w:rFonts w:ascii="Franklin Gothic Book" w:hAnsi="Franklin Gothic Book" w:cs="Arial"/>
          <w:sz w:val="20"/>
          <w:szCs w:val="20"/>
          <w:lang w:val="sk-SK"/>
        </w:rPr>
        <w:t xml:space="preserve"> Súčasťou odovzdania a prevzatia tovaru bude aj protokol o vyškolení zdravotníckeho personálu, v ktorom bude uvedený menovitý zoznam  vyškolených osôb, ich podpisy, termín a miesto školenia,  meno a podpis   školiteľa. V protokole bude uvedený názov a typ tovaru, položky, z ktorých sa tovar skladá, výrobné čísla jednotlivých komponentov.</w:t>
      </w:r>
    </w:p>
    <w:p w:rsidR="00E20DB3" w:rsidRPr="003461B9" w:rsidRDefault="00E20DB3" w:rsidP="00E20DB3">
      <w:pPr>
        <w:pStyle w:val="Odsekzoznamu"/>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 prípade, že pri preberaní predmetu plnenia sa zistia zjavné vady alebo nedostatky, zapíšu zmluvné strany  tieto skutočnosti do protokolu, v ktorom dohodnú ďalší postup pri odstránení vytýkaných vád a sú povinní písomne dohodnúť záväzný termín odstránenia týchto vád. Predávajúci sa zaväzuje odstrániť tieto vady alebo nedostatky v najskoršom možnom termíne, avšak najneskôr do termínu dohodnutého v protokole, pokiaľ sa zmluvné strany písomne nedohodnú inak.</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Kupujúci nie je povinný prevziať tovar so zjavnými vadami, ktoré bránia jeho užívaniu.</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povinný spolu s  tovarom dodať kupujúcemu písomnú dokumentáciu k predmetu zmluvy, ktorá bude obsahovať technický popis, návod na použitie (obsluhu) a údržbu, osvedčenie o kvalite, certifikát, resp. vyhlásenie o zhode, dodací list, záručný list, preberací protokol,  protokol o zaškolení personálu ako aj ďalšie dokumenty požadované a obvyklé pri takomto druhu tovaru. Písomná dokumentácia bude vyhotovená v jazyku slovenskom alebo českom.</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sú povinné bezodkladne sa navzájom informovať o platných telefónnych číslach, faxových číslach, internetových adresách, adresách elektronickej pošty. Zmeny uvedených informácií musia byť zaslané druhej zmluvnej strane bezodkladne, najneskôr však do 7 kalendárnych dní od ich vzniku.</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Ak sa na predávajúceho a jeho subdodávateľov vzťahuje povinnosť zapisovať sa do registra partnerov verejného sektora podľa zákona č. 315/2016 Z. z. o registri partnerov verejného sektora a o zmene a doplnení niektorých zákonov (ďalej len „zákon o registri partnerov verejného sektora“ a „register </w:t>
      </w:r>
      <w:r w:rsidRPr="003461B9">
        <w:rPr>
          <w:rFonts w:ascii="Franklin Gothic Book" w:eastAsiaTheme="minorHAnsi" w:hAnsi="Franklin Gothic Book" w:cs="Arial"/>
          <w:sz w:val="20"/>
          <w:szCs w:val="20"/>
          <w:lang w:val="sk-SK"/>
        </w:rPr>
        <w:lastRenderedPageBreak/>
        <w:t xml:space="preserve">partnerov verejného sektora“), potom je predávajúci, ako aj jeho subdodávatelia, povinný dodržať túto povinnosť po celú dobu trvania tejto zmluvy, pričom predávajúci sa zaväzuje zabezpečiť splnenie tejto povinnosti aj zo strany subdodávateľov.  </w:t>
      </w:r>
    </w:p>
    <w:p w:rsidR="00E20DB3" w:rsidRPr="003461B9" w:rsidRDefault="00E20DB3" w:rsidP="00E20DB3">
      <w:pPr>
        <w:pStyle w:val="Odsekzoznamu"/>
        <w:autoSpaceDE w:val="0"/>
        <w:adjustRightInd w:val="0"/>
        <w:ind w:left="1070"/>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bude predmet zmluvy zabezpečovať subdodávateľmi uvedenými v prílohe č.4 zmluvy. Predávajúci je oprávnený zmeniť subdodávateľa až po súhlase kupujúceho a je povinný v súlade s § 41 ods. 4 zákona o verejnom obstarávaní oznámiť akúkoľvek zmenu údajov o subdodávateľovi písomne v súlade s ods. 4.7 tohto článku zmluvy. Zmeny budú realizované formou dodatku k zmluve podpísaného zmluvnými stranami. Týmto ustanovením nie je dotknutá zodpovednosť predávajúceho za plnenie zmluvy.  V prípade neuvedenia subdodávateľov v prílohe č. 4 zmluvy, musí cely predmet zmluvy dodať predávajúci. </w:t>
      </w:r>
    </w:p>
    <w:p w:rsidR="00E20DB3" w:rsidRPr="003461B9" w:rsidRDefault="00E20DB3" w:rsidP="00E20DB3">
      <w:pPr>
        <w:pStyle w:val="Odsekzoznamu"/>
        <w:rPr>
          <w:rFonts w:ascii="Franklin Gothic Book" w:eastAsiaTheme="minorHAnsi" w:hAnsi="Franklin Gothic Book" w:cs="Arial"/>
          <w:i/>
          <w:sz w:val="20"/>
          <w:szCs w:val="20"/>
          <w:lang w:val="sk-SK"/>
        </w:rPr>
      </w:pPr>
    </w:p>
    <w:p w:rsidR="00E20DB3" w:rsidRPr="003461B9" w:rsidRDefault="00E20DB3" w:rsidP="00E20DB3">
      <w:pPr>
        <w:pStyle w:val="Odsekzoznamu"/>
        <w:autoSpaceDE w:val="0"/>
        <w:adjustRightInd w:val="0"/>
        <w:ind w:left="928"/>
        <w:jc w:val="both"/>
        <w:rPr>
          <w:rFonts w:ascii="Franklin Gothic Book" w:eastAsiaTheme="minorHAnsi" w:hAnsi="Franklin Gothic Book" w:cs="Arial"/>
          <w:i/>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Termín dodania a nadobudnutie vlastníckeho práva</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hAnsi="Franklin Gothic Book" w:cs="Arial"/>
          <w:sz w:val="20"/>
          <w:szCs w:val="20"/>
          <w:lang w:val="sk-SK" w:eastAsia="sk-SK"/>
        </w:rPr>
      </w:pPr>
      <w:r w:rsidRPr="003461B9">
        <w:rPr>
          <w:rFonts w:ascii="Franklin Gothic Book" w:eastAsiaTheme="minorHAnsi" w:hAnsi="Franklin Gothic Book" w:cs="Arial"/>
          <w:sz w:val="20"/>
          <w:szCs w:val="20"/>
          <w:lang w:val="sk-SK"/>
        </w:rPr>
        <w:t xml:space="preserve">Predávajúci sa zaväzuje, že celý predmet zmluvy dodá v lehote najneskôr do </w:t>
      </w:r>
      <w:r w:rsidRPr="003461B9">
        <w:rPr>
          <w:rFonts w:ascii="Franklin Gothic Book" w:eastAsiaTheme="minorHAnsi" w:hAnsi="Franklin Gothic Book" w:cs="Arial"/>
          <w:b/>
          <w:sz w:val="20"/>
          <w:szCs w:val="20"/>
          <w:lang w:val="sk-SK"/>
        </w:rPr>
        <w:t xml:space="preserve">2 </w:t>
      </w:r>
      <w:r w:rsidRPr="003461B9">
        <w:rPr>
          <w:rFonts w:ascii="Franklin Gothic Book" w:eastAsiaTheme="minorHAnsi" w:hAnsi="Franklin Gothic Book" w:cs="Arial"/>
          <w:sz w:val="20"/>
          <w:szCs w:val="20"/>
          <w:lang w:val="sk-SK"/>
        </w:rPr>
        <w:t>mesiacov</w:t>
      </w:r>
      <w:r w:rsidRPr="003461B9">
        <w:rPr>
          <w:rFonts w:ascii="Franklin Gothic Book" w:eastAsiaTheme="minorHAnsi" w:hAnsi="Franklin Gothic Book" w:cs="Arial"/>
          <w:sz w:val="20"/>
          <w:szCs w:val="20"/>
          <w:highlight w:val="yellow"/>
          <w:lang w:val="sk-SK"/>
        </w:rPr>
        <w:br/>
      </w:r>
      <w:r w:rsidRPr="003461B9">
        <w:rPr>
          <w:rFonts w:ascii="Franklin Gothic Book" w:hAnsi="Franklin Gothic Book" w:cs="Arial"/>
          <w:sz w:val="20"/>
          <w:szCs w:val="20"/>
          <w:lang w:val="sk-SK" w:eastAsia="sk-SK"/>
        </w:rPr>
        <w:t xml:space="preserve">od nadobudnutia účinnosti tejto zmluvy. </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kupujúci nadobudne vlastnícke právo k predmetu zmluvy podpísaním odovzdávajúceho a preberacieho protokolu obomi zmluvnými stranami.</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v prípade objektívnych prekážok na strane kupujúceho, napr. nepripravenosť priestorov pre dodávku inštalácie zariadení, sa doba dodania môže predĺžiť o dobu trvania prekážky. Táto skutočnosť bude predmetom dodatku ku kúpnej zmluve.</w:t>
      </w: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VI.</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Cena a platobné podmienky</w:t>
      </w: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Cena za predmet kúpy podľa tejto zmluvy je stanovená dohodou  v súlade so zákonom č. 18/1996 Z. z. o cenách v znení  neskorších predpisov a vyhlášky MF SR č. 87/1996 Z. z., ktorou sa vykonáva zákon o cenách  nasledovne:</w:t>
      </w:r>
    </w:p>
    <w:p w:rsidR="00E20DB3" w:rsidRPr="003461B9" w:rsidRDefault="00E20DB3" w:rsidP="00E20DB3">
      <w:pPr>
        <w:pStyle w:val="Odsekzoznamu"/>
        <w:ind w:left="709"/>
        <w:jc w:val="both"/>
        <w:rPr>
          <w:rFonts w:ascii="Franklin Gothic Book" w:hAnsi="Franklin Gothic Book" w:cs="Arial"/>
          <w:sz w:val="20"/>
          <w:szCs w:val="20"/>
          <w:lang w:val="sk-SK"/>
        </w:rPr>
      </w:pPr>
    </w:p>
    <w:p w:rsidR="00E20DB3" w:rsidRPr="003461B9" w:rsidRDefault="00E20DB3" w:rsidP="00E20DB3">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 (slovom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w:t>
      </w:r>
    </w:p>
    <w:p w:rsidR="00E20DB3" w:rsidRPr="003461B9" w:rsidRDefault="00E20DB3" w:rsidP="00E20DB3">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b/>
      </w:r>
      <w:r w:rsidRPr="003461B9">
        <w:rPr>
          <w:rFonts w:ascii="Franklin Gothic Book" w:hAnsi="Franklin Gothic Book" w:cs="Arial"/>
          <w:i/>
          <w:color w:val="FF0000"/>
          <w:sz w:val="20"/>
          <w:szCs w:val="20"/>
          <w:lang w:val="sk-SK"/>
        </w:rPr>
        <w:t>(</w:t>
      </w:r>
      <w:r w:rsidR="00DD4436">
        <w:rPr>
          <w:rFonts w:ascii="Franklin Gothic Book" w:hAnsi="Franklin Gothic Book" w:cs="Arial"/>
          <w:i/>
          <w:color w:val="FF0000"/>
          <w:sz w:val="20"/>
          <w:szCs w:val="20"/>
          <w:lang w:val="sk-SK"/>
        </w:rPr>
        <w:t>pri predkladaní zmluvy v časti „Ostatné“ uchádzač informácie o cene nevypĺňa</w:t>
      </w:r>
      <w:r w:rsidRPr="003461B9">
        <w:rPr>
          <w:rFonts w:ascii="Franklin Gothic Book" w:hAnsi="Franklin Gothic Book" w:cs="Arial"/>
          <w:i/>
          <w:color w:val="FF0000"/>
          <w:sz w:val="20"/>
          <w:szCs w:val="20"/>
          <w:lang w:val="sk-SK"/>
        </w:rPr>
        <w:t>)</w:t>
      </w:r>
    </w:p>
    <w:p w:rsidR="00E20DB3" w:rsidRPr="003461B9" w:rsidRDefault="00E20DB3" w:rsidP="00E20DB3">
      <w:pPr>
        <w:pStyle w:val="Odsekzoznamu"/>
        <w:ind w:left="36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Dohodnutá cena za predmet zmluvy ako výsledok verejného obstarávania je špecifikovaná v prílohe č.3, ktorá tvorí neoddeliteľnú súčasť tejto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Cena predmetu zmluvy je konečná a sú v nej započítané  všetky náklady spojené s dopravou predmetu zmluvy do miesta odovzdania, poistením, montážou, inštaláciou, uvedením do prevádzky,  zaškolením  obsluhy predmetu zmluvy  v mieste plnenia, s dodaním písomnej   dokumentácie patriacej k predmetu zmluvy, nákladov na odstránenie vád tovaru zistených pri odovzdávaní a preberaní tovaru a vád zistených počas záručnej doby a vykonávaním záručného servisu. Zmeny dohodnutej kúpnej ceny sú možné iba v prípade, ak vyplývajú zo zmien daňových predpisov SR.</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k  dohodnutej  cene  uvedenej  v  bode  6.1  tohto článku zmluvy uplatní DPH podľa všeobecne záväzného právneho predpisu platného v čase fakturácie.</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nie je oprávnený od kupujúceho požadovať zálohovú platbu ani preddavok na kúpnu cenu. Predávajúci má právo vystaviť faktúru po dodaní celého predmetu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Cenu za predmet zmluvy uhradí kupujúci na základe faktúry - daňového dokladu, vystaveného po dodaní a prevzatí predmetu zmluvy s prílohami, a to potvrdeným dodacím listom a preberacím protokolom na účet predávajúceho. </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Splatnosť faktúry je 60 dní odo dňa doručenia kupujúcemu. V prípade omeškania kupujúceho s úhradou kúpnej ceny tovaru je predávajúci oprávnený uplatniť voči kupujúcemu úrok z omeškania vo výške 0,05 % kúpnej ceny podľa článku II. ods. 1. tejto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V prípade, že faktúra nebude obsahovať všetky údaje podľa § 74 ods. 1 zákona č. 222/2004 Z. z. o dani z pridanej hodnoty v znení neskorších predpisov, resp. nebude po stránke vecnej alebo formálnej správne vystavená, kupujúci je oprávnený ju vrátiť predávajúcemu na doplnenie (prepracovanie) a nová lehota splatnosti začne plynúť dňom doručenia doplnenej (prepracovanej) faktúry kupujúcemu.</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Faktúru je potrebné zaslať doporučenou listovou zásielkou. Pri faktúre, ktorá bola odoslaná ako obyčajná listová zásielka, nie je možné uplatniť si úroky z omeškania   za oneskorenú úhradu faktúry.</w:t>
      </w: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709"/>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VII.</w:t>
      </w:r>
    </w:p>
    <w:p w:rsidR="00E20DB3" w:rsidRPr="003461B9" w:rsidRDefault="00E20DB3" w:rsidP="00E20DB3">
      <w:pPr>
        <w:autoSpaceDE w:val="0"/>
        <w:adjustRightInd w:val="0"/>
        <w:jc w:val="center"/>
        <w:rPr>
          <w:rFonts w:ascii="Franklin Gothic Book" w:eastAsiaTheme="minorHAnsi" w:hAnsi="Franklin Gothic Book" w:cs="Arial"/>
          <w:b/>
          <w:bCs/>
          <w:sz w:val="20"/>
          <w:szCs w:val="20"/>
          <w:lang w:val="sk-SK"/>
        </w:rPr>
      </w:pPr>
      <w:r w:rsidRPr="003461B9">
        <w:rPr>
          <w:rFonts w:ascii="Franklin Gothic Book" w:eastAsiaTheme="minorHAnsi" w:hAnsi="Franklin Gothic Book" w:cs="Arial"/>
          <w:b/>
          <w:bCs/>
          <w:sz w:val="20"/>
          <w:szCs w:val="20"/>
          <w:lang w:val="sk-SK"/>
        </w:rPr>
        <w:t>Zodpovednosť za vady tovaru, reklamácie, záručný servis</w:t>
      </w:r>
    </w:p>
    <w:p w:rsidR="00E20DB3" w:rsidRPr="003461B9" w:rsidRDefault="00E20DB3" w:rsidP="00E20DB3">
      <w:pPr>
        <w:autoSpaceDE w:val="0"/>
        <w:adjustRightInd w:val="0"/>
        <w:jc w:val="center"/>
        <w:rPr>
          <w:rFonts w:ascii="Franklin Gothic Book" w:eastAsiaTheme="minorHAnsi" w:hAnsi="Franklin Gothic Book" w:cs="Arial"/>
          <w:b/>
          <w:bCs/>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povinný dodať kupujúcemu tovar v množstve a akosti podľa tejto zmluvy a  plne spôsobilý na užívanie na dohodnutý, resp. obvyklý  účel. Predávajúci sa zaväzuje, že tovar    ku dňu jeho dodania bude v jeho výlučnom vlastníctve a nebude zaťažený žiadnymi právami tretích osôb a zároveň bude spĺňať všetky všeobecne záväzné právne predpisy a technické normy, stanovené požiadavky na akosť, kvalitu, funkčnosť a prevádzkyschopnosť, ako aj všetky bezpečnostné, požiarne, hygienické a zdravotné normy. V prípade, že sa tak nestane, má tovar vady.</w:t>
      </w:r>
    </w:p>
    <w:p w:rsidR="00E20DB3" w:rsidRPr="003461B9" w:rsidRDefault="00E20DB3" w:rsidP="00E20DB3">
      <w:pPr>
        <w:autoSpaceDE w:val="0"/>
        <w:adjustRightInd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týmto poskytuje na tovar záruku v dĺžke </w:t>
      </w:r>
      <w:r w:rsidRPr="003461B9">
        <w:rPr>
          <w:rFonts w:ascii="Franklin Gothic Book" w:eastAsiaTheme="minorHAnsi" w:hAnsi="Franklin Gothic Book" w:cs="Arial"/>
          <w:i/>
          <w:sz w:val="20"/>
          <w:szCs w:val="20"/>
          <w:highlight w:val="yellow"/>
          <w:lang w:val="sk-SK"/>
        </w:rPr>
        <w:t>.......</w:t>
      </w:r>
      <w:r w:rsidRPr="003461B9">
        <w:rPr>
          <w:rFonts w:ascii="Franklin Gothic Book" w:eastAsiaTheme="minorHAnsi" w:hAnsi="Franklin Gothic Book" w:cs="Arial"/>
          <w:i/>
          <w:sz w:val="20"/>
          <w:szCs w:val="20"/>
          <w:lang w:val="sk-SK"/>
        </w:rPr>
        <w:t xml:space="preserve"> mesiacov (min.24 mesiacov) </w:t>
      </w:r>
      <w:r w:rsidRPr="003461B9">
        <w:rPr>
          <w:rFonts w:ascii="Franklin Gothic Book" w:hAnsi="Franklin Gothic Book" w:cs="Arial"/>
          <w:i/>
          <w:color w:val="FF0000"/>
          <w:sz w:val="20"/>
          <w:szCs w:val="20"/>
          <w:lang w:val="sk-SK"/>
        </w:rPr>
        <w:t>(vyplní uchádzač)</w:t>
      </w:r>
      <w:r w:rsidRPr="003461B9">
        <w:rPr>
          <w:rFonts w:ascii="Franklin Gothic Book" w:eastAsiaTheme="minorHAnsi" w:hAnsi="Franklin Gothic Book" w:cs="Arial"/>
          <w:sz w:val="20"/>
          <w:szCs w:val="20"/>
          <w:lang w:val="sk-SK"/>
        </w:rPr>
        <w:t>. Záručná doba na tovar bude uvedená v záručnom liste, ktorý bude súčasťou odovzdávajúcej dokumentácie. Záručná doba začína plynúť dňom podpísania odovzdávajúceho a preberacieho protokolu obidvomi zmluvnými stranami. Zárukou preberá predávajúci zodpovednosť najmä za to, že tovar bude po dojednanú dobu spôsobilý na užívanie na dojednaný, resp. obvyklý účel a bude bez vád. Predávajúci bude na vlastné náklady zabezpečovať záručný servis tovaru.</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Vady je povinný kupujúci písomne reklamovať u predávajúceho bez zbytočného odkladu po ich zistení najneskôr však do konca záručnej doby. Pod písomnou reklamáciou sa akceptuje aj zaslanie reklamácie e-mailom alebo telefonicky a následne e-mailom. Počas doby odo dňa nahlásenia poruchy kupujúcim predávajúcemu až po odstránenie vady neplynie záručná doba.</w:t>
      </w:r>
    </w:p>
    <w:p w:rsidR="00E20DB3" w:rsidRPr="003461B9" w:rsidRDefault="00E20DB3" w:rsidP="00E20DB3">
      <w:pPr>
        <w:pStyle w:val="Odsekzoznamu"/>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Reklamácia musí obsahovať identifikáciu zmluvy a musí byť z nej zrejmá špecifikácia vady predmetu plnenia. Reklamácia vady musí byť podpísaná osobou oprávnenou konať v mene kupujúceho. Po odstránení vád kupujúci podpíše preberací protokol. Preberacieho konania sa zúčastnia osoby oprávnené konať v mene zmluvných strán alebo splnomocnení zástupcovia zmluvných strán.</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je oprávnený v prípade vadného plnenia požadovať: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odstránenie vád tovaru, ak sú opraviteľné,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dodanie chýbajúceho množstva alebo časti,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výmenu tovaru s vadami za tovar bez vád. </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počas záručnej doby povinný poskytovať bezodplatné servisné služby predmetu zmluvy, vrátane  technických prehliadok, údržby a opráv. Predávajúci je povinný v rámci záručného servisu vykonávať preventívne prehliadky  tovaru v počte určenom výrobcom - minimálne 1 x ročne bez vyzvania v lehote dohodnutej s objednávateľom.</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Inštaláciu zariadenia a  záručný servis bude zabezpečovať:</w:t>
      </w:r>
    </w:p>
    <w:p w:rsidR="00E20DB3" w:rsidRPr="003461B9" w:rsidRDefault="00E20DB3" w:rsidP="00E20DB3">
      <w:pPr>
        <w:ind w:left="284"/>
        <w:jc w:val="both"/>
        <w:rPr>
          <w:rFonts w:ascii="Franklin Gothic Book" w:hAnsi="Franklin Gothic Book" w:cs="Arial"/>
          <w:sz w:val="20"/>
          <w:szCs w:val="20"/>
          <w:lang w:val="sk-SK"/>
        </w:rPr>
      </w:pPr>
    </w:p>
    <w:p w:rsidR="00E20DB3" w:rsidRPr="003461B9" w:rsidRDefault="00E20DB3" w:rsidP="00E20DB3">
      <w:pPr>
        <w:ind w:left="284"/>
        <w:jc w:val="both"/>
        <w:rPr>
          <w:rFonts w:ascii="Franklin Gothic Book" w:hAnsi="Franklin Gothic Book" w:cs="Arial"/>
          <w:i/>
          <w:sz w:val="20"/>
          <w:szCs w:val="20"/>
          <w:lang w:val="sk-SK"/>
        </w:rPr>
      </w:pPr>
      <w:r w:rsidRPr="003461B9">
        <w:rPr>
          <w:rFonts w:ascii="Franklin Gothic Book" w:hAnsi="Franklin Gothic Book" w:cs="Arial"/>
          <w:sz w:val="20"/>
          <w:szCs w:val="20"/>
          <w:lang w:val="sk-SK"/>
        </w:rPr>
        <w:t xml:space="preserve">       .</w:t>
      </w:r>
      <w:r w:rsidRPr="003461B9">
        <w:rPr>
          <w:rFonts w:ascii="Franklin Gothic Book" w:hAnsi="Franklin Gothic Book" w:cs="Arial"/>
          <w:sz w:val="20"/>
          <w:szCs w:val="20"/>
          <w:highlight w:val="yellow"/>
          <w:lang w:val="sk-SK"/>
        </w:rPr>
        <w:t>...................................................................</w:t>
      </w:r>
      <w:r w:rsidRPr="003461B9">
        <w:rPr>
          <w:rFonts w:ascii="Franklin Gothic Book"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ind w:left="284"/>
        <w:jc w:val="both"/>
        <w:rPr>
          <w:rFonts w:ascii="Franklin Gothic Book" w:hAnsi="Franklin Gothic Book" w:cs="Arial"/>
          <w:i/>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oznámi predávajúcemu poruchu tovaru na týchto telefónnych, faxových číslach a  </w:t>
      </w:r>
      <w:r w:rsidRPr="003461B9">
        <w:rPr>
          <w:rFonts w:ascii="Franklin Gothic Book" w:eastAsiaTheme="minorHAnsi" w:hAnsi="Franklin Gothic Book" w:cs="Arial"/>
          <w:sz w:val="20"/>
          <w:szCs w:val="20"/>
          <w:lang w:val="sk-SK"/>
        </w:rPr>
        <w:br/>
        <w:t xml:space="preserve">e-mailových adresách: </w:t>
      </w:r>
      <w:r w:rsidRPr="003461B9">
        <w:rPr>
          <w:rFonts w:ascii="Franklin Gothic Book" w:eastAsiaTheme="minorHAnsi" w:hAnsi="Franklin Gothic Book" w:cs="Arial"/>
          <w:sz w:val="20"/>
          <w:szCs w:val="20"/>
          <w:lang w:val="sk-SK"/>
        </w:rPr>
        <w:sym w:font="Wingdings" w:char="0028"/>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fax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e-mail: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sa zaväzuje nastúpiť na opravy do 48 hodín od nahlásenia poruchy a garantuje bezplatné opravy bez nutnosti náhradných dielov z dovozu v rámci záručného servisu najneskôr do 48 hodín </w:t>
      </w:r>
      <w:r w:rsidRPr="003461B9">
        <w:rPr>
          <w:rFonts w:ascii="Franklin Gothic Book" w:eastAsiaTheme="minorHAnsi" w:hAnsi="Franklin Gothic Book" w:cs="Arial"/>
          <w:sz w:val="20"/>
          <w:szCs w:val="20"/>
          <w:lang w:val="sk-SK"/>
        </w:rPr>
        <w:br/>
        <w:t>od nástupu na servis. Predávajúci sa zaväzuje zabezpečiť bezplatné odstránenie poruchy, ktoré si vyžaduje zabezpečiť náhradný diel z dovozu od výrobcu (zo zahraničia) v záručnej dobe najneskôr do 10 pracovných dní od nahlásenia poruchy, pokiaľ sa obe zmluvné strany nedohodnú inak. V prípade poruchy vyžadujúcej si dielenský servisný zásah dlhší ako 10 pracovných dní, predávajúci zabezpečí náhradný prístroj.</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 rámci záručnej doby bude predávajúci vykonávať záručný servis vrátane výmeny náhradných dielov potrebných k oprave bezodplatne (t.j. práca technika, náklady na cestovné servisného technika a ceny použitých náhradných dielov k oprave).</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autoSpaceDE w:val="0"/>
        <w:autoSpaceDN w:val="0"/>
        <w:adjustRightInd w:val="0"/>
        <w:jc w:val="both"/>
        <w:rPr>
          <w:rFonts w:ascii="Franklin Gothic Book" w:hAnsi="Franklin Gothic Book" w:cs="Arial"/>
          <w:b/>
          <w:bCs/>
          <w:sz w:val="20"/>
          <w:szCs w:val="20"/>
          <w:lang w:val="sk-SK"/>
        </w:rPr>
      </w:pPr>
    </w:p>
    <w:p w:rsidR="00E20DB3" w:rsidRPr="003461B9" w:rsidRDefault="00E20DB3" w:rsidP="00E20DB3">
      <w:pPr>
        <w:autoSpaceDE w:val="0"/>
        <w:autoSpaceDN w:val="0"/>
        <w:adjustRightInd w:val="0"/>
        <w:jc w:val="center"/>
        <w:rPr>
          <w:rFonts w:ascii="Franklin Gothic Book" w:hAnsi="Franklin Gothic Book" w:cs="Arial"/>
          <w:sz w:val="20"/>
          <w:szCs w:val="20"/>
          <w:lang w:val="sk-SK"/>
        </w:rPr>
      </w:pPr>
      <w:r w:rsidRPr="003461B9">
        <w:rPr>
          <w:rFonts w:ascii="Franklin Gothic Book" w:hAnsi="Franklin Gothic Book" w:cs="Arial"/>
          <w:b/>
          <w:bCs/>
          <w:sz w:val="20"/>
          <w:szCs w:val="20"/>
          <w:lang w:val="sk-SK"/>
        </w:rPr>
        <w:t>Článok VIII</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Sankcie</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predávajúci dostane do omeškania so splnením záväzku dodať predmet zmluvy v lehote podľa čl. V ods. 5.1 zmluvy, kupujúci požaduje od predávajúceho  zmluvnú pokutu vo  výške  0,05 % (slovom nula celá päť stotín percenta) z kúpnej ceny   za nedodaný tovar za každý aj začatý deň  omeškania. Splatnosť  zmluvnej pokuty je 30 dní od doručenia faktúry vystavenej kupujúcim predávajúcemu.</w:t>
      </w:r>
    </w:p>
    <w:p w:rsidR="00E20DB3" w:rsidRPr="003461B9" w:rsidRDefault="00E20DB3" w:rsidP="00E20DB3">
      <w:pPr>
        <w:ind w:left="709" w:hanging="425"/>
        <w:jc w:val="both"/>
        <w:rPr>
          <w:rFonts w:ascii="Franklin Gothic Book" w:hAnsi="Franklin Gothic Book" w:cs="Arial"/>
          <w:sz w:val="20"/>
          <w:szCs w:val="20"/>
          <w:lang w:val="sk-SK"/>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kupujúci dostane do omeškania so splnením záväzku zaplatiť kúpnu cenu za tovar v súlade s článkom VI ods. 6.6 zmluvy, má predávajúci právo požadovať od kupujúceho úroky z omeškania vo výške 0,02 % (slovom nula celá dve stotiny percenta) z neuhradenej splatnej čiastky kúpnej ceny za tovar za každý aj začatý deň omeškania.</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Pre prípad omeškania predávajúceho s nástupom na opravu alebo s dobou opravy (čl. VII ods. 7.10 zmluvy) sa stanovuje zmluvná pokuta vo výške 100 eur za každú celú hodinu omeškania. Splatnosť zmluvnej pokuty je 30 dní od doručenia faktúry vystavenej kupujúcim predávajúcemu.  </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Zaplatením zmluvnej pokuty alebo úroku z omeškania nie je dotknutý nárok zmluvných strán na náhradu škody, pričom zmluvná pokuta sa nezapočítava na náhradu vzniknutej škody.</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Kupujúci je oprávnený započítať pohľadávku  na náhradu škody a/alebo na zmluvnú pokutu voči predávajúcemu proti pohľadávke predávajúceho na zaplatenie kúpnej ceny.</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Nárok na zmluvné sankcie nevzniká vtedy, ak sa preukáže že: </w:t>
      </w:r>
    </w:p>
    <w:p w:rsidR="00E20DB3" w:rsidRPr="003461B9" w:rsidRDefault="00E20DB3" w:rsidP="00E20DB3">
      <w:pPr>
        <w:pStyle w:val="Odsekzoznamu"/>
        <w:numPr>
          <w:ilvl w:val="0"/>
          <w:numId w:val="40"/>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účinkom vyššej moci alebo </w:t>
      </w:r>
    </w:p>
    <w:p w:rsidR="00E20DB3" w:rsidRPr="003461B9" w:rsidRDefault="00E20DB3" w:rsidP="00E20DB3">
      <w:pPr>
        <w:pStyle w:val="Odsekzoznamu"/>
        <w:numPr>
          <w:ilvl w:val="0"/>
          <w:numId w:val="40"/>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druhou zmluvnou stranou. </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Je zakázané postúpenie pohľadávok predávajúceho podľa § 524 a nasl. Zákona č. 40/1964 Zb. Občiansky zákonník v znení neskorších predpisov (ďalej len “Občiansky zákonník”) </w:t>
      </w:r>
      <w:r w:rsidRPr="003461B9">
        <w:rPr>
          <w:rFonts w:ascii="Franklin Gothic Book" w:hAnsi="Franklin Gothic Book" w:cs="Arial"/>
          <w:sz w:val="20"/>
          <w:szCs w:val="20"/>
        </w:rPr>
        <w:br/>
        <w:t xml:space="preserve">bez predchádzajúceho súhlasu kupujúceho. Právny úkon, ktorým budú postúpené pohľadávky predávajúceho v rozpore s dohodou kupujúceho podľa predchádzajúcej vety bude podľa § 39 Občianskeho zákonníka neplatné. </w:t>
      </w:r>
    </w:p>
    <w:p w:rsidR="00E20DB3" w:rsidRPr="003461B9" w:rsidRDefault="00E20DB3" w:rsidP="00E20DB3">
      <w:pPr>
        <w:jc w:val="center"/>
        <w:rPr>
          <w:rFonts w:ascii="Franklin Gothic Book" w:hAnsi="Franklin Gothic Book" w:cs="Arial"/>
          <w:b/>
          <w:sz w:val="20"/>
          <w:szCs w:val="20"/>
          <w:lang w:val="sk-SK"/>
        </w:rPr>
      </w:pPr>
    </w:p>
    <w:p w:rsidR="00E20DB3" w:rsidRPr="003461B9" w:rsidRDefault="00E20DB3" w:rsidP="00E20DB3">
      <w:pPr>
        <w:jc w:val="center"/>
        <w:rPr>
          <w:rFonts w:ascii="Franklin Gothic Book" w:hAnsi="Franklin Gothic Book" w:cs="Arial"/>
          <w:b/>
          <w:sz w:val="20"/>
          <w:szCs w:val="20"/>
          <w:lang w:val="sk-SK"/>
        </w:rPr>
      </w:pPr>
      <w:r w:rsidRPr="003461B9">
        <w:rPr>
          <w:rFonts w:ascii="Franklin Gothic Book" w:hAnsi="Franklin Gothic Book" w:cs="Arial"/>
          <w:b/>
          <w:sz w:val="20"/>
          <w:szCs w:val="20"/>
          <w:lang w:val="sk-SK"/>
        </w:rPr>
        <w:lastRenderedPageBreak/>
        <w:t>Článok IX</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Záverečné ustanovenia</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Práva a povinnosti zmluvných strán neupravené touto zmluvou sa riadia príslušnými ustanoveniami Obchodného zákonníka (zákon č. 513/1991 Zb. Obchodný zákonník v znení neskorších predpisov) a ostatných všeobecne záväzných právnych predpisov platných  a účinných na území Slovenskej republiky. Prípadné spory medzi zmluvnými stranami, ktoré sa nepodarí vyriešiť ich dohodou, budú riešené súdom Slovenskej republiky, ktorý je mieste príslušný podľa sídla kupujúceho.</w:t>
      </w:r>
    </w:p>
    <w:p w:rsidR="00E20DB3" w:rsidRPr="003461B9" w:rsidRDefault="00E20DB3" w:rsidP="00E20DB3">
      <w:pPr>
        <w:ind w:left="709" w:hanging="425"/>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Táto zmluva sa uzatvára na dobu určitú, ktorá je stanovená od nadobudnutia účinnosti  zmluvy do naplnenia predmetu zmluvy v plnom rozsahu a uplynie splnením všetkých povinností vyplývajúcich zmluvným stranám zo zmluvy (vrátane uplynutia záručnej doby vo vzťahu ku kompletnému dodanému tovaru.</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že zmluvu je možné ukončiť: </w:t>
      </w:r>
    </w:p>
    <w:p w:rsidR="00E20DB3" w:rsidRPr="003461B9" w:rsidRDefault="00E20DB3" w:rsidP="00E20DB3">
      <w:pPr>
        <w:pStyle w:val="Odsekzoznamu"/>
        <w:numPr>
          <w:ilvl w:val="1"/>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na základe vzájomnej dohody zmluvných strán, </w:t>
      </w:r>
    </w:p>
    <w:p w:rsidR="00E20DB3" w:rsidRPr="003461B9" w:rsidRDefault="00E20DB3" w:rsidP="00E20DB3">
      <w:pPr>
        <w:pStyle w:val="Odsekzoznamu"/>
        <w:numPr>
          <w:ilvl w:val="1"/>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okamžitým odstúpením od zmluvy v prípade podstatného porušenia zmluvy. </w:t>
      </w:r>
    </w:p>
    <w:p w:rsidR="00E20DB3" w:rsidRPr="003461B9" w:rsidRDefault="00E20DB3" w:rsidP="00E20DB3">
      <w:pPr>
        <w:autoSpaceDE w:val="0"/>
        <w:autoSpaceDN w:val="0"/>
        <w:adjustRightInd w:val="0"/>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na písomnej forme odstúpenia od zmluvy a písomnej forme uplatnenia všetkých nárokov voči druhej strane. </w:t>
      </w:r>
    </w:p>
    <w:p w:rsidR="00E20DB3" w:rsidRPr="003461B9" w:rsidRDefault="00E20DB3" w:rsidP="00E20DB3">
      <w:pPr>
        <w:autoSpaceDE w:val="0"/>
        <w:autoSpaceDN w:val="0"/>
        <w:adjustRightInd w:val="0"/>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Odstúpenie od zmluvy sa uskutoční písomným oznámením odstupujúcej zmluvnej strany adresovaným druhej zmluvnej strane zároveň s uvedením dôvodu odstúpenia od zmluvy a je účinné okamihom jeho doručenia. Kupujúci je oprávnený okamžite odstúpiť od zmluvy v prípade, ak predávajúci vstúpil do likvidácie, na jeho majetok bol vyhlásený konkurz alebo ak on alebo jeho subdodávatelia, ktorí majú povinnosť zapisovať sa do registra verejného sektora, nie sú zapísaní v registri partnerov verejného sektora. </w:t>
      </w:r>
      <w:r w:rsidRPr="003461B9">
        <w:rPr>
          <w:rFonts w:ascii="Franklin Gothic Book" w:hAnsi="Franklin Gothic Book" w:cs="Arial"/>
          <w:b/>
          <w:sz w:val="20"/>
          <w:szCs w:val="20"/>
          <w:lang w:val="sk-SK"/>
        </w:rPr>
        <w:t>Kupujúci môže odstúpiť od zmluvy na základe dôvodov uvedených v § 19 zákona o verejnom obstarávaní.</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Za podstatné porušenie zmluvy sa považuje: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omeškanie predávajúceho s dodaním predmetu plnenia oproti dohodnutému termínu plnenia o viac ako 30 kalendárnych dní bez uvedenia dôvodu, ktorý by omeškanie ospravedlňoval (napr. vyššia moc),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 kúpna cena bude fakturovaná v rozpore s podmienkami dohodnutými v tejto zmluve,</w:t>
      </w:r>
      <w:r w:rsidRPr="003461B9">
        <w:rPr>
          <w:lang w:val="sk-SK"/>
        </w:rPr>
        <w:t xml:space="preserve"> </w:t>
      </w:r>
      <w:r w:rsidRPr="003461B9">
        <w:rPr>
          <w:rFonts w:ascii="Franklin Gothic Book" w:hAnsi="Franklin Gothic Book" w:cs="Arial"/>
          <w:sz w:val="20"/>
          <w:szCs w:val="20"/>
          <w:lang w:val="sk-SK"/>
        </w:rPr>
        <w:t xml:space="preserve">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predávajúci dodá kupujúcemu predmet plnenia odlišných parametrov ako sú uvedené v tejto zmluve a jej prílohách,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kupujúci je v omeškaní so zaplatením faktúry o viac ako 60 kalendárnych dní. </w:t>
      </w:r>
    </w:p>
    <w:p w:rsidR="00E20DB3" w:rsidRPr="003461B9" w:rsidRDefault="00E20DB3" w:rsidP="00E20DB3">
      <w:pPr>
        <w:pStyle w:val="Odsekzoznamu"/>
        <w:autoSpaceDE w:val="0"/>
        <w:autoSpaceDN w:val="0"/>
        <w:adjustRightInd w:val="0"/>
        <w:ind w:left="993"/>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 dôjde k odstúpeniu od zmluvy, zmluvné strany sú povinné vrátiť si navzájom poskytnuté plnenia. Odstúpením od zmluvy zanikajú všetky práva a povinnosti strán zo zmluvy. Odstúpenie od zmluvy sa však netýka nároku na náhradu škody vzniknutej porušením zmluvy, ani zmluvných ustanovení týkajúcich sa voľby práva, riešenia sporov medzi zmluvnými stranami a iných ustanovení, ktoré podľa prejavenej vôle strán alebo vzhľadom na svoju povahu majú trvať po ukončení zmluvy.</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Všetky informácie, skutočnosti, ktoré ktorákoľvek zo zmluvných strán získala akýmkoľvek spôsobom o druhej zmluvnej strane a jej činnosti pri uzavretí a plnení tejto zmluvy alebo v súvislosti s ňou, sa považujú za dôverné a majú charakter obchodného tajomstva. Všetky informácie, o ktorých sa dozvie ktorákoľvek zo zmluvných strán v súvislosti s touto zmluvou, sa považujú za dôverné.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sa zaväzujú takéto informácie a skutočnosti neposkytnúť a nesprístupniť tretím osobám a nevyužiť na iný účel ako na plnenie tejto zmluvy bez predchádzajúceho písomného súhlasu druhého účastníka. Toto ustanovenie sa nebude vzťahovať na poskytnutie informácií v prípade, ak sa budú uplatňovať práva z tejto zmluvy súdnou cestou alebo prostredníctvom orgánov verejnej moci, alebo ak povinnosť poskytnutia informácií vyplýva zo všeobecne záväzných právnych predpisov.</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 prípade preukázateľného porušenia povinností uvedených v tomto článku je zmluvná strana, ktorá porušila povinnosť zachovávať dôverné informácie a mlčanlivosť v zmysle tohto článku, povinná zaplatiť druhej zmluvnej strane škodu, ktorá jej vznikla porušením tejto povinnosti.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v Centrálnom registri zmlúv /ďalej len „CRZ“/ - </w:t>
      </w:r>
      <w:hyperlink r:id="rId11" w:history="1">
        <w:r w:rsidRPr="003461B9">
          <w:rPr>
            <w:rFonts w:ascii="Franklin Gothic Book" w:hAnsi="Franklin Gothic Book" w:cs="Arial"/>
            <w:sz w:val="20"/>
            <w:szCs w:val="20"/>
            <w:lang w:val="sk-SK"/>
          </w:rPr>
          <w:t>http://www.crz.gov.sk/</w:t>
        </w:r>
      </w:hyperlink>
      <w:r w:rsidRPr="003461B9">
        <w:rPr>
          <w:rFonts w:ascii="Franklin Gothic Book" w:hAnsi="Franklin Gothic Book" w:cs="Arial"/>
          <w:sz w:val="20"/>
          <w:szCs w:val="20"/>
          <w:lang w:val="sk-SK"/>
        </w:rPr>
        <w:t xml:space="preserve"> - v zmysle § 47a  zákona č. 40/1964 Zb. Občiansky zákonník v znení neskorších predpisov.</w:t>
      </w:r>
    </w:p>
    <w:p w:rsidR="00E20DB3" w:rsidRPr="003461B9" w:rsidRDefault="00E20DB3" w:rsidP="00E20DB3">
      <w:pPr>
        <w:pStyle w:val="Odsekzoznamu"/>
        <w:rPr>
          <w:rFonts w:ascii="Franklin Gothic Book" w:hAnsi="Franklin Gothic Book" w:cs="Arial"/>
          <w:sz w:val="20"/>
          <w:szCs w:val="20"/>
          <w:lang w:val="sk-SK"/>
        </w:rPr>
      </w:pP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sú povinné navzájom si oznámiť každú zmenu, ktorá by mohla ovplyvniť v zmluve dohodnuté podmienky. Pokiaľ ktorákoľvek časť tejto zmluvy na základe zmeny právnych predpisov stratí svoju platnosť a dôjde k jej zmene, bude táto časť upravená písomným dodatkom k tejto zmluve, pričom ostatné časti zmluvy zostávajú bez zmeny.</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Akékoľvek zmeny a doplnenia tejto zmluvy sa môžu vykonať len jej písomnými dodatkami, odsúhlasenými a podpísanými oboma zmluvnými stranami.</w:t>
      </w:r>
    </w:p>
    <w:p w:rsidR="00E20DB3" w:rsidRPr="003461B9" w:rsidRDefault="00E20DB3" w:rsidP="00E20DB3">
      <w:pPr>
        <w:pStyle w:val="Odsekzoznamu"/>
        <w:ind w:left="426"/>
        <w:jc w:val="both"/>
        <w:rPr>
          <w:rFonts w:ascii="Franklin Gothic Book" w:hAnsi="Franklin Gothic Book" w:cs="Arial"/>
          <w:sz w:val="20"/>
          <w:szCs w:val="20"/>
          <w:lang w:val="sk-SK"/>
        </w:rPr>
      </w:pPr>
      <w:bookmarkStart w:id="9" w:name="_Hlk528571542"/>
    </w:p>
    <w:bookmarkEnd w:id="9"/>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Písomnosti súvisiace so zmluvou sa zasielajú na adresu zmluvnej strany uvedenú v článku I zmluvy ako sídlo (miesto podnikania) zmluvnej strany. Ak zmluvná strana písomne oznámi druhej zmluvnej strane inú adresu na doručovanie, doručuje písomnosti súvisiace so zmluvou druhá zmluvná strana na takto písomne oznámenú inú adresu zmluvnej strany.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Riadiaci orgán (poskytovateľ ) a ním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Najvyšší kontrolný úrad SR;</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príslušná správa finančnej kontroly;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certifikačný orgán a nimi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orgán auditu, jeho spolupracujúce orgány a nimi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splnomocnení zástupcovia Európskej Komisie a Európskeho dvora audítorov, osoby prizvané orgánmi, ktoré sú uvedené ako oprávnené osoby v súlade s príslušnými právnymi predpismi SR a EÚ;</w:t>
      </w:r>
    </w:p>
    <w:p w:rsidR="00E20DB3" w:rsidRPr="003461B9" w:rsidRDefault="00E20DB3" w:rsidP="00E20DB3">
      <w:pPr>
        <w:ind w:left="1440"/>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poskytnúť osobám oprávnených na výkon kontroly orgánov špecifikovaných v bode 9.14. všetku potrebnú súčinnosť. V prípade, že v dôsledku kontroly vykonanej oprávneným orgánom, dôjde zavinením predávajúceho k uznaniu plnenia predmetu tejto zmluvy ako neoprávneného výdavku, t.j.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Písomnosti súvisiace s touto zmluvou sa považujú za doručené:</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doručenia zásielky,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dňom vrátania zásielky poštou odosielajúcej zmluvnej strane z dôvodu na strane adresáta alebo </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odmietnutia prevzatia zásielky adresátom.</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Zmluva sa vyhotovuje v 5 rovnopisoch, z nich dva rovnopisy dostane predávajúci a tri kupujúci.</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Neoddeliteľnou súčasťou tejto zmluvy sú jej prílohy: </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1 – opis predmetu zmluvy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2 – technická špecifikácia predmetu zmluvy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3 – špecifikácia kúpnej ceny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w:t>
      </w:r>
      <w:r w:rsidR="004004A6">
        <w:rPr>
          <w:rFonts w:ascii="Franklin Gothic Book" w:hAnsi="Franklin Gothic Book" w:cs="Arial"/>
          <w:sz w:val="20"/>
          <w:szCs w:val="20"/>
          <w:lang w:val="sk-SK"/>
        </w:rPr>
        <w:t xml:space="preserve"> </w:t>
      </w:r>
      <w:r w:rsidRPr="003461B9">
        <w:rPr>
          <w:rFonts w:ascii="Franklin Gothic Book" w:hAnsi="Franklin Gothic Book" w:cs="Arial"/>
          <w:sz w:val="20"/>
          <w:szCs w:val="20"/>
          <w:lang w:val="sk-SK"/>
        </w:rPr>
        <w:t>4 – zoznam subdodávateľov</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(každá sama za seba) zhodne vyhlasujú, že sú plne spôsobilé na právne úkony, že ich zmluvná voľnosť nie je žiadnym spôsobom obmedzená a že táto zmluva nebola uzavretá v tiesni, ani za nápadne nevýhodných a nevyhovujúcich podmienok pre niektorú zo zmluvných strán. Súčasne zmluvné strany (každá sama za seba) zhodne vyhlasujú, že sa s touto zmluvou dôkladne oboznámili a jej obsahu porozumeli, zaväzujú sa ustanovenia tejto zmluvy dobrovoľne plniť a túto zmluvu vlastnoručne podpísali na znak toho, že je určitá a zrozumiteľná a že zodpovedá ich slobodnej a vážnej vôli.</w:t>
      </w:r>
    </w:p>
    <w:p w:rsidR="00E20DB3" w:rsidRPr="003461B9" w:rsidRDefault="00E20DB3" w:rsidP="00E20DB3">
      <w:pPr>
        <w:autoSpaceDE w:val="0"/>
        <w:autoSpaceDN w:val="0"/>
        <w:adjustRightInd w:val="0"/>
        <w:ind w:left="709" w:hanging="425"/>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ind w:left="709" w:hanging="425"/>
        <w:jc w:val="both"/>
        <w:rPr>
          <w:rFonts w:ascii="Franklin Gothic Book" w:hAnsi="Franklin Gothic Book"/>
          <w:sz w:val="20"/>
          <w:szCs w:val="20"/>
          <w:lang w:val="sk-SK"/>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color w:val="auto"/>
          <w:sz w:val="20"/>
          <w:szCs w:val="20"/>
        </w:rPr>
        <w:t>V </w:t>
      </w: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 xml:space="preserve"> , dňa .</w:t>
      </w: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t>V Nových Zámkoch, dňa ...............</w:t>
      </w: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 xml:space="preserve">                                   </w:t>
      </w:r>
      <w:r w:rsidRPr="003461B9">
        <w:rPr>
          <w:rFonts w:ascii="Franklin Gothic Book" w:hAnsi="Franklin Gothic Book" w:cs="Arial"/>
          <w:color w:val="auto"/>
          <w:sz w:val="20"/>
          <w:szCs w:val="20"/>
        </w:rPr>
        <w:tab/>
        <w:t>.............................................................</w:t>
      </w: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i/>
          <w:color w:val="FF0000"/>
          <w:sz w:val="20"/>
          <w:szCs w:val="20"/>
        </w:rPr>
        <w:t>(vyplní uchádzač)</w:t>
      </w:r>
      <w:r w:rsidRPr="003461B9">
        <w:rPr>
          <w:rFonts w:ascii="Franklin Gothic Book" w:hAnsi="Franklin Gothic Book" w:cs="Arial"/>
          <w:color w:val="auto"/>
          <w:sz w:val="20"/>
          <w:szCs w:val="20"/>
        </w:rPr>
        <w:t xml:space="preserve">                  </w:t>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t>Ing. Ľubica Bartošová</w:t>
      </w:r>
    </w:p>
    <w:p w:rsidR="00E20DB3" w:rsidRPr="003461B9" w:rsidRDefault="00E20DB3" w:rsidP="00E20DB3">
      <w:pPr>
        <w:pStyle w:val="Default"/>
        <w:ind w:left="4247" w:firstLine="709"/>
        <w:rPr>
          <w:rFonts w:ascii="Franklin Gothic Book" w:hAnsi="Franklin Gothic Book" w:cs="Arial"/>
          <w:color w:val="auto"/>
          <w:sz w:val="20"/>
          <w:szCs w:val="20"/>
        </w:rPr>
      </w:pPr>
      <w:r w:rsidRPr="003461B9">
        <w:rPr>
          <w:rFonts w:ascii="Franklin Gothic Book" w:hAnsi="Franklin Gothic Book" w:cs="Arial"/>
          <w:color w:val="auto"/>
          <w:sz w:val="20"/>
          <w:szCs w:val="20"/>
        </w:rPr>
        <w:t>ekonomická riaditeľka</w:t>
      </w: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ind w:left="4248" w:firstLine="708"/>
        <w:rPr>
          <w:rFonts w:ascii="Franklin Gothic Book" w:hAnsi="Franklin Gothic Book" w:cs="Arial"/>
          <w:color w:val="auto"/>
          <w:sz w:val="20"/>
          <w:szCs w:val="20"/>
        </w:rPr>
      </w:pPr>
      <w:r w:rsidRPr="003461B9">
        <w:rPr>
          <w:rFonts w:ascii="Franklin Gothic Book" w:hAnsi="Franklin Gothic Book" w:cs="Arial"/>
          <w:color w:val="auto"/>
          <w:sz w:val="20"/>
          <w:szCs w:val="20"/>
        </w:rPr>
        <w:t>..............................................................</w:t>
      </w:r>
    </w:p>
    <w:p w:rsidR="00E20DB3" w:rsidRPr="003461B9" w:rsidRDefault="00E20DB3" w:rsidP="00E20DB3">
      <w:pPr>
        <w:pStyle w:val="Default"/>
        <w:ind w:left="4248" w:firstLine="708"/>
        <w:rPr>
          <w:rFonts w:ascii="Franklin Gothic Book" w:hAnsi="Franklin Gothic Book" w:cs="Arial"/>
          <w:color w:val="auto"/>
          <w:sz w:val="20"/>
          <w:szCs w:val="20"/>
        </w:rPr>
      </w:pPr>
      <w:r w:rsidRPr="003461B9">
        <w:rPr>
          <w:rFonts w:ascii="Franklin Gothic Book" w:hAnsi="Franklin Gothic Book" w:cs="Arial"/>
          <w:color w:val="auto"/>
          <w:sz w:val="20"/>
          <w:szCs w:val="20"/>
        </w:rPr>
        <w:t>MUDr. Zoltán Danczi</w:t>
      </w:r>
    </w:p>
    <w:p w:rsidR="00E20DB3" w:rsidRPr="003461B9" w:rsidRDefault="00E20DB3" w:rsidP="00E20DB3">
      <w:pPr>
        <w:pStyle w:val="Default"/>
        <w:ind w:left="4248" w:firstLine="708"/>
        <w:rPr>
          <w:rFonts w:ascii="Franklin Gothic Book" w:hAnsi="Franklin Gothic Book" w:cs="Arial"/>
          <w:color w:val="auto"/>
          <w:sz w:val="20"/>
          <w:szCs w:val="20"/>
        </w:rPr>
        <w:sectPr w:rsidR="00E20DB3" w:rsidRPr="003461B9" w:rsidSect="00E20DB3">
          <w:headerReference w:type="default" r:id="rId12"/>
          <w:footerReference w:type="default" r:id="rId13"/>
          <w:type w:val="oddPage"/>
          <w:pgSz w:w="11906" w:h="16838"/>
          <w:pgMar w:top="1417" w:right="1417" w:bottom="1417" w:left="1417" w:header="708" w:footer="708" w:gutter="0"/>
          <w:cols w:space="708"/>
          <w:docGrid w:linePitch="360"/>
        </w:sectPr>
      </w:pPr>
      <w:r w:rsidRPr="003461B9">
        <w:rPr>
          <w:rFonts w:ascii="Franklin Gothic Book" w:hAnsi="Franklin Gothic Book" w:cs="Arial"/>
          <w:color w:val="auto"/>
          <w:sz w:val="20"/>
          <w:szCs w:val="20"/>
        </w:rPr>
        <w:t>medicínsky riaditeľ</w:t>
      </w:r>
    </w:p>
    <w:p w:rsidR="00E20DB3" w:rsidRPr="003461B9" w:rsidRDefault="00E20DB3" w:rsidP="00E20DB3">
      <w:pPr>
        <w:pStyle w:val="Bezriadkovania"/>
        <w:rPr>
          <w:rFonts w:ascii="Franklin Gothic Book" w:hAnsi="Franklin Gothic Book"/>
          <w:sz w:val="20"/>
          <w:szCs w:val="20"/>
        </w:rPr>
        <w:sectPr w:rsidR="00E20DB3" w:rsidRPr="003461B9" w:rsidSect="00E20DB3">
          <w:type w:val="continuous"/>
          <w:pgSz w:w="11906" w:h="16838"/>
          <w:pgMar w:top="1417" w:right="1417" w:bottom="1417" w:left="1417" w:header="708" w:footer="708" w:gutter="0"/>
          <w:cols w:num="2" w:space="2"/>
          <w:docGrid w:linePitch="360"/>
        </w:sectPr>
      </w:pPr>
    </w:p>
    <w:p w:rsidR="00E20DB3" w:rsidRPr="003461B9" w:rsidRDefault="00E20DB3" w:rsidP="00E20DB3">
      <w:pPr>
        <w:rPr>
          <w:rFonts w:ascii="Franklin Gothic Book" w:eastAsia="Batang" w:hAnsi="Franklin Gothic Book"/>
          <w:b/>
          <w:sz w:val="20"/>
          <w:szCs w:val="20"/>
          <w:lang w:val="sk-SK" w:bidi="he-IL"/>
        </w:rPr>
      </w:pPr>
    </w:p>
    <w:p w:rsidR="00E20DB3" w:rsidRPr="003461B9" w:rsidRDefault="00E20DB3" w:rsidP="00E20DB3">
      <w:pPr>
        <w:rPr>
          <w:rFonts w:ascii="Franklin Gothic Book" w:hAnsi="Franklin Gothic Book"/>
          <w:sz w:val="20"/>
          <w:szCs w:val="20"/>
          <w:lang w:val="sk-SK"/>
        </w:rPr>
      </w:pPr>
      <w:r w:rsidRPr="003461B9">
        <w:rPr>
          <w:rFonts w:ascii="Franklin Gothic Book" w:hAnsi="Franklin Gothic Book"/>
          <w:sz w:val="20"/>
          <w:szCs w:val="20"/>
          <w:lang w:val="sk-SK"/>
        </w:rPr>
        <w:t>Príloha č. 4 Kúpnej zmluvy</w:t>
      </w:r>
    </w:p>
    <w:p w:rsidR="00E20DB3" w:rsidRPr="003461B9" w:rsidRDefault="00E20DB3" w:rsidP="00E20DB3">
      <w:pPr>
        <w:rPr>
          <w:rFonts w:ascii="Franklin Gothic Book" w:hAnsi="Franklin Gothic Book"/>
          <w:b/>
          <w:color w:val="000000" w:themeColor="text1"/>
          <w:sz w:val="20"/>
          <w:szCs w:val="20"/>
          <w:lang w:val="sk-SK"/>
        </w:rPr>
      </w:pPr>
    </w:p>
    <w:p w:rsidR="00E20DB3" w:rsidRPr="003461B9" w:rsidRDefault="00E20DB3" w:rsidP="00E20DB3">
      <w:pPr>
        <w:rPr>
          <w:rFonts w:ascii="Franklin Gothic Book" w:hAnsi="Franklin Gothic Book"/>
          <w:b/>
          <w:color w:val="000000" w:themeColor="text1"/>
          <w:sz w:val="20"/>
          <w:szCs w:val="20"/>
          <w:lang w:val="sk-SK"/>
        </w:rPr>
      </w:pPr>
    </w:p>
    <w:p w:rsidR="00E20DB3" w:rsidRPr="003461B9" w:rsidRDefault="00E20DB3" w:rsidP="00E20DB3">
      <w:pPr>
        <w:jc w:val="center"/>
        <w:rPr>
          <w:rFonts w:ascii="Franklin Gothic Book" w:hAnsi="Franklin Gothic Book"/>
          <w:b/>
          <w:color w:val="000000" w:themeColor="text1"/>
          <w:sz w:val="20"/>
          <w:szCs w:val="20"/>
          <w:lang w:val="sk-SK"/>
        </w:rPr>
      </w:pPr>
      <w:r w:rsidRPr="003461B9">
        <w:rPr>
          <w:rFonts w:ascii="Franklin Gothic Book" w:hAnsi="Franklin Gothic Book"/>
          <w:b/>
          <w:color w:val="000000" w:themeColor="text1"/>
          <w:sz w:val="20"/>
          <w:szCs w:val="20"/>
          <w:lang w:val="sk-SK"/>
        </w:rPr>
        <w:t xml:space="preserve">Zoznam </w:t>
      </w:r>
      <w:r w:rsidRPr="003461B9">
        <w:rPr>
          <w:rFonts w:ascii="Franklin Gothic Book" w:hAnsi="Franklin Gothic Book"/>
          <w:b/>
          <w:smallCaps/>
          <w:color w:val="000000" w:themeColor="text1"/>
          <w:sz w:val="20"/>
          <w:szCs w:val="20"/>
          <w:lang w:val="sk-SK"/>
        </w:rPr>
        <w:t>subdodávateľov</w:t>
      </w:r>
      <w:r w:rsidRPr="003461B9">
        <w:rPr>
          <w:rFonts w:ascii="Franklin Gothic Book" w:hAnsi="Franklin Gothic Book"/>
          <w:b/>
          <w:color w:val="000000" w:themeColor="text1"/>
          <w:sz w:val="20"/>
          <w:szCs w:val="20"/>
          <w:lang w:val="sk-SK"/>
        </w:rPr>
        <w:t xml:space="preserve"> </w:t>
      </w:r>
    </w:p>
    <w:p w:rsidR="00E20DB3" w:rsidRPr="003461B9" w:rsidRDefault="00E20DB3" w:rsidP="00E20DB3">
      <w:pPr>
        <w:rPr>
          <w:rFonts w:ascii="Franklin Gothic Book" w:hAnsi="Franklin Gothic Book"/>
          <w:b/>
          <w:color w:val="000000" w:themeColor="text1"/>
          <w:sz w:val="20"/>
          <w:szCs w:val="20"/>
          <w:lang w:val="sk-SK"/>
        </w:rPr>
      </w:pP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4111"/>
        <w:gridCol w:w="1688"/>
      </w:tblGrid>
      <w:tr w:rsidR="00E20DB3" w:rsidRPr="003461B9" w:rsidTr="00697D4F">
        <w:tc>
          <w:tcPr>
            <w:tcW w:w="567" w:type="dxa"/>
            <w:vAlign w:val="center"/>
          </w:tcPr>
          <w:p w:rsidR="00E20DB3" w:rsidRPr="00697D4F" w:rsidRDefault="00E20DB3" w:rsidP="00697D4F">
            <w:pPr>
              <w:jc w:val="center"/>
              <w:rPr>
                <w:rFonts w:ascii="Franklin Gothic Book" w:hAnsi="Franklin Gothic Book"/>
                <w:color w:val="000000" w:themeColor="text1"/>
                <w:sz w:val="18"/>
                <w:szCs w:val="20"/>
                <w:lang w:val="sk-SK"/>
              </w:rPr>
            </w:pPr>
            <w:r w:rsidRPr="00697D4F">
              <w:rPr>
                <w:rFonts w:ascii="Franklin Gothic Book" w:hAnsi="Franklin Gothic Book"/>
                <w:color w:val="000000" w:themeColor="text1"/>
                <w:sz w:val="18"/>
                <w:szCs w:val="20"/>
                <w:lang w:val="sk-SK"/>
              </w:rPr>
              <w:t>Pol.</w:t>
            </w:r>
          </w:p>
        </w:tc>
        <w:tc>
          <w:tcPr>
            <w:tcW w:w="3119" w:type="dxa"/>
            <w:vAlign w:val="center"/>
          </w:tcPr>
          <w:p w:rsidR="00E20DB3" w:rsidRPr="00697D4F" w:rsidRDefault="00E20DB3" w:rsidP="00697D4F">
            <w:pPr>
              <w:jc w:val="center"/>
              <w:rPr>
                <w:rFonts w:ascii="Franklin Gothic Book" w:hAnsi="Franklin Gothic Book"/>
                <w:i/>
                <w:sz w:val="18"/>
                <w:szCs w:val="20"/>
                <w:lang w:val="sk-SK"/>
              </w:rPr>
            </w:pPr>
            <w:r w:rsidRPr="00697D4F">
              <w:rPr>
                <w:rFonts w:ascii="Franklin Gothic Book" w:hAnsi="Franklin Gothic Book"/>
                <w:i/>
                <w:sz w:val="18"/>
                <w:szCs w:val="20"/>
                <w:lang w:val="sk-SK"/>
              </w:rPr>
              <w:t>Názov firmy a sídlo subdodávateľa, IČO, Údaje o osobe oprávnenej konať za subdodávateľa (meno a priezvisko, adresa pobytu, dátum narodenia)</w:t>
            </w:r>
          </w:p>
        </w:tc>
        <w:tc>
          <w:tcPr>
            <w:tcW w:w="4111" w:type="dxa"/>
            <w:vAlign w:val="center"/>
          </w:tcPr>
          <w:p w:rsidR="00E20DB3" w:rsidRPr="00697D4F" w:rsidRDefault="00E20DB3" w:rsidP="00697D4F">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Predmet dodávok, prác alebo služieb</w:t>
            </w:r>
          </w:p>
        </w:tc>
        <w:tc>
          <w:tcPr>
            <w:tcW w:w="1688" w:type="dxa"/>
            <w:vAlign w:val="center"/>
          </w:tcPr>
          <w:p w:rsidR="00E20DB3" w:rsidRPr="00697D4F" w:rsidRDefault="00E20DB3" w:rsidP="00697D4F">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Podiel subdodávky k hodnote plnenia vyjadrený sumou</w:t>
            </w: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52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415"/>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407"/>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555"/>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bl>
    <w:p w:rsidR="00E20DB3" w:rsidRPr="003461B9" w:rsidRDefault="00E20DB3" w:rsidP="00E20DB3">
      <w:pPr>
        <w:rPr>
          <w:rFonts w:ascii="Franklin Gothic Book" w:hAnsi="Franklin Gothic Book"/>
          <w:sz w:val="20"/>
          <w:szCs w:val="20"/>
          <w:lang w:val="sk-SK"/>
        </w:rPr>
      </w:pPr>
    </w:p>
    <w:p w:rsidR="000364CD" w:rsidRPr="003461B9" w:rsidRDefault="000364CD" w:rsidP="000364CD">
      <w:pPr>
        <w:spacing w:afterLines="120" w:after="288"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Kritériá hodnotenia ponúk a spôsob ich uplatnenia</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71030A"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patológiu</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3461B9" w:rsidRDefault="000364CD" w:rsidP="000364CD">
      <w:pPr>
        <w:pStyle w:val="Zkladntext"/>
        <w:spacing w:afterLines="120" w:after="288" w:line="240" w:lineRule="atLeast"/>
        <w:ind w:left="360"/>
        <w:jc w:val="both"/>
        <w:rPr>
          <w:rFonts w:ascii="Franklin Gothic Book" w:hAnsi="Franklin Gothic Book" w:cstheme="minorHAnsi"/>
          <w:b/>
          <w:sz w:val="20"/>
          <w:szCs w:val="20"/>
          <w:lang w:val="sk-SK"/>
        </w:rPr>
      </w:pPr>
    </w:p>
    <w:p w:rsidR="000364CD" w:rsidRPr="003461B9"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Kritéria na hodnotenie ponúk</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Kritérium 1: </w:t>
      </w:r>
    </w:p>
    <w:p w:rsidR="000364CD" w:rsidRPr="003461B9" w:rsidRDefault="000364CD" w:rsidP="000364CD">
      <w:pPr>
        <w:pStyle w:val="Zkladntext"/>
        <w:spacing w:afterLines="120" w:after="288" w:line="240" w:lineRule="atLeast"/>
        <w:ind w:left="420"/>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Najnižšia cena </w:t>
      </w:r>
      <w:r w:rsidRPr="003461B9">
        <w:rPr>
          <w:rFonts w:ascii="Franklin Gothic Book" w:hAnsi="Franklin Gothic Book" w:cstheme="minorHAnsi"/>
          <w:sz w:val="20"/>
          <w:szCs w:val="20"/>
          <w:lang w:val="sk-SK"/>
        </w:rPr>
        <w:t xml:space="preserve">v zmysle § 44 ods. 3 písm. c) zákona o verejnom obstarávaní </w:t>
      </w:r>
    </w:p>
    <w:p w:rsidR="000364CD" w:rsidRPr="003461B9"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Spôsob hodnotenia kritéria na hodnotenie ponúk</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Verejný obstarávateľ  bude hodnotiť celkovú cenu </w:t>
      </w:r>
      <w:r w:rsidR="00CF3E2B" w:rsidRPr="00CF3E2B">
        <w:rPr>
          <w:rFonts w:ascii="Franklin Gothic Book" w:hAnsi="Franklin Gothic Book" w:cstheme="minorHAnsi"/>
          <w:sz w:val="20"/>
          <w:szCs w:val="20"/>
          <w:lang w:val="sk-SK"/>
        </w:rPr>
        <w:t xml:space="preserve">za </w:t>
      </w:r>
      <w:r w:rsidRPr="003461B9">
        <w:rPr>
          <w:rFonts w:ascii="Franklin Gothic Book" w:hAnsi="Franklin Gothic Book" w:cstheme="minorHAnsi"/>
          <w:sz w:val="20"/>
          <w:szCs w:val="20"/>
          <w:lang w:val="sk-SK"/>
        </w:rPr>
        <w:t>predmet zákazky v EUR s DPH.</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bookmarkStart w:id="10" w:name="_Ref525725282"/>
      <w:r w:rsidRPr="003461B9">
        <w:rPr>
          <w:rFonts w:ascii="Franklin Gothic Book" w:hAnsi="Franklin Gothic Book" w:cstheme="minorHAnsi"/>
          <w:sz w:val="20"/>
          <w:szCs w:val="20"/>
          <w:lang w:val="sk-SK"/>
        </w:rPr>
        <w:t>Úspešným uchádzačom bude ten uchádzač, ktorého ponuka sa na základe pravidiel na uplatnenie kritéria na vyhodnotenie ponúk umiestni na prvom mieste, t.j. uchádzač s najnižšou celkovou cenou za predmet zákazky v EUR s DPH. Ostatné ponuky budú zoradené vzostupne podľa výšky ponúkanej celkovej ceny za predmet zákazky v EUR s DPH, t.j. ponuke s najvyššou celkovou cenou za predmet zákazky bude priradené najvyššie poradové číslo.</w:t>
      </w:r>
      <w:bookmarkEnd w:id="10"/>
      <w:r w:rsidRPr="003461B9">
        <w:rPr>
          <w:rFonts w:ascii="Franklin Gothic Book" w:hAnsi="Franklin Gothic Book" w:cstheme="minorHAnsi"/>
          <w:sz w:val="20"/>
          <w:szCs w:val="20"/>
          <w:lang w:val="sk-SK"/>
        </w:rPr>
        <w:t xml:space="preserve"> </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Úspešným uchádzačom sa stane uchádzač, ktorý bude vyhodnotený ako prvý (úspešný). Ostatní uchádzači budú neúspešní.</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Každý člen komisie hodnotí každú ponuku samostatne s tým, že dodrží pravidlá určené v tejto časti súťažných podkladov.</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Komisia vypracuje súhrnné hodnotenie ponúk a zostaví sa poradie úspešnosti ponúk v poradí od najnižšej po najvyššiu celkovú cenu v zmysle bodu </w:t>
      </w:r>
      <w:r w:rsidRPr="003461B9">
        <w:rPr>
          <w:rFonts w:ascii="Franklin Gothic Book" w:hAnsi="Franklin Gothic Book" w:cstheme="minorHAnsi"/>
          <w:sz w:val="20"/>
          <w:szCs w:val="20"/>
          <w:lang w:val="sk-SK"/>
        </w:rPr>
        <w:fldChar w:fldCharType="begin"/>
      </w:r>
      <w:r w:rsidRPr="003461B9">
        <w:rPr>
          <w:rFonts w:ascii="Franklin Gothic Book" w:hAnsi="Franklin Gothic Book" w:cstheme="minorHAnsi"/>
          <w:sz w:val="20"/>
          <w:szCs w:val="20"/>
          <w:lang w:val="sk-SK"/>
        </w:rPr>
        <w:instrText xml:space="preserve"> REF _Ref525725282 \r \h  \* MERGEFORMAT </w:instrText>
      </w:r>
      <w:r w:rsidRPr="003461B9">
        <w:rPr>
          <w:rFonts w:ascii="Franklin Gothic Book" w:hAnsi="Franklin Gothic Book" w:cstheme="minorHAnsi"/>
          <w:sz w:val="20"/>
          <w:szCs w:val="20"/>
          <w:lang w:val="sk-SK"/>
        </w:rPr>
      </w:r>
      <w:r w:rsidRPr="003461B9">
        <w:rPr>
          <w:rFonts w:ascii="Franklin Gothic Book" w:hAnsi="Franklin Gothic Book" w:cstheme="minorHAnsi"/>
          <w:sz w:val="20"/>
          <w:szCs w:val="20"/>
          <w:lang w:val="sk-SK"/>
        </w:rPr>
        <w:fldChar w:fldCharType="separate"/>
      </w:r>
      <w:r w:rsidR="00AA0686">
        <w:rPr>
          <w:rFonts w:ascii="Franklin Gothic Book" w:hAnsi="Franklin Gothic Book" w:cstheme="minorHAnsi"/>
          <w:sz w:val="20"/>
          <w:szCs w:val="20"/>
          <w:lang w:val="sk-SK"/>
        </w:rPr>
        <w:t>2.2</w:t>
      </w:r>
      <w:r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tejto časti súťažných podkladov. </w:t>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Nevybratie uchádzača za dodávateľa tovarov nevytvára nárok na uplatnenie náhrady škody. </w:t>
      </w:r>
    </w:p>
    <w:p w:rsidR="000364CD" w:rsidRPr="003461B9" w:rsidRDefault="000364CD" w:rsidP="000364CD">
      <w:pPr>
        <w:pStyle w:val="Pta"/>
        <w:tabs>
          <w:tab w:val="left" w:pos="708"/>
        </w:tabs>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bCs/>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Návrh na plnenie kritérií</w:t>
      </w:r>
    </w:p>
    <w:p w:rsidR="000364CD" w:rsidRPr="003461B9" w:rsidRDefault="000364CD" w:rsidP="000364CD">
      <w:pPr>
        <w:tabs>
          <w:tab w:val="left" w:pos="1440"/>
        </w:tabs>
        <w:rPr>
          <w:rFonts w:ascii="Franklin Gothic Book" w:hAnsi="Franklin Gothic Book" w:cstheme="minorHAnsi"/>
          <w:sz w:val="20"/>
          <w:szCs w:val="20"/>
          <w:lang w:val="sk-SK"/>
        </w:rPr>
      </w:pPr>
    </w:p>
    <w:tbl>
      <w:tblPr>
        <w:tblW w:w="0" w:type="auto"/>
        <w:tblLook w:val="04A0" w:firstRow="1" w:lastRow="0" w:firstColumn="1" w:lastColumn="0" w:noHBand="0" w:noVBand="1"/>
      </w:tblPr>
      <w:tblGrid>
        <w:gridCol w:w="1572"/>
        <w:gridCol w:w="3701"/>
        <w:gridCol w:w="2225"/>
        <w:gridCol w:w="2355"/>
      </w:tblGrid>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štatut.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tabs>
          <w:tab w:val="left" w:pos="1440"/>
        </w:tabs>
        <w:rPr>
          <w:rFonts w:ascii="Franklin Gothic Book" w:hAnsi="Franklin Gothic Book" w:cstheme="minorHAnsi"/>
          <w:sz w:val="20"/>
          <w:szCs w:val="20"/>
          <w:lang w:val="sk-SK"/>
        </w:rPr>
      </w:pPr>
    </w:p>
    <w:tbl>
      <w:tblPr>
        <w:tblW w:w="9307" w:type="dxa"/>
        <w:jc w:val="center"/>
        <w:tblInd w:w="-1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597"/>
        <w:gridCol w:w="2710"/>
      </w:tblGrid>
      <w:tr w:rsidR="000364CD" w:rsidRPr="003461B9" w:rsidTr="00AD5761">
        <w:trPr>
          <w:trHeight w:val="502"/>
          <w:jc w:val="center"/>
        </w:trPr>
        <w:tc>
          <w:tcPr>
            <w:tcW w:w="6597" w:type="dxa"/>
            <w:tcBorders>
              <w:top w:val="single" w:sz="4" w:space="0" w:color="auto"/>
              <w:left w:val="single" w:sz="4" w:space="0" w:color="auto"/>
              <w:bottom w:val="single" w:sz="4" w:space="0" w:color="auto"/>
            </w:tcBorders>
            <w:shd w:val="clear" w:color="auto" w:fill="F3F3F3"/>
            <w:vAlign w:val="center"/>
          </w:tcPr>
          <w:p w:rsidR="000364CD" w:rsidRPr="003461B9" w:rsidRDefault="000364CD" w:rsidP="00E20DB3">
            <w:pPr>
              <w:pStyle w:val="Zarkazkladnhotextu"/>
              <w:spacing w:after="0"/>
              <w:ind w:left="0"/>
              <w:jc w:val="center"/>
              <w:rPr>
                <w:rFonts w:ascii="Franklin Gothic Book" w:hAnsi="Franklin Gothic Book" w:cstheme="minorHAnsi"/>
                <w:sz w:val="20"/>
                <w:szCs w:val="20"/>
                <w:lang w:val="sk-SK" w:eastAsia="sk-SK"/>
              </w:rPr>
            </w:pPr>
            <w:r w:rsidRPr="003461B9">
              <w:rPr>
                <w:rFonts w:ascii="Franklin Gothic Book" w:hAnsi="Franklin Gothic Book" w:cstheme="minorHAnsi"/>
                <w:sz w:val="20"/>
                <w:szCs w:val="20"/>
                <w:lang w:val="sk-SK" w:eastAsia="sk-SK"/>
              </w:rPr>
              <w:t xml:space="preserve">Kritéria </w:t>
            </w:r>
          </w:p>
        </w:tc>
        <w:tc>
          <w:tcPr>
            <w:tcW w:w="2710" w:type="dxa"/>
            <w:tcBorders>
              <w:top w:val="single" w:sz="4" w:space="0" w:color="auto"/>
              <w:bottom w:val="single" w:sz="4" w:space="0" w:color="auto"/>
              <w:right w:val="single" w:sz="4" w:space="0" w:color="auto"/>
            </w:tcBorders>
            <w:shd w:val="clear" w:color="auto" w:fill="F3F3F3"/>
            <w:vAlign w:val="center"/>
          </w:tcPr>
          <w:p w:rsidR="000364CD" w:rsidRPr="003461B9" w:rsidRDefault="000364CD" w:rsidP="00E20DB3">
            <w:pPr>
              <w:pStyle w:val="Zarkazkladnhotextu"/>
              <w:spacing w:after="0"/>
              <w:ind w:left="0"/>
              <w:jc w:val="center"/>
              <w:rPr>
                <w:rFonts w:ascii="Franklin Gothic Book" w:hAnsi="Franklin Gothic Book" w:cstheme="minorHAnsi"/>
                <w:sz w:val="20"/>
                <w:szCs w:val="20"/>
                <w:lang w:val="sk-SK" w:eastAsia="sk-SK"/>
              </w:rPr>
            </w:pPr>
            <w:r w:rsidRPr="003461B9">
              <w:rPr>
                <w:rFonts w:ascii="Franklin Gothic Book" w:hAnsi="Franklin Gothic Book" w:cstheme="minorHAnsi"/>
                <w:sz w:val="20"/>
                <w:szCs w:val="20"/>
                <w:lang w:val="sk-SK" w:eastAsia="sk-SK"/>
              </w:rPr>
              <w:t>ponúknutá hodnota</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FC13DC" w:rsidP="00AD5761">
            <w:pPr>
              <w:jc w:val="both"/>
              <w:rPr>
                <w:rFonts w:ascii="Franklin Gothic Book" w:hAnsi="Franklin Gothic Book" w:cstheme="minorHAnsi"/>
                <w:sz w:val="20"/>
                <w:szCs w:val="20"/>
                <w:lang w:val="sk-SK"/>
              </w:rPr>
            </w:pPr>
            <w:r w:rsidRPr="00FC13DC">
              <w:rPr>
                <w:rFonts w:ascii="Franklin Gothic Book" w:hAnsi="Franklin Gothic Book" w:cstheme="minorHAnsi"/>
                <w:sz w:val="20"/>
                <w:szCs w:val="20"/>
                <w:lang w:val="sk-SK"/>
              </w:rPr>
              <w:t>Zariadenia pre patológiu</w:t>
            </w:r>
            <w:r>
              <w:rPr>
                <w:rFonts w:ascii="Franklin Gothic Book" w:hAnsi="Franklin Gothic Book" w:cstheme="minorHAnsi"/>
                <w:sz w:val="20"/>
                <w:szCs w:val="20"/>
                <w:lang w:val="sk-SK"/>
              </w:rPr>
              <w:t xml:space="preserve"> (komplet)</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bl>
    <w:p w:rsidR="000364CD" w:rsidRPr="003461B9" w:rsidRDefault="000364CD" w:rsidP="000364CD">
      <w:pPr>
        <w:tabs>
          <w:tab w:val="left" w:pos="1440"/>
          <w:tab w:val="right" w:pos="9000"/>
        </w:tabs>
        <w:ind w:left="993" w:hanging="993"/>
        <w:rPr>
          <w:rFonts w:ascii="Franklin Gothic Book" w:hAnsi="Franklin Gothic Book" w:cstheme="minorHAnsi"/>
          <w:b/>
          <w:bCs/>
          <w:sz w:val="20"/>
          <w:szCs w:val="20"/>
          <w:lang w:val="sk-SK"/>
        </w:rPr>
      </w:pPr>
    </w:p>
    <w:p w:rsidR="000364CD" w:rsidRPr="003461B9" w:rsidRDefault="000364CD" w:rsidP="000364CD">
      <w:pPr>
        <w:tabs>
          <w:tab w:val="left" w:pos="1440"/>
          <w:tab w:val="right" w:pos="9000"/>
        </w:tabs>
        <w:ind w:left="993" w:hanging="993"/>
        <w:rPr>
          <w:rFonts w:ascii="Franklin Gothic Book" w:hAnsi="Franklin Gothic Book" w:cstheme="minorHAnsi"/>
          <w:bCs/>
          <w:i/>
          <w:color w:val="FF0000"/>
          <w:sz w:val="20"/>
          <w:szCs w:val="20"/>
          <w:lang w:val="sk-SK"/>
        </w:rPr>
      </w:pPr>
      <w:r w:rsidRPr="003461B9">
        <w:rPr>
          <w:rFonts w:ascii="Franklin Gothic Book" w:hAnsi="Franklin Gothic Book" w:cstheme="minorHAnsi"/>
          <w:bCs/>
          <w:i/>
          <w:color w:val="FF0000"/>
          <w:sz w:val="20"/>
          <w:szCs w:val="20"/>
          <w:lang w:val="sk-SK"/>
        </w:rPr>
        <w:t>* Pozn. u platcu DPH je rozhodujúca cena s DPH, u neplatcu je rozhodujúca konečná cena.</w:t>
      </w:r>
    </w:p>
    <w:p w:rsidR="000364CD" w:rsidRPr="003461B9" w:rsidRDefault="000364CD" w:rsidP="000364CD">
      <w:pPr>
        <w:tabs>
          <w:tab w:val="left" w:pos="1440"/>
          <w:tab w:val="right" w:pos="9000"/>
        </w:tabs>
        <w:rPr>
          <w:rFonts w:ascii="Franklin Gothic Book" w:hAnsi="Franklin Gothic Book" w:cstheme="minorHAnsi"/>
          <w:bCs/>
          <w:i/>
          <w:color w:val="FF0000"/>
          <w:sz w:val="20"/>
          <w:szCs w:val="20"/>
          <w:lang w:val="sk-SK"/>
        </w:rPr>
      </w:pPr>
      <w:r w:rsidRPr="003461B9">
        <w:rPr>
          <w:rFonts w:ascii="Franklin Gothic Book" w:hAnsi="Franklin Gothic Book" w:cstheme="minorHAnsi"/>
          <w:bCs/>
          <w:i/>
          <w:color w:val="FF0000"/>
          <w:sz w:val="20"/>
          <w:szCs w:val="20"/>
          <w:lang w:val="sk-SK"/>
        </w:rPr>
        <w:t xml:space="preserve">** Uvedená cena je cena za predmet zákazky v zmysle časti B. súťažných podkladov </w:t>
      </w:r>
    </w:p>
    <w:p w:rsidR="00AD5761" w:rsidRPr="003461B9" w:rsidRDefault="00AD5761" w:rsidP="000364CD">
      <w:pPr>
        <w:tabs>
          <w:tab w:val="left" w:pos="1440"/>
          <w:tab w:val="right" w:pos="9000"/>
        </w:tabs>
        <w:rPr>
          <w:rFonts w:ascii="Franklin Gothic Book" w:hAnsi="Franklin Gothic Book" w:cstheme="minorHAnsi"/>
          <w:bCs/>
          <w:i/>
          <w:color w:val="FF0000"/>
          <w:sz w:val="20"/>
          <w:szCs w:val="20"/>
          <w:lang w:val="sk-SK"/>
        </w:rPr>
      </w:pP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1055"/>
        <w:gridCol w:w="4242"/>
        <w:gridCol w:w="632"/>
        <w:gridCol w:w="637"/>
        <w:gridCol w:w="1333"/>
        <w:gridCol w:w="781"/>
        <w:gridCol w:w="1173"/>
      </w:tblGrid>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tabs>
          <w:tab w:val="left" w:pos="1440"/>
        </w:tabs>
        <w:rPr>
          <w:rFonts w:ascii="Franklin Gothic Book" w:hAnsi="Franklin Gothic Book" w:cstheme="minorHAnsi"/>
          <w:sz w:val="20"/>
          <w:szCs w:val="20"/>
          <w:lang w:val="sk-SK"/>
        </w:rPr>
      </w:pPr>
    </w:p>
    <w:p w:rsidR="000364CD" w:rsidRPr="003461B9" w:rsidRDefault="000364CD" w:rsidP="000364CD">
      <w:pPr>
        <w:tabs>
          <w:tab w:val="left" w:pos="1440"/>
        </w:tabs>
        <w:rPr>
          <w:rFonts w:ascii="Franklin Gothic Book" w:hAnsi="Franklin Gothic Book" w:cstheme="minorHAnsi"/>
          <w:sz w:val="20"/>
          <w:szCs w:val="20"/>
          <w:lang w:val="sk-SK"/>
        </w:rPr>
      </w:pPr>
    </w:p>
    <w:p w:rsidR="000364CD" w:rsidRPr="003461B9" w:rsidRDefault="000364CD" w:rsidP="000364CD">
      <w:pPr>
        <w:pStyle w:val="Pta"/>
        <w:tabs>
          <w:tab w:val="clear" w:pos="4536"/>
          <w:tab w:val="clear" w:pos="9072"/>
          <w:tab w:val="left" w:pos="1440"/>
        </w:tabs>
        <w:rPr>
          <w:rFonts w:ascii="Franklin Gothic Book" w:hAnsi="Franklin Gothic Book" w:cstheme="minorHAnsi"/>
          <w:sz w:val="20"/>
          <w:szCs w:val="20"/>
          <w:lang w:val="sk-SK"/>
        </w:rPr>
      </w:pPr>
    </w:p>
    <w:p w:rsidR="000364CD" w:rsidRPr="003461B9" w:rsidRDefault="000364CD" w:rsidP="000364CD">
      <w:pPr>
        <w:pStyle w:val="Nadpis1"/>
        <w:spacing w:afterLines="120" w:after="288" w:line="240" w:lineRule="atLeast"/>
        <w:rPr>
          <w:rFonts w:ascii="Franklin Gothic Book" w:hAnsi="Franklin Gothic Book" w:cstheme="minorHAnsi"/>
          <w:sz w:val="20"/>
          <w:szCs w:val="20"/>
        </w:rPr>
      </w:pPr>
      <w:r w:rsidRPr="003461B9">
        <w:rPr>
          <w:rFonts w:ascii="Franklin Gothic Book" w:hAnsi="Franklin Gothic Book" w:cstheme="minorHAnsi"/>
          <w:sz w:val="20"/>
          <w:szCs w:val="20"/>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Harmonogram realizácie</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71030A"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patológiu</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jc w:val="both"/>
        <w:rPr>
          <w:rFonts w:ascii="Franklin Gothic Book" w:hAnsi="Franklin Gothic Book" w:cstheme="minorHAnsi"/>
          <w:b/>
          <w:caps/>
          <w:sz w:val="20"/>
          <w:szCs w:val="20"/>
          <w:lang w:val="sk-SK"/>
        </w:rPr>
      </w:pPr>
      <w:r w:rsidRPr="003461B9">
        <w:rPr>
          <w:rFonts w:ascii="Franklin Gothic Book" w:hAnsi="Franklin Gothic Book" w:cstheme="minorHAnsi"/>
          <w:b/>
          <w:caps/>
          <w:sz w:val="20"/>
          <w:szCs w:val="20"/>
          <w:lang w:val="sk-SK"/>
        </w:rPr>
        <w:lastRenderedPageBreak/>
        <w:t>Pokyny na vypracovanie harmonogramu</w:t>
      </w:r>
    </w:p>
    <w:p w:rsidR="000364CD" w:rsidRPr="003461B9" w:rsidRDefault="000364CD" w:rsidP="000364CD">
      <w:pPr>
        <w:spacing w:afterLines="120" w:after="288" w:line="240" w:lineRule="atLeast"/>
        <w:jc w:val="both"/>
        <w:rPr>
          <w:rFonts w:ascii="Franklin Gothic Book" w:hAnsi="Franklin Gothic Book" w:cstheme="minorHAnsi"/>
          <w:iCs/>
          <w:sz w:val="20"/>
          <w:szCs w:val="20"/>
          <w:lang w:val="sk-SK"/>
        </w:rPr>
      </w:pPr>
      <w:r w:rsidRPr="003461B9">
        <w:rPr>
          <w:rFonts w:ascii="Franklin Gothic Book" w:hAnsi="Franklin Gothic Book" w:cstheme="minorHAnsi"/>
          <w:iCs/>
          <w:sz w:val="20"/>
          <w:szCs w:val="20"/>
          <w:lang w:val="sk-SK"/>
        </w:rPr>
        <w:t xml:space="preserve">Uchádzač dodrží termíny stanovené Oznámení o vyhlásení verejného obstarávania a v týchto súťažných podkladoch. </w:t>
      </w:r>
    </w:p>
    <w:p w:rsidR="000364CD" w:rsidRPr="003461B9" w:rsidRDefault="000364CD" w:rsidP="000364CD">
      <w:pPr>
        <w:spacing w:afterLines="120" w:after="288" w:line="240" w:lineRule="atLeast"/>
        <w:rPr>
          <w:rFonts w:ascii="Franklin Gothic Book" w:hAnsi="Franklin Gothic Book" w:cstheme="minorHAnsi"/>
          <w:b/>
          <w:i/>
          <w:iCs/>
          <w:sz w:val="20"/>
          <w:szCs w:val="20"/>
          <w:lang w:val="sk-SK"/>
        </w:rPr>
      </w:pPr>
    </w:p>
    <w:tbl>
      <w:tblPr>
        <w:tblW w:w="6375" w:type="dxa"/>
        <w:jc w:val="center"/>
        <w:tblInd w:w="21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686"/>
        <w:gridCol w:w="2689"/>
      </w:tblGrid>
      <w:tr w:rsidR="000364CD" w:rsidRPr="003461B9" w:rsidTr="00FC13DC">
        <w:trPr>
          <w:trHeight w:val="520"/>
          <w:jc w:val="center"/>
        </w:trPr>
        <w:tc>
          <w:tcPr>
            <w:tcW w:w="3686" w:type="dxa"/>
            <w:tcBorders>
              <w:top w:val="single" w:sz="4" w:space="0" w:color="auto"/>
              <w:left w:val="single" w:sz="4" w:space="0" w:color="auto"/>
              <w:bottom w:val="single" w:sz="4" w:space="0" w:color="auto"/>
            </w:tcBorders>
            <w:shd w:val="clear" w:color="auto" w:fill="F2F2F2"/>
            <w:vAlign w:val="center"/>
          </w:tcPr>
          <w:p w:rsidR="000364CD" w:rsidRPr="003461B9" w:rsidRDefault="000364CD"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 zákazky</w:t>
            </w:r>
          </w:p>
        </w:tc>
        <w:tc>
          <w:tcPr>
            <w:tcW w:w="2689" w:type="dxa"/>
            <w:tcBorders>
              <w:top w:val="single" w:sz="4" w:space="0" w:color="auto"/>
              <w:bottom w:val="single" w:sz="4" w:space="0" w:color="auto"/>
              <w:right w:val="single" w:sz="4" w:space="0" w:color="auto"/>
            </w:tcBorders>
            <w:shd w:val="clear" w:color="auto" w:fill="F2F2F2"/>
            <w:vAlign w:val="center"/>
          </w:tcPr>
          <w:p w:rsidR="000364CD" w:rsidRPr="003461B9" w:rsidRDefault="000364CD"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termín plnenia</w:t>
            </w:r>
          </w:p>
        </w:tc>
      </w:tr>
      <w:tr w:rsidR="00AD5761" w:rsidRPr="003461B9" w:rsidTr="00FC13DC">
        <w:trPr>
          <w:trHeight w:val="851"/>
          <w:jc w:val="center"/>
        </w:trPr>
        <w:tc>
          <w:tcPr>
            <w:tcW w:w="3686" w:type="dxa"/>
            <w:tcBorders>
              <w:top w:val="single" w:sz="4" w:space="0" w:color="auto"/>
              <w:bottom w:val="single" w:sz="4" w:space="0" w:color="auto"/>
            </w:tcBorders>
            <w:vAlign w:val="center"/>
          </w:tcPr>
          <w:p w:rsidR="00AD5761" w:rsidRPr="003461B9" w:rsidRDefault="00FC13DC" w:rsidP="00E20DB3">
            <w:pPr>
              <w:jc w:val="both"/>
              <w:rPr>
                <w:rFonts w:ascii="Franklin Gothic Book" w:hAnsi="Franklin Gothic Book" w:cstheme="minorHAnsi"/>
                <w:sz w:val="20"/>
                <w:szCs w:val="20"/>
                <w:lang w:val="sk-SK"/>
              </w:rPr>
            </w:pPr>
            <w:r w:rsidRPr="00FC13DC">
              <w:rPr>
                <w:rFonts w:ascii="Franklin Gothic Book" w:hAnsi="Franklin Gothic Book" w:cstheme="minorHAnsi"/>
                <w:sz w:val="20"/>
                <w:szCs w:val="20"/>
                <w:lang w:val="sk-SK"/>
              </w:rPr>
              <w:t>Zariadenia pre patológiu</w:t>
            </w:r>
          </w:p>
        </w:tc>
        <w:tc>
          <w:tcPr>
            <w:tcW w:w="2689" w:type="dxa"/>
            <w:tcBorders>
              <w:top w:val="single" w:sz="4" w:space="0" w:color="auto"/>
              <w:bottom w:val="single" w:sz="4" w:space="0" w:color="auto"/>
            </w:tcBorders>
            <w:vAlign w:val="center"/>
          </w:tcPr>
          <w:p w:rsidR="00E20DB3" w:rsidRPr="003461B9" w:rsidRDefault="00AD576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AD5761" w:rsidRPr="003461B9" w:rsidRDefault="00AD576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bl>
    <w:p w:rsidR="000364CD" w:rsidRPr="003461B9" w:rsidRDefault="000364CD" w:rsidP="000364CD">
      <w:pPr>
        <w:spacing w:afterLines="120" w:after="288" w:line="240" w:lineRule="atLeast"/>
        <w:rPr>
          <w:rFonts w:ascii="Franklin Gothic Book" w:hAnsi="Franklin Gothic Book" w:cstheme="minorHAnsi"/>
          <w:b/>
          <w:i/>
          <w:iCs/>
          <w:sz w:val="20"/>
          <w:szCs w:val="20"/>
          <w:lang w:val="sk-SK"/>
        </w:rPr>
      </w:pPr>
    </w:p>
    <w:p w:rsidR="000364CD" w:rsidRPr="003461B9"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Podmienky účasti</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71030A" w:rsidP="000364CD">
      <w:pPr>
        <w:spacing w:afterLines="120" w:after="288" w:line="240" w:lineRule="atLeast"/>
        <w:jc w:val="center"/>
        <w:rPr>
          <w:rFonts w:ascii="Franklin Gothic Book" w:hAnsi="Franklin Gothic Book" w:cstheme="minorHAnsi"/>
          <w:b/>
          <w:caps/>
          <w:sz w:val="28"/>
          <w:szCs w:val="28"/>
          <w:lang w:val="sk-SK"/>
        </w:rPr>
      </w:pPr>
      <w:r>
        <w:rPr>
          <w:rFonts w:ascii="Franklin Gothic Book" w:hAnsi="Franklin Gothic Book" w:cstheme="minorHAnsi"/>
          <w:b/>
          <w:caps/>
          <w:sz w:val="28"/>
          <w:szCs w:val="28"/>
          <w:lang w:val="sk-SK"/>
        </w:rPr>
        <w:t>Zariadenia pre patológiu</w:t>
      </w:r>
    </w:p>
    <w:p w:rsidR="000364CD" w:rsidRPr="003461B9" w:rsidRDefault="000364CD" w:rsidP="000364CD">
      <w:pPr>
        <w:spacing w:afterLines="120" w:after="288" w:line="240" w:lineRule="atLeast"/>
        <w:jc w:val="center"/>
        <w:rPr>
          <w:rFonts w:ascii="Franklin Gothic Book" w:hAnsi="Franklin Gothic Book" w:cstheme="minorHAnsi"/>
          <w:b/>
          <w:caps/>
          <w:sz w:val="28"/>
          <w:szCs w:val="28"/>
          <w:lang w:val="sk-SK"/>
        </w:rPr>
      </w:pPr>
      <w:r w:rsidRPr="003461B9">
        <w:rPr>
          <w:rFonts w:ascii="Franklin Gothic Book" w:hAnsi="Franklin Gothic Book" w:cstheme="minorHAnsi"/>
          <w:b/>
          <w:caps/>
          <w:sz w:val="28"/>
          <w:szCs w:val="28"/>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b/>
          <w:caps/>
          <w:sz w:val="20"/>
          <w:szCs w:val="20"/>
          <w:lang w:val="sk-SK"/>
        </w:rPr>
      </w:pPr>
      <w:r w:rsidRPr="003461B9">
        <w:rPr>
          <w:rFonts w:ascii="Franklin Gothic Book" w:hAnsi="Franklin Gothic Book" w:cstheme="minorHAnsi"/>
          <w:b/>
          <w:caps/>
          <w:sz w:val="20"/>
          <w:szCs w:val="20"/>
          <w:lang w:val="sk-SK"/>
        </w:rPr>
        <w:lastRenderedPageBreak/>
        <w:t>Uchádzač musí spĺňať nasledovné podmienky účasti vo verejnom obstarávaní:</w:t>
      </w: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Vhodnosť vykonávať profesionálnu činnosť vrátane požiadaviek týkajúcich sa zápisu do živnostenských alebo obchodných registrov</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Zoznam a krátky opis podmienok: </w:t>
      </w:r>
    </w:p>
    <w:p w:rsidR="00E20DB3" w:rsidRDefault="00E20DB3" w:rsidP="003461B9">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FC13DC" w:rsidRPr="003461B9" w:rsidRDefault="00FC13DC" w:rsidP="003461B9">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UPOZORNENIE:</w:t>
      </w:r>
    </w:p>
    <w:p w:rsidR="003461B9" w:rsidRPr="003461B9" w:rsidRDefault="00E20DB3" w:rsidP="003461B9">
      <w:pPr>
        <w:spacing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3461B9">
        <w:rPr>
          <w:rFonts w:ascii="Franklin Gothic Book" w:hAnsi="Franklin Gothic Book"/>
          <w:sz w:val="20"/>
          <w:szCs w:val="20"/>
          <w:lang w:val="sk-SK"/>
        </w:rPr>
        <w:t>Doklady preukazujúce splnenie podmienok účasti uchádzač vkladá v ponuke elektronicky do IS EVO v jednej z nasledujúcich foriem:</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rsidR="00D54EBC" w:rsidRPr="003461B9" w:rsidRDefault="00D54EBC"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Ekonomické a finančné postavenie</w:t>
      </w:r>
    </w:p>
    <w:p w:rsidR="000364CD" w:rsidRPr="003461B9" w:rsidRDefault="003461B9" w:rsidP="000364CD">
      <w:pPr>
        <w:pStyle w:val="Zkladntext"/>
        <w:spacing w:afterLines="120" w:after="288" w:line="240" w:lineRule="atLeast"/>
        <w:ind w:left="357"/>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Nevyžaduje sa.</w:t>
      </w: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Technická alebo odborná spôsobilosť</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Zoznam a krátky opis kritérií výberu: </w:t>
      </w:r>
    </w:p>
    <w:p w:rsidR="00FC13DC" w:rsidRDefault="00FC13DC" w:rsidP="00FC13DC">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FC13DC">
        <w:rPr>
          <w:rFonts w:ascii="Franklin Gothic Book" w:hAnsi="Franklin Gothic Book" w:cstheme="minorHAnsi"/>
          <w:sz w:val="20"/>
          <w:szCs w:val="20"/>
          <w:lang w:val="sk-SK"/>
        </w:rPr>
        <w:t>3.1 podľa § 34 ods. 1 písm. a) zákona o verejnom obstarávaní: Minimálna úroveň</w:t>
      </w:r>
      <w:r>
        <w:rPr>
          <w:rFonts w:ascii="Franklin Gothic Book" w:hAnsi="Franklin Gothic Book" w:cstheme="minorHAnsi"/>
          <w:sz w:val="20"/>
          <w:szCs w:val="20"/>
          <w:lang w:val="sk-SK"/>
        </w:rPr>
        <w:t xml:space="preserve"> </w:t>
      </w:r>
      <w:r w:rsidRPr="00FC13DC">
        <w:rPr>
          <w:rFonts w:ascii="Franklin Gothic Book" w:hAnsi="Franklin Gothic Book" w:cstheme="minorHAnsi"/>
          <w:sz w:val="20"/>
          <w:szCs w:val="20"/>
          <w:lang w:val="sk-SK"/>
        </w:rPr>
        <w:t>požadovaná verejným obstarávateľom podľa § 38 ods. 5 zákona o verejnom obstarávaní a bodu III.1.3) - 3.1</w:t>
      </w:r>
      <w:r>
        <w:rPr>
          <w:rFonts w:ascii="Franklin Gothic Book" w:hAnsi="Franklin Gothic Book" w:cstheme="minorHAnsi"/>
          <w:sz w:val="20"/>
          <w:szCs w:val="20"/>
          <w:lang w:val="sk-SK"/>
        </w:rPr>
        <w:t xml:space="preserve"> </w:t>
      </w:r>
      <w:r w:rsidRPr="00FC13DC">
        <w:rPr>
          <w:rFonts w:ascii="Franklin Gothic Book" w:hAnsi="Franklin Gothic Book" w:cstheme="minorHAnsi"/>
          <w:sz w:val="20"/>
          <w:szCs w:val="20"/>
          <w:lang w:val="sk-SK"/>
        </w:rPr>
        <w:t>Oznámenia o vyhlásení verejného obstarávania: Uchádzač splnenie podmienky účasti preukazuje zoznamom dodávok</w:t>
      </w:r>
      <w:r>
        <w:rPr>
          <w:rFonts w:ascii="Franklin Gothic Book" w:hAnsi="Franklin Gothic Book" w:cstheme="minorHAnsi"/>
          <w:sz w:val="20"/>
          <w:szCs w:val="20"/>
          <w:lang w:val="sk-SK"/>
        </w:rPr>
        <w:t xml:space="preserve"> </w:t>
      </w:r>
      <w:r w:rsidRPr="00FC13DC">
        <w:rPr>
          <w:rFonts w:ascii="Franklin Gothic Book" w:hAnsi="Franklin Gothic Book" w:cstheme="minorHAnsi"/>
          <w:sz w:val="20"/>
          <w:szCs w:val="20"/>
          <w:lang w:val="sk-SK"/>
        </w:rPr>
        <w:t>tovaru za predchádzajúce tri roky od vyhlásenia verejného obstarávania s uvedením cien, lehôt dodania a odberateľov;</w:t>
      </w:r>
      <w:r>
        <w:rPr>
          <w:rFonts w:ascii="Franklin Gothic Book" w:hAnsi="Franklin Gothic Book" w:cstheme="minorHAnsi"/>
          <w:sz w:val="20"/>
          <w:szCs w:val="20"/>
          <w:lang w:val="sk-SK"/>
        </w:rPr>
        <w:t xml:space="preserve"> </w:t>
      </w:r>
      <w:r w:rsidRPr="00FC13DC">
        <w:rPr>
          <w:rFonts w:ascii="Franklin Gothic Book" w:hAnsi="Franklin Gothic Book" w:cstheme="minorHAnsi"/>
          <w:sz w:val="20"/>
          <w:szCs w:val="20"/>
          <w:lang w:val="sk-SK"/>
        </w:rPr>
        <w:t>dokladom je referencia, ak odberateľom bol verejný obstarávateľ alebo obstarávateľ podľa tohto zákona. Verejný</w:t>
      </w:r>
      <w:r>
        <w:rPr>
          <w:rFonts w:ascii="Franklin Gothic Book" w:hAnsi="Franklin Gothic Book" w:cstheme="minorHAnsi"/>
          <w:sz w:val="20"/>
          <w:szCs w:val="20"/>
          <w:lang w:val="sk-SK"/>
        </w:rPr>
        <w:t xml:space="preserve"> </w:t>
      </w:r>
      <w:r w:rsidRPr="00FC13DC">
        <w:rPr>
          <w:rFonts w:ascii="Franklin Gothic Book" w:hAnsi="Franklin Gothic Book" w:cstheme="minorHAnsi"/>
          <w:sz w:val="20"/>
          <w:szCs w:val="20"/>
          <w:lang w:val="sk-SK"/>
        </w:rPr>
        <w:t>obstarávateľ požaduje preukázať realizáciu minimálne jednej zákazky rovnakého alebo typovo podobného charakteru</w:t>
      </w:r>
      <w:r>
        <w:rPr>
          <w:rFonts w:ascii="Franklin Gothic Book" w:hAnsi="Franklin Gothic Book" w:cstheme="minorHAnsi"/>
          <w:sz w:val="20"/>
          <w:szCs w:val="20"/>
          <w:lang w:val="sk-SK"/>
        </w:rPr>
        <w:t xml:space="preserve"> </w:t>
      </w:r>
      <w:r w:rsidRPr="00FC13DC">
        <w:rPr>
          <w:rFonts w:ascii="Franklin Gothic Book" w:hAnsi="Franklin Gothic Book" w:cstheme="minorHAnsi"/>
          <w:sz w:val="20"/>
          <w:szCs w:val="20"/>
          <w:lang w:val="sk-SK"/>
        </w:rPr>
        <w:t xml:space="preserve">ako je predmet zákazky v minimálnom objeme 10 000 EUR bez DPH / zákazka. </w:t>
      </w:r>
    </w:p>
    <w:p w:rsidR="003461B9" w:rsidRPr="003461B9" w:rsidRDefault="003461B9" w:rsidP="00FC13DC">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Zdôvodnenie primeranosti požadovaných podmienok účasti podľa § 38 ods. 5 zákona o verejnom obstarávaní: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UPOZORNENIE:</w:t>
      </w:r>
    </w:p>
    <w:p w:rsidR="003461B9" w:rsidRPr="003461B9" w:rsidRDefault="003461B9" w:rsidP="003461B9">
      <w:pPr>
        <w:spacing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ponuku predkladá skupina dodávateľov, preukazuje splnenie podmienok účasti technickej alebo odbornej spôsobilosti spoločne. </w:t>
      </w:r>
      <w:r w:rsidRPr="003461B9">
        <w:rPr>
          <w:rFonts w:ascii="Franklin Gothic Book" w:hAnsi="Franklin Gothic Book"/>
          <w:sz w:val="20"/>
          <w:szCs w:val="20"/>
          <w:lang w:val="sk-SK"/>
        </w:rPr>
        <w:t>Doklady preukazujúce splnenie podmienok účasti uchádzač vkladá v ponuke elektronicky do IS EVO v jednej z nasledujúcich foriem:</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rsidR="000364CD"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Pri prepočte cudzej meny na EUR bude použitý prepočítací koeficient určený ECB ku dňu zverejnenia tohto Oznámenia v Ú.v. EÚ.</w:t>
      </w:r>
      <w:r w:rsidR="000364CD"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Prílohy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71030A"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Zariadenia pre patológiu</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Nadpis1"/>
        <w:jc w:val="both"/>
        <w:rPr>
          <w:rFonts w:ascii="Franklin Gothic Book" w:hAnsi="Franklin Gothic Book" w:cstheme="minorHAnsi"/>
          <w:bCs w:val="0"/>
          <w:sz w:val="20"/>
          <w:szCs w:val="20"/>
        </w:rPr>
      </w:pPr>
      <w:r w:rsidRPr="003461B9">
        <w:rPr>
          <w:rFonts w:ascii="Franklin Gothic Book" w:hAnsi="Franklin Gothic Book" w:cstheme="minorHAnsi"/>
          <w:bCs w:val="0"/>
          <w:sz w:val="20"/>
          <w:szCs w:val="20"/>
        </w:rPr>
        <w:lastRenderedPageBreak/>
        <w:t>Príloha č. 1: Vyhlásenie uchádzača o podmienkach súťaže</w:t>
      </w:r>
    </w:p>
    <w:p w:rsidR="000364CD" w:rsidRPr="003461B9" w:rsidRDefault="000364CD" w:rsidP="000364CD">
      <w:pPr>
        <w:jc w:val="both"/>
        <w:rPr>
          <w:rFonts w:ascii="Franklin Gothic Book" w:hAnsi="Franklin Gothic Book" w:cstheme="minorHAnsi"/>
          <w:b/>
          <w:bCs/>
          <w:sz w:val="20"/>
          <w:szCs w:val="20"/>
          <w:lang w:val="sk-SK"/>
        </w:rPr>
      </w:pPr>
    </w:p>
    <w:tbl>
      <w:tblPr>
        <w:tblW w:w="0" w:type="auto"/>
        <w:tblLook w:val="04A0" w:firstRow="1" w:lastRow="0" w:firstColumn="1" w:lastColumn="0" w:noHBand="0" w:noVBand="1"/>
      </w:tblPr>
      <w:tblGrid>
        <w:gridCol w:w="1572"/>
        <w:gridCol w:w="3701"/>
        <w:gridCol w:w="2225"/>
        <w:gridCol w:w="2355"/>
      </w:tblGrid>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štatut.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i/>
          <w:sz w:val="20"/>
          <w:szCs w:val="20"/>
          <w:lang w:val="sk-SK"/>
        </w:rPr>
      </w:pPr>
    </w:p>
    <w:p w:rsidR="000364CD" w:rsidRPr="003461B9" w:rsidRDefault="000364CD" w:rsidP="000364CD">
      <w:pPr>
        <w:jc w:val="center"/>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Vyhlásenie uchádzača</w:t>
      </w:r>
    </w:p>
    <w:p w:rsidR="000364CD" w:rsidRPr="003461B9" w:rsidRDefault="000364CD" w:rsidP="000364CD">
      <w:pPr>
        <w:rPr>
          <w:rFonts w:ascii="Franklin Gothic Book" w:hAnsi="Franklin Gothic Book" w:cstheme="minorHAnsi"/>
          <w:b/>
          <w:sz w:val="20"/>
          <w:szCs w:val="20"/>
          <w:lang w:val="sk-SK"/>
        </w:rPr>
      </w:pPr>
    </w:p>
    <w:p w:rsidR="000364CD" w:rsidRPr="003461B9" w:rsidRDefault="000364CD" w:rsidP="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Ja dolupodpísaný, ako štatutárny orgán uchádzača čestne vyhlasujem, že</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rozumel som a súhlasím so všetkými podmienkami predmetnej zákazky</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všetky predložené doklady a údaje uvedené v ponuke sú pravdivé a úplné</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som/nie som platca DPH </w:t>
      </w:r>
      <w:r w:rsidRPr="003461B9">
        <w:rPr>
          <w:rFonts w:ascii="Franklin Gothic Book" w:hAnsi="Franklin Gothic Book" w:cstheme="minorHAnsi"/>
          <w:sz w:val="20"/>
          <w:szCs w:val="20"/>
          <w:vertAlign w:val="superscript"/>
          <w:lang w:val="sk-SK"/>
        </w:rPr>
        <w:t>*)</w:t>
      </w:r>
    </w:p>
    <w:p w:rsidR="000364CD" w:rsidRPr="003461B9" w:rsidRDefault="000364CD" w:rsidP="000364CD">
      <w:pPr>
        <w:rPr>
          <w:rFonts w:ascii="Franklin Gothic Book" w:hAnsi="Franklin Gothic Book" w:cstheme="minorHAnsi"/>
          <w:sz w:val="20"/>
          <w:szCs w:val="20"/>
          <w:lang w:val="sk-SK"/>
        </w:rPr>
      </w:pPr>
    </w:p>
    <w:p w:rsidR="000364CD" w:rsidRPr="00EB1DE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som/nie som členom skupiny dodávateľov, ktorá predkladá ponuku</w:t>
      </w:r>
      <w:r w:rsidRPr="003461B9">
        <w:rPr>
          <w:rFonts w:ascii="Franklin Gothic Book" w:hAnsi="Franklin Gothic Book" w:cstheme="minorHAnsi"/>
          <w:sz w:val="20"/>
          <w:szCs w:val="20"/>
          <w:vertAlign w:val="superscript"/>
          <w:lang w:val="sk-SK"/>
        </w:rPr>
        <w:t>*)</w:t>
      </w:r>
    </w:p>
    <w:p w:rsidR="00EB1DE9" w:rsidRDefault="00EB1DE9" w:rsidP="00EB1DE9">
      <w:pPr>
        <w:pStyle w:val="Odsekzoznamu"/>
        <w:rPr>
          <w:rFonts w:ascii="Franklin Gothic Book" w:hAnsi="Franklin Gothic Book" w:cstheme="minorHAnsi"/>
          <w:sz w:val="20"/>
          <w:szCs w:val="20"/>
          <w:lang w:val="sk-SK"/>
        </w:rPr>
      </w:pPr>
    </w:p>
    <w:p w:rsidR="00EB1DE9" w:rsidRPr="00EB1DE9" w:rsidRDefault="00EB1DE9" w:rsidP="00EB1DE9">
      <w:pPr>
        <w:numPr>
          <w:ilvl w:val="0"/>
          <w:numId w:val="6"/>
        </w:numPr>
        <w:contextualSpacing/>
        <w:jc w:val="both"/>
        <w:rPr>
          <w:rFonts w:ascii="Franklin Gothic Book" w:hAnsi="Franklin Gothic Book" w:cstheme="minorHAnsi"/>
          <w:sz w:val="20"/>
          <w:szCs w:val="20"/>
          <w:lang w:val="sk-SK"/>
        </w:rPr>
      </w:pPr>
      <w:r w:rsidRPr="00EB1DE9">
        <w:rPr>
          <w:rFonts w:ascii="Franklin Gothic Book" w:hAnsi="Franklin Gothic Book" w:cstheme="minorHAnsi"/>
          <w:sz w:val="20"/>
          <w:szCs w:val="20"/>
          <w:lang w:val="sk-SK"/>
        </w:rPr>
        <w:t xml:space="preserve">som oboznámil dotknuté osoby s informáciami uvedenými v prílohe č. </w:t>
      </w:r>
      <w:r>
        <w:rPr>
          <w:rFonts w:ascii="Franklin Gothic Book" w:hAnsi="Franklin Gothic Book" w:cstheme="minorHAnsi"/>
          <w:sz w:val="20"/>
          <w:szCs w:val="20"/>
          <w:lang w:val="sk-SK"/>
        </w:rPr>
        <w:t>4</w:t>
      </w:r>
      <w:r w:rsidRPr="00EB1DE9">
        <w:rPr>
          <w:rFonts w:ascii="Franklin Gothic Book" w:hAnsi="Franklin Gothic Book" w:cstheme="minorHAnsi"/>
          <w:sz w:val="20"/>
          <w:szCs w:val="20"/>
          <w:lang w:val="sk-SK"/>
        </w:rPr>
        <w:t xml:space="preserve"> súťažných podkladov, </w:t>
      </w:r>
    </w:p>
    <w:p w:rsidR="00EB1DE9" w:rsidRDefault="00EB1DE9" w:rsidP="00EB1DE9">
      <w:pPr>
        <w:ind w:left="720"/>
        <w:contextualSpacing/>
        <w:rPr>
          <w:rFonts w:ascii="Franklin Gothic Book" w:hAnsi="Franklin Gothic Book" w:cstheme="minorHAnsi"/>
          <w:sz w:val="20"/>
          <w:szCs w:val="20"/>
          <w:lang w:val="sk-SK"/>
        </w:rPr>
      </w:pPr>
    </w:p>
    <w:p w:rsidR="00EB1DE9" w:rsidRPr="00EB1DE9" w:rsidRDefault="00EB1DE9" w:rsidP="00EB1DE9">
      <w:pPr>
        <w:numPr>
          <w:ilvl w:val="0"/>
          <w:numId w:val="6"/>
        </w:numPr>
        <w:contextualSpacing/>
        <w:jc w:val="both"/>
        <w:rPr>
          <w:rFonts w:ascii="Franklin Gothic Book" w:hAnsi="Franklin Gothic Book" w:cstheme="minorHAnsi"/>
          <w:sz w:val="20"/>
          <w:szCs w:val="20"/>
          <w:lang w:val="sk-SK"/>
        </w:rPr>
      </w:pPr>
      <w:r w:rsidRPr="00EB1DE9">
        <w:rPr>
          <w:rFonts w:ascii="Franklin Gothic Book" w:hAnsi="Franklin Gothic Book"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3461B9" w:rsidRDefault="00EB1DE9" w:rsidP="00EB1DE9">
      <w:pPr>
        <w:ind w:left="720"/>
        <w:contextualSpacing/>
        <w:rPr>
          <w:rFonts w:ascii="Franklin Gothic Book" w:hAnsi="Franklin Gothic Book" w:cstheme="minorHAnsi"/>
          <w:sz w:val="20"/>
          <w:szCs w:val="20"/>
          <w:lang w:val="sk-SK"/>
        </w:rPr>
      </w:pPr>
    </w:p>
    <w:p w:rsidR="000364CD" w:rsidRPr="003461B9" w:rsidRDefault="000364CD" w:rsidP="000364CD">
      <w:pPr>
        <w:ind w:left="360"/>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1055"/>
        <w:gridCol w:w="4242"/>
        <w:gridCol w:w="632"/>
        <w:gridCol w:w="637"/>
        <w:gridCol w:w="1333"/>
        <w:gridCol w:w="781"/>
        <w:gridCol w:w="1173"/>
      </w:tblGrid>
      <w:tr w:rsidR="000364CD" w:rsidRPr="003461B9" w:rsidTr="00E20DB3">
        <w:tc>
          <w:tcPr>
            <w:tcW w:w="5000" w:type="pct"/>
            <w:gridSpan w:val="7"/>
            <w:tcBorders>
              <w:left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vertAlign w:val="superscript"/>
                <w:lang w:val="sk-SK"/>
              </w:rPr>
              <w:t>*)</w:t>
            </w:r>
            <w:r w:rsidRPr="003461B9">
              <w:rPr>
                <w:rFonts w:ascii="Franklin Gothic Book" w:hAnsi="Franklin Gothic Book" w:cstheme="minorHAnsi"/>
                <w:i/>
                <w:sz w:val="20"/>
                <w:szCs w:val="20"/>
                <w:lang w:val="sk-SK"/>
              </w:rPr>
              <w:t xml:space="preserve"> nehodiace sa škrtnite</w:t>
            </w: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jc w:val="both"/>
        <w:rPr>
          <w:rFonts w:ascii="Franklin Gothic Book" w:hAnsi="Franklin Gothic Book" w:cstheme="minorHAnsi"/>
          <w:sz w:val="20"/>
          <w:szCs w:val="20"/>
          <w:lang w:val="sk-SK"/>
        </w:rPr>
      </w:pPr>
    </w:p>
    <w:p w:rsidR="000364CD" w:rsidRPr="003461B9" w:rsidRDefault="000364CD" w:rsidP="000364CD">
      <w:pPr>
        <w:spacing w:afterLines="120" w:after="288" w:line="240" w:lineRule="atLeast"/>
        <w:rPr>
          <w:rFonts w:ascii="Franklin Gothic Book" w:hAnsi="Franklin Gothic Book" w:cstheme="minorHAnsi"/>
          <w:sz w:val="20"/>
          <w:szCs w:val="20"/>
          <w:lang w:val="sk-SK"/>
        </w:rPr>
      </w:pP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lastRenderedPageBreak/>
        <w:t>Samostatné prílohy súťažných podkladov</w:t>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Príloha č. 2 – Jednotný európsky dokument</w:t>
      </w:r>
    </w:p>
    <w:p w:rsidR="000364CD" w:rsidRPr="003461B9" w:rsidRDefault="000364CD" w:rsidP="000364CD">
      <w:pPr>
        <w:pStyle w:val="Zkladntext"/>
        <w:spacing w:afterLines="120" w:after="288" w:line="240" w:lineRule="atLeast"/>
        <w:ind w:firstLine="284"/>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Príloha č. 2 – Jednotný európsky dokument tvorí samostatnú prílohu súťažných podkladov. </w:t>
      </w:r>
    </w:p>
    <w:p w:rsidR="000364CD" w:rsidRPr="003461B9" w:rsidRDefault="000364CD" w:rsidP="000364CD">
      <w:pPr>
        <w:pStyle w:val="Zkladntext"/>
        <w:spacing w:afterLines="120" w:after="288" w:line="240" w:lineRule="atLeast"/>
        <w:ind w:left="284"/>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Elektronická verzia jednotného európskeho dokumentu je dostupná na stránke: </w:t>
      </w:r>
      <w:hyperlink r:id="rId14" w:history="1">
        <w:r w:rsidRPr="003461B9">
          <w:rPr>
            <w:rStyle w:val="Hypertextovprepojenie"/>
            <w:rFonts w:ascii="Franklin Gothic Book" w:hAnsi="Franklin Gothic Book" w:cstheme="minorHAnsi"/>
            <w:sz w:val="20"/>
            <w:szCs w:val="20"/>
            <w:lang w:val="sk-SK"/>
          </w:rPr>
          <w:t>https://ec.europa.eu/tools/espd?lang=sklang=sk</w:t>
        </w:r>
      </w:hyperlink>
      <w:r w:rsidRPr="003461B9">
        <w:rPr>
          <w:rFonts w:ascii="Franklin Gothic Book" w:hAnsi="Franklin Gothic Book" w:cstheme="minorHAnsi"/>
          <w:sz w:val="20"/>
          <w:szCs w:val="20"/>
          <w:lang w:val="sk-SK"/>
        </w:rPr>
        <w:t xml:space="preserve"> </w:t>
      </w:r>
    </w:p>
    <w:p w:rsidR="00435A6B" w:rsidRPr="003461B9" w:rsidRDefault="00435A6B" w:rsidP="000364CD">
      <w:pPr>
        <w:jc w:val="both"/>
        <w:rPr>
          <w:rFonts w:ascii="Franklin Gothic Book" w:hAnsi="Franklin Gothic Book" w:cstheme="minorHAnsi"/>
          <w:bCs/>
          <w:sz w:val="20"/>
          <w:szCs w:val="20"/>
          <w:lang w:val="sk-SK"/>
        </w:rPr>
      </w:pPr>
    </w:p>
    <w:p w:rsidR="000F7F80" w:rsidRPr="003461B9" w:rsidRDefault="00D54EBC">
      <w:pP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Príloha č. 3 – Podrobná špecifikácia predmetu zákazky</w:t>
      </w:r>
    </w:p>
    <w:p w:rsidR="00D54EBC" w:rsidRPr="003461B9" w:rsidRDefault="00D54EBC" w:rsidP="00D54EBC">
      <w:pPr>
        <w:autoSpaceDE w:val="0"/>
        <w:autoSpaceDN w:val="0"/>
        <w:adjustRightInd w:val="0"/>
        <w:spacing w:line="240" w:lineRule="atLeast"/>
        <w:jc w:val="both"/>
        <w:rPr>
          <w:rFonts w:ascii="Franklin Gothic Book" w:hAnsi="Franklin Gothic Book" w:cstheme="minorHAnsi"/>
          <w:bCs/>
          <w:sz w:val="20"/>
          <w:szCs w:val="20"/>
          <w:lang w:val="sk-SK"/>
        </w:rPr>
      </w:pPr>
    </w:p>
    <w:p w:rsidR="001224E4" w:rsidRPr="001224E4" w:rsidRDefault="00D54EBC" w:rsidP="001224E4">
      <w:pPr>
        <w:autoSpaceDE w:val="0"/>
        <w:autoSpaceDN w:val="0"/>
        <w:adjustRightInd w:val="0"/>
        <w:spacing w:afterLines="120" w:after="288" w:line="240" w:lineRule="atLeast"/>
        <w:ind w:left="284"/>
        <w:jc w:val="both"/>
        <w:rPr>
          <w:rFonts w:ascii="Franklin Gothic Book" w:hAnsi="Franklin Gothic Book" w:cstheme="minorHAnsi"/>
          <w:sz w:val="20"/>
          <w:szCs w:val="20"/>
          <w:lang w:val="sk-SK"/>
        </w:rPr>
      </w:pPr>
      <w:r w:rsidRPr="003461B9">
        <w:rPr>
          <w:rFonts w:ascii="Franklin Gothic Book" w:hAnsi="Franklin Gothic Book" w:cstheme="minorHAnsi"/>
          <w:bCs/>
          <w:sz w:val="20"/>
          <w:szCs w:val="20"/>
          <w:lang w:val="sk-SK"/>
        </w:rPr>
        <w:t xml:space="preserve">Príloha č. 3 – Podrobná špecifikácia predmetu zákazky </w:t>
      </w:r>
      <w:r w:rsidRPr="003461B9">
        <w:rPr>
          <w:rFonts w:ascii="Franklin Gothic Book" w:hAnsi="Franklin Gothic Book" w:cstheme="minorHAnsi"/>
          <w:sz w:val="20"/>
          <w:szCs w:val="20"/>
          <w:lang w:val="sk-SK"/>
        </w:rPr>
        <w:t>tvorí samostatnú prílohu súťažných podkladov.</w:t>
      </w:r>
    </w:p>
    <w:p w:rsidR="001224E4" w:rsidRPr="001224E4" w:rsidRDefault="001224E4" w:rsidP="001224E4">
      <w:pPr>
        <w:pStyle w:val="Zkladntext"/>
        <w:spacing w:afterLines="120" w:after="288" w:line="240" w:lineRule="atLeast"/>
        <w:jc w:val="both"/>
        <w:rPr>
          <w:rFonts w:ascii="Franklin Gothic Book" w:hAnsi="Franklin Gothic Book" w:cstheme="minorHAnsi"/>
          <w:b/>
          <w:sz w:val="20"/>
          <w:szCs w:val="20"/>
          <w:lang w:val="sk-SK"/>
        </w:rPr>
      </w:pPr>
      <w:r w:rsidRPr="001224E4">
        <w:rPr>
          <w:rFonts w:ascii="Franklin Gothic Book" w:hAnsi="Franklin Gothic Book" w:cstheme="minorHAnsi"/>
          <w:b/>
          <w:sz w:val="20"/>
          <w:szCs w:val="20"/>
          <w:lang w:val="sk-SK"/>
        </w:rPr>
        <w:t xml:space="preserve">Príloha č. </w:t>
      </w:r>
      <w:r>
        <w:rPr>
          <w:rFonts w:ascii="Franklin Gothic Book" w:hAnsi="Franklin Gothic Book" w:cstheme="minorHAnsi"/>
          <w:b/>
          <w:sz w:val="20"/>
          <w:szCs w:val="20"/>
          <w:lang w:val="sk-SK"/>
        </w:rPr>
        <w:t>4</w:t>
      </w:r>
      <w:r w:rsidR="00CA2A48">
        <w:rPr>
          <w:rFonts w:ascii="Franklin Gothic Book" w:hAnsi="Franklin Gothic Book" w:cstheme="minorHAnsi"/>
          <w:b/>
          <w:sz w:val="20"/>
          <w:szCs w:val="20"/>
          <w:lang w:val="sk-SK"/>
        </w:rPr>
        <w:t xml:space="preserve"> –</w:t>
      </w:r>
      <w:r w:rsidRPr="001224E4">
        <w:rPr>
          <w:rFonts w:ascii="Franklin Gothic Book" w:hAnsi="Franklin Gothic Book" w:cstheme="minorHAnsi"/>
          <w:b/>
          <w:sz w:val="20"/>
          <w:szCs w:val="20"/>
          <w:lang w:val="sk-SK"/>
        </w:rPr>
        <w:t xml:space="preserve"> Informácie o spracovávaní osobných údajov dotknutých osôb</w:t>
      </w:r>
    </w:p>
    <w:p w:rsidR="00694A1B" w:rsidRPr="003461B9" w:rsidRDefault="001224E4" w:rsidP="00AD6ED2">
      <w:pPr>
        <w:pStyle w:val="Zkladntext"/>
        <w:spacing w:afterLines="120" w:after="288" w:line="240" w:lineRule="atLeast"/>
        <w:ind w:left="284"/>
        <w:jc w:val="both"/>
        <w:rPr>
          <w:rFonts w:ascii="Franklin Gothic Book" w:hAnsi="Franklin Gothic Book" w:cstheme="minorHAnsi"/>
          <w:sz w:val="20"/>
          <w:szCs w:val="20"/>
          <w:lang w:val="sk-SK"/>
        </w:rPr>
      </w:pPr>
      <w:r w:rsidRPr="001224E4">
        <w:rPr>
          <w:rFonts w:ascii="Franklin Gothic Book" w:hAnsi="Franklin Gothic Book" w:cstheme="minorHAnsi"/>
          <w:sz w:val="20"/>
          <w:szCs w:val="20"/>
          <w:lang w:val="sk-SK"/>
        </w:rPr>
        <w:t xml:space="preserve">Príloha č. </w:t>
      </w:r>
      <w:r>
        <w:rPr>
          <w:rFonts w:ascii="Franklin Gothic Book" w:hAnsi="Franklin Gothic Book" w:cstheme="minorHAnsi"/>
          <w:sz w:val="20"/>
          <w:szCs w:val="20"/>
          <w:lang w:val="sk-SK"/>
        </w:rPr>
        <w:t>4</w:t>
      </w:r>
      <w:r w:rsidRPr="001224E4">
        <w:rPr>
          <w:rFonts w:ascii="Franklin Gothic Book" w:hAnsi="Franklin Gothic Book" w:cstheme="minorHAnsi"/>
          <w:sz w:val="20"/>
          <w:szCs w:val="20"/>
          <w:lang w:val="sk-SK"/>
        </w:rPr>
        <w:t xml:space="preserve"> – Informácie o spracovávaní osobných údajov dotknutých osôb tvorí samostatnú prílohu súťažných podkladov</w:t>
      </w:r>
    </w:p>
    <w:p w:rsidR="00793048" w:rsidRPr="003461B9" w:rsidRDefault="00793048" w:rsidP="000364CD">
      <w:pPr>
        <w:jc w:val="center"/>
        <w:rPr>
          <w:rFonts w:ascii="Franklin Gothic Book" w:hAnsi="Franklin Gothic Book" w:cstheme="minorHAnsi"/>
          <w:sz w:val="20"/>
          <w:szCs w:val="20"/>
          <w:lang w:val="sk-SK"/>
        </w:rPr>
      </w:pPr>
    </w:p>
    <w:p w:rsidR="00E20DB3" w:rsidRPr="003461B9" w:rsidRDefault="00E20DB3">
      <w:pPr>
        <w:jc w:val="center"/>
        <w:rPr>
          <w:rFonts w:ascii="Franklin Gothic Book" w:hAnsi="Franklin Gothic Book" w:cstheme="minorHAnsi"/>
          <w:sz w:val="20"/>
          <w:szCs w:val="20"/>
          <w:lang w:val="sk-SK"/>
        </w:rPr>
      </w:pPr>
    </w:p>
    <w:sectPr w:rsidR="00E20DB3" w:rsidRPr="003461B9" w:rsidSect="000364CD">
      <w:headerReference w:type="default" r:id="rId15"/>
      <w:footerReference w:type="default" r:id="rId16"/>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284" w:rsidRDefault="00FC7284">
      <w:r>
        <w:separator/>
      </w:r>
    </w:p>
  </w:endnote>
  <w:endnote w:type="continuationSeparator" w:id="0">
    <w:p w:rsidR="00FC7284" w:rsidRDefault="00FC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ArialNarrow-Bold">
    <w:altName w:val="Arial"/>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84" w:rsidRDefault="00FC7284">
    <w:pPr>
      <w:pStyle w:val="Pta"/>
      <w:pBdr>
        <w:bottom w:val="single" w:sz="12" w:space="1" w:color="auto"/>
      </w:pBdr>
      <w:rPr>
        <w:lang w:val="sk-SK"/>
      </w:rPr>
    </w:pPr>
  </w:p>
  <w:p w:rsidR="00FC7284" w:rsidRPr="007637B7" w:rsidRDefault="00FC7284">
    <w:pPr>
      <w:pStyle w:val="Pta"/>
      <w:rPr>
        <w:lang w:val="sk-S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84" w:rsidRPr="002F4D30" w:rsidRDefault="00FC7284"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284" w:rsidRDefault="00FC7284">
      <w:r>
        <w:separator/>
      </w:r>
    </w:p>
  </w:footnote>
  <w:footnote w:type="continuationSeparator" w:id="0">
    <w:p w:rsidR="00FC7284" w:rsidRDefault="00FC7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0" w:type="pct"/>
      <w:jc w:val="center"/>
      <w:tblInd w:w="3365" w:type="dxa"/>
      <w:tblBorders>
        <w:bottom w:val="single" w:sz="4" w:space="0" w:color="auto"/>
      </w:tblBorders>
      <w:tblCellMar>
        <w:left w:w="70" w:type="dxa"/>
        <w:right w:w="70" w:type="dxa"/>
      </w:tblCellMar>
      <w:tblLook w:val="04A0" w:firstRow="1" w:lastRow="0" w:firstColumn="1" w:lastColumn="0" w:noHBand="0" w:noVBand="1"/>
    </w:tblPr>
    <w:tblGrid>
      <w:gridCol w:w="9415"/>
    </w:tblGrid>
    <w:tr w:rsidR="00FC7284" w:rsidRPr="007F067A" w:rsidTr="00E20DB3">
      <w:trPr>
        <w:trHeight w:val="1134"/>
        <w:jc w:val="center"/>
      </w:trPr>
      <w:tc>
        <w:tcPr>
          <w:tcW w:w="5000" w:type="pct"/>
          <w:vAlign w:val="center"/>
          <w:hideMark/>
        </w:tcPr>
        <w:p w:rsidR="00FC7284" w:rsidRPr="007F067A" w:rsidRDefault="00FC7284" w:rsidP="00E20DB3">
          <w:pPr>
            <w:spacing w:line="240" w:lineRule="atLeast"/>
            <w:ind w:left="146" w:hanging="288"/>
            <w:jc w:val="center"/>
            <w:rPr>
              <w:rFonts w:asciiTheme="minorHAnsi" w:hAnsiTheme="minorHAnsi" w:cstheme="minorHAnsi"/>
              <w:b/>
              <w:sz w:val="16"/>
              <w:szCs w:val="16"/>
            </w:rPr>
          </w:pPr>
        </w:p>
        <w:p w:rsidR="00FC7284" w:rsidRDefault="00FC7284" w:rsidP="00E20DB3">
          <w:pPr>
            <w:spacing w:line="240" w:lineRule="atLeast"/>
            <w:ind w:left="146" w:hanging="288"/>
            <w:jc w:val="center"/>
            <w:rPr>
              <w:rFonts w:asciiTheme="minorHAnsi" w:hAnsiTheme="minorHAnsi" w:cstheme="minorHAnsi"/>
              <w:b/>
              <w:sz w:val="32"/>
              <w:szCs w:val="32"/>
            </w:rPr>
          </w:pPr>
          <w:r w:rsidRPr="003E6825">
            <w:rPr>
              <w:rFonts w:asciiTheme="minorHAnsi" w:hAnsiTheme="minorHAnsi" w:cstheme="minorHAnsi"/>
              <w:b/>
              <w:sz w:val="32"/>
              <w:szCs w:val="32"/>
            </w:rPr>
            <w:t>Fakultná nemocnica s poliklinikou Nové Zámky</w:t>
          </w:r>
        </w:p>
        <w:p w:rsidR="00FC7284" w:rsidRPr="007F067A" w:rsidRDefault="00FC7284" w:rsidP="00E20DB3">
          <w:pPr>
            <w:spacing w:line="240" w:lineRule="atLeast"/>
            <w:ind w:left="146" w:hanging="288"/>
            <w:jc w:val="center"/>
            <w:rPr>
              <w:rFonts w:asciiTheme="minorHAnsi" w:hAnsiTheme="minorHAnsi" w:cstheme="minorHAnsi"/>
              <w:sz w:val="22"/>
              <w:szCs w:val="22"/>
            </w:rPr>
          </w:pPr>
          <w:r w:rsidRPr="003E6825">
            <w:rPr>
              <w:rFonts w:asciiTheme="minorHAnsi" w:hAnsiTheme="minorHAnsi" w:cstheme="minorHAnsi"/>
              <w:szCs w:val="32"/>
            </w:rPr>
            <w:t>Slovenská 11/A, 940 34 Nové Zámky</w:t>
          </w:r>
        </w:p>
      </w:tc>
    </w:tr>
  </w:tbl>
  <w:p w:rsidR="00FC7284" w:rsidRDefault="00FC728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0" w:type="pct"/>
      <w:jc w:val="center"/>
      <w:tblInd w:w="3365" w:type="dxa"/>
      <w:tblBorders>
        <w:bottom w:val="single" w:sz="4" w:space="0" w:color="auto"/>
      </w:tblBorders>
      <w:tblCellMar>
        <w:left w:w="70" w:type="dxa"/>
        <w:right w:w="70" w:type="dxa"/>
      </w:tblCellMar>
      <w:tblLook w:val="04A0" w:firstRow="1" w:lastRow="0" w:firstColumn="1" w:lastColumn="0" w:noHBand="0" w:noVBand="1"/>
    </w:tblPr>
    <w:tblGrid>
      <w:gridCol w:w="9992"/>
    </w:tblGrid>
    <w:tr w:rsidR="00FC7284" w:rsidRPr="007F067A" w:rsidTr="000364CD">
      <w:trPr>
        <w:trHeight w:val="1134"/>
        <w:jc w:val="center"/>
      </w:trPr>
      <w:tc>
        <w:tcPr>
          <w:tcW w:w="5000" w:type="pct"/>
          <w:vAlign w:val="center"/>
          <w:hideMark/>
        </w:tcPr>
        <w:p w:rsidR="00FC7284" w:rsidRPr="007F067A" w:rsidRDefault="00FC7284" w:rsidP="000364CD">
          <w:pPr>
            <w:spacing w:line="240" w:lineRule="atLeast"/>
            <w:ind w:left="146" w:hanging="288"/>
            <w:jc w:val="center"/>
            <w:rPr>
              <w:rFonts w:asciiTheme="minorHAnsi" w:hAnsiTheme="minorHAnsi" w:cstheme="minorHAnsi"/>
              <w:b/>
              <w:sz w:val="16"/>
              <w:szCs w:val="16"/>
            </w:rPr>
          </w:pPr>
        </w:p>
        <w:p w:rsidR="00FC7284" w:rsidRDefault="00FC7284" w:rsidP="000364CD">
          <w:pPr>
            <w:spacing w:line="240" w:lineRule="atLeast"/>
            <w:ind w:left="146" w:hanging="288"/>
            <w:jc w:val="center"/>
            <w:rPr>
              <w:rFonts w:asciiTheme="minorHAnsi" w:hAnsiTheme="minorHAnsi" w:cstheme="minorHAnsi"/>
              <w:b/>
              <w:sz w:val="32"/>
              <w:szCs w:val="32"/>
            </w:rPr>
          </w:pPr>
          <w:r w:rsidRPr="003E6825">
            <w:rPr>
              <w:rFonts w:asciiTheme="minorHAnsi" w:hAnsiTheme="minorHAnsi" w:cstheme="minorHAnsi"/>
              <w:b/>
              <w:sz w:val="32"/>
              <w:szCs w:val="32"/>
            </w:rPr>
            <w:t>Fakultná nemocnica s poliklinikou Nové Zámky</w:t>
          </w:r>
        </w:p>
        <w:p w:rsidR="00FC7284" w:rsidRPr="007F067A" w:rsidRDefault="00FC7284" w:rsidP="000364CD">
          <w:pPr>
            <w:spacing w:line="240" w:lineRule="atLeast"/>
            <w:ind w:left="146" w:hanging="288"/>
            <w:jc w:val="center"/>
            <w:rPr>
              <w:rFonts w:asciiTheme="minorHAnsi" w:hAnsiTheme="minorHAnsi" w:cstheme="minorHAnsi"/>
              <w:sz w:val="22"/>
              <w:szCs w:val="22"/>
            </w:rPr>
          </w:pPr>
          <w:r w:rsidRPr="003E6825">
            <w:rPr>
              <w:rFonts w:asciiTheme="minorHAnsi" w:hAnsiTheme="minorHAnsi" w:cstheme="minorHAnsi"/>
              <w:szCs w:val="32"/>
            </w:rPr>
            <w:t>Slovenská 11/A, 940 34 Nové Zámky</w:t>
          </w:r>
        </w:p>
      </w:tc>
    </w:tr>
  </w:tbl>
  <w:p w:rsidR="00FC7284" w:rsidRPr="00895650" w:rsidRDefault="00FC7284" w:rsidP="0089565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nsid w:val="008F2251"/>
    <w:multiLevelType w:val="hybridMultilevel"/>
    <w:tmpl w:val="5308D6A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5787370"/>
    <w:multiLevelType w:val="hybridMultilevel"/>
    <w:tmpl w:val="9C5E60D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6">
    <w:nsid w:val="0694002C"/>
    <w:multiLevelType w:val="multilevel"/>
    <w:tmpl w:val="A96E60F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7">
    <w:nsid w:val="070F7F4B"/>
    <w:multiLevelType w:val="multilevel"/>
    <w:tmpl w:val="3E74374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563D4C"/>
    <w:multiLevelType w:val="hybridMultilevel"/>
    <w:tmpl w:val="7F042464"/>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9">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nsid w:val="11A52181"/>
    <w:multiLevelType w:val="multilevel"/>
    <w:tmpl w:val="5DF05DB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614667"/>
    <w:multiLevelType w:val="hybridMultilevel"/>
    <w:tmpl w:val="669E5CA0"/>
    <w:lvl w:ilvl="0" w:tplc="23607462">
      <w:start w:val="1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3">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DBE078E"/>
    <w:multiLevelType w:val="hybridMultilevel"/>
    <w:tmpl w:val="3E5CD980"/>
    <w:lvl w:ilvl="0" w:tplc="C72204EC">
      <w:start w:val="4"/>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21">
    <w:nsid w:val="2EE37F44"/>
    <w:multiLevelType w:val="multilevel"/>
    <w:tmpl w:val="973C4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72076DE"/>
    <w:multiLevelType w:val="hybridMultilevel"/>
    <w:tmpl w:val="E2081080"/>
    <w:lvl w:ilvl="0" w:tplc="3C12E04E">
      <w:start w:val="4"/>
      <w:numFmt w:val="bullet"/>
      <w:lvlText w:val="-"/>
      <w:lvlJc w:val="left"/>
      <w:pPr>
        <w:ind w:left="4188" w:hanging="360"/>
      </w:pPr>
      <w:rPr>
        <w:rFonts w:ascii="Arial" w:eastAsia="Times New Roman" w:hAnsi="Arial" w:cs="Arial" w:hint="default"/>
        <w:b/>
      </w:rPr>
    </w:lvl>
    <w:lvl w:ilvl="1" w:tplc="041B0003">
      <w:start w:val="1"/>
      <w:numFmt w:val="bullet"/>
      <w:lvlText w:val="o"/>
      <w:lvlJc w:val="left"/>
      <w:pPr>
        <w:ind w:left="4908" w:hanging="360"/>
      </w:pPr>
      <w:rPr>
        <w:rFonts w:ascii="Courier New" w:hAnsi="Courier New" w:cs="Courier New" w:hint="default"/>
      </w:rPr>
    </w:lvl>
    <w:lvl w:ilvl="2" w:tplc="041B0005" w:tentative="1">
      <w:start w:val="1"/>
      <w:numFmt w:val="bullet"/>
      <w:lvlText w:val=""/>
      <w:lvlJc w:val="left"/>
      <w:pPr>
        <w:ind w:left="5628" w:hanging="360"/>
      </w:pPr>
      <w:rPr>
        <w:rFonts w:ascii="Wingdings" w:hAnsi="Wingdings" w:hint="default"/>
      </w:rPr>
    </w:lvl>
    <w:lvl w:ilvl="3" w:tplc="041B0001" w:tentative="1">
      <w:start w:val="1"/>
      <w:numFmt w:val="bullet"/>
      <w:lvlText w:val=""/>
      <w:lvlJc w:val="left"/>
      <w:pPr>
        <w:ind w:left="6348" w:hanging="360"/>
      </w:pPr>
      <w:rPr>
        <w:rFonts w:ascii="Symbol" w:hAnsi="Symbol" w:hint="default"/>
      </w:rPr>
    </w:lvl>
    <w:lvl w:ilvl="4" w:tplc="041B0003" w:tentative="1">
      <w:start w:val="1"/>
      <w:numFmt w:val="bullet"/>
      <w:lvlText w:val="o"/>
      <w:lvlJc w:val="left"/>
      <w:pPr>
        <w:ind w:left="7068" w:hanging="360"/>
      </w:pPr>
      <w:rPr>
        <w:rFonts w:ascii="Courier New" w:hAnsi="Courier New" w:cs="Courier New" w:hint="default"/>
      </w:rPr>
    </w:lvl>
    <w:lvl w:ilvl="5" w:tplc="041B0005" w:tentative="1">
      <w:start w:val="1"/>
      <w:numFmt w:val="bullet"/>
      <w:lvlText w:val=""/>
      <w:lvlJc w:val="left"/>
      <w:pPr>
        <w:ind w:left="7788" w:hanging="360"/>
      </w:pPr>
      <w:rPr>
        <w:rFonts w:ascii="Wingdings" w:hAnsi="Wingdings" w:hint="default"/>
      </w:rPr>
    </w:lvl>
    <w:lvl w:ilvl="6" w:tplc="041B0001" w:tentative="1">
      <w:start w:val="1"/>
      <w:numFmt w:val="bullet"/>
      <w:lvlText w:val=""/>
      <w:lvlJc w:val="left"/>
      <w:pPr>
        <w:ind w:left="8508" w:hanging="360"/>
      </w:pPr>
      <w:rPr>
        <w:rFonts w:ascii="Symbol" w:hAnsi="Symbol" w:hint="default"/>
      </w:rPr>
    </w:lvl>
    <w:lvl w:ilvl="7" w:tplc="041B0003" w:tentative="1">
      <w:start w:val="1"/>
      <w:numFmt w:val="bullet"/>
      <w:lvlText w:val="o"/>
      <w:lvlJc w:val="left"/>
      <w:pPr>
        <w:ind w:left="9228" w:hanging="360"/>
      </w:pPr>
      <w:rPr>
        <w:rFonts w:ascii="Courier New" w:hAnsi="Courier New" w:cs="Courier New" w:hint="default"/>
      </w:rPr>
    </w:lvl>
    <w:lvl w:ilvl="8" w:tplc="041B0005" w:tentative="1">
      <w:start w:val="1"/>
      <w:numFmt w:val="bullet"/>
      <w:lvlText w:val=""/>
      <w:lvlJc w:val="left"/>
      <w:pPr>
        <w:ind w:left="9948" w:hanging="360"/>
      </w:pPr>
      <w:rPr>
        <w:rFonts w:ascii="Wingdings" w:hAnsi="Wingdings" w:hint="default"/>
      </w:rPr>
    </w:lvl>
  </w:abstractNum>
  <w:abstractNum w:abstractNumId="25">
    <w:nsid w:val="37A26E0F"/>
    <w:multiLevelType w:val="hybridMultilevel"/>
    <w:tmpl w:val="AC1088CA"/>
    <w:lvl w:ilvl="0" w:tplc="F8DA8BD4">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AE344C3"/>
    <w:multiLevelType w:val="multilevel"/>
    <w:tmpl w:val="9648DF9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E8D67A0"/>
    <w:multiLevelType w:val="hybridMultilevel"/>
    <w:tmpl w:val="618A7E02"/>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406115F5"/>
    <w:multiLevelType w:val="multilevel"/>
    <w:tmpl w:val="63C4CA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2AF6A2C"/>
    <w:multiLevelType w:val="hybridMultilevel"/>
    <w:tmpl w:val="DB60ABEC"/>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471E1B60"/>
    <w:multiLevelType w:val="hybridMultilevel"/>
    <w:tmpl w:val="7B061C68"/>
    <w:lvl w:ilvl="0" w:tplc="041B000F">
      <w:start w:val="1"/>
      <w:numFmt w:val="decimal"/>
      <w:lvlText w:val="%1."/>
      <w:lvlJc w:val="left"/>
      <w:pPr>
        <w:ind w:left="928" w:hanging="360"/>
      </w:pPr>
      <w:rPr>
        <w:rFonts w:hint="default"/>
      </w:rPr>
    </w:lvl>
    <w:lvl w:ilvl="1" w:tplc="0494220A">
      <w:start w:val="1"/>
      <w:numFmt w:val="lowerLetter"/>
      <w:lvlText w:val="%2)"/>
      <w:lvlJc w:val="left"/>
      <w:pPr>
        <w:ind w:left="1648" w:hanging="360"/>
      </w:pPr>
      <w:rPr>
        <w:rFonts w:hint="default"/>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3">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48DA26A9"/>
    <w:multiLevelType w:val="hybridMultilevel"/>
    <w:tmpl w:val="B290C0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6">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54422A1E"/>
    <w:multiLevelType w:val="hybridMultilevel"/>
    <w:tmpl w:val="0B74DFF8"/>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8">
    <w:nsid w:val="54D24708"/>
    <w:multiLevelType w:val="hybridMultilevel"/>
    <w:tmpl w:val="912CAE5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3C41AE0"/>
    <w:multiLevelType w:val="multilevel"/>
    <w:tmpl w:val="1F0204A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5A659F3"/>
    <w:multiLevelType w:val="singleLevel"/>
    <w:tmpl w:val="23607462"/>
    <w:lvl w:ilvl="0">
      <w:start w:val="12"/>
      <w:numFmt w:val="bullet"/>
      <w:lvlText w:val="-"/>
      <w:lvlJc w:val="left"/>
      <w:pPr>
        <w:tabs>
          <w:tab w:val="num" w:pos="1980"/>
        </w:tabs>
        <w:ind w:left="1980" w:hanging="360"/>
      </w:pPr>
    </w:lvl>
  </w:abstractNum>
  <w:abstractNum w:abstractNumId="43">
    <w:nsid w:val="662C6D2A"/>
    <w:multiLevelType w:val="multilevel"/>
    <w:tmpl w:val="F4F6261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5">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nsid w:val="7C0E7586"/>
    <w:multiLevelType w:val="multilevel"/>
    <w:tmpl w:val="BD18C476"/>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36"/>
  </w:num>
  <w:num w:numId="2">
    <w:abstractNumId w:val="13"/>
  </w:num>
  <w:num w:numId="3">
    <w:abstractNumId w:val="31"/>
  </w:num>
  <w:num w:numId="4">
    <w:abstractNumId w:val="19"/>
  </w:num>
  <w:num w:numId="5">
    <w:abstractNumId w:val="40"/>
  </w:num>
  <w:num w:numId="6">
    <w:abstractNumId w:val="34"/>
  </w:num>
  <w:num w:numId="7">
    <w:abstractNumId w:val="9"/>
  </w:num>
  <w:num w:numId="8">
    <w:abstractNumId w:val="23"/>
  </w:num>
  <w:num w:numId="9">
    <w:abstractNumId w:val="39"/>
  </w:num>
  <w:num w:numId="10">
    <w:abstractNumId w:val="33"/>
  </w:num>
  <w:num w:numId="11">
    <w:abstractNumId w:val="15"/>
  </w:num>
  <w:num w:numId="12">
    <w:abstractNumId w:val="44"/>
  </w:num>
  <w:num w:numId="13">
    <w:abstractNumId w:val="3"/>
  </w:num>
  <w:num w:numId="14">
    <w:abstractNumId w:val="18"/>
  </w:num>
  <w:num w:numId="15">
    <w:abstractNumId w:val="28"/>
  </w:num>
  <w:num w:numId="16">
    <w:abstractNumId w:val="45"/>
  </w:num>
  <w:num w:numId="17">
    <w:abstractNumId w:val="22"/>
  </w:num>
  <w:num w:numId="18">
    <w:abstractNumId w:val="0"/>
  </w:num>
  <w:num w:numId="19">
    <w:abstractNumId w:val="16"/>
  </w:num>
  <w:num w:numId="20">
    <w:abstractNumId w:val="17"/>
  </w:num>
  <w:num w:numId="21">
    <w:abstractNumId w:val="5"/>
  </w:num>
  <w:num w:numId="22">
    <w:abstractNumId w:val="38"/>
  </w:num>
  <w:num w:numId="23">
    <w:abstractNumId w:val="25"/>
  </w:num>
  <w:num w:numId="24">
    <w:abstractNumId w:val="4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2"/>
  </w:num>
  <w:num w:numId="27">
    <w:abstractNumId w:val="42"/>
  </w:num>
  <w:num w:numId="28">
    <w:abstractNumId w:val="20"/>
  </w:num>
  <w:num w:numId="29">
    <w:abstractNumId w:val="32"/>
  </w:num>
  <w:num w:numId="30">
    <w:abstractNumId w:val="6"/>
  </w:num>
  <w:num w:numId="31">
    <w:abstractNumId w:val="26"/>
  </w:num>
  <w:num w:numId="32">
    <w:abstractNumId w:val="24"/>
  </w:num>
  <w:num w:numId="33">
    <w:abstractNumId w:val="46"/>
  </w:num>
  <w:num w:numId="34">
    <w:abstractNumId w:val="21"/>
  </w:num>
  <w:num w:numId="35">
    <w:abstractNumId w:val="1"/>
  </w:num>
  <w:num w:numId="36">
    <w:abstractNumId w:val="29"/>
  </w:num>
  <w:num w:numId="37">
    <w:abstractNumId w:val="7"/>
  </w:num>
  <w:num w:numId="38">
    <w:abstractNumId w:val="30"/>
  </w:num>
  <w:num w:numId="39">
    <w:abstractNumId w:val="41"/>
  </w:num>
  <w:num w:numId="40">
    <w:abstractNumId w:val="4"/>
  </w:num>
  <w:num w:numId="41">
    <w:abstractNumId w:val="10"/>
  </w:num>
  <w:num w:numId="42">
    <w:abstractNumId w:val="27"/>
  </w:num>
  <w:num w:numId="43">
    <w:abstractNumId w:val="8"/>
  </w:num>
  <w:num w:numId="44">
    <w:abstractNumId w:val="37"/>
  </w:num>
  <w:num w:numId="45">
    <w:abstractNumId w:val="42"/>
  </w:num>
  <w:num w:numId="46">
    <w:abstractNumId w:val="11"/>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2E"/>
    <w:rsid w:val="00002D69"/>
    <w:rsid w:val="00003C3E"/>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77F5"/>
    <w:rsid w:val="00090EA1"/>
    <w:rsid w:val="0009100D"/>
    <w:rsid w:val="00091A10"/>
    <w:rsid w:val="00092087"/>
    <w:rsid w:val="00092110"/>
    <w:rsid w:val="0009347F"/>
    <w:rsid w:val="00095D22"/>
    <w:rsid w:val="00095F9A"/>
    <w:rsid w:val="000A3465"/>
    <w:rsid w:val="000A4AF7"/>
    <w:rsid w:val="000A530D"/>
    <w:rsid w:val="000A68C8"/>
    <w:rsid w:val="000A6C97"/>
    <w:rsid w:val="000A7EBB"/>
    <w:rsid w:val="000A7EE9"/>
    <w:rsid w:val="000B60BF"/>
    <w:rsid w:val="000B6950"/>
    <w:rsid w:val="000B7857"/>
    <w:rsid w:val="000C0ABE"/>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80020"/>
    <w:rsid w:val="001836E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4B54"/>
    <w:rsid w:val="00285C0E"/>
    <w:rsid w:val="00287316"/>
    <w:rsid w:val="00296B1A"/>
    <w:rsid w:val="00297503"/>
    <w:rsid w:val="002A0D75"/>
    <w:rsid w:val="002A1048"/>
    <w:rsid w:val="002A2C98"/>
    <w:rsid w:val="002A4B1B"/>
    <w:rsid w:val="002A6283"/>
    <w:rsid w:val="002B03B8"/>
    <w:rsid w:val="002B0421"/>
    <w:rsid w:val="002B7B35"/>
    <w:rsid w:val="002C155D"/>
    <w:rsid w:val="002C1579"/>
    <w:rsid w:val="002C321F"/>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723B"/>
    <w:rsid w:val="005114A9"/>
    <w:rsid w:val="005130B6"/>
    <w:rsid w:val="00513DFD"/>
    <w:rsid w:val="0051489C"/>
    <w:rsid w:val="00517678"/>
    <w:rsid w:val="005250EF"/>
    <w:rsid w:val="005267EB"/>
    <w:rsid w:val="00542E35"/>
    <w:rsid w:val="00545EC7"/>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16B93"/>
    <w:rsid w:val="006208D8"/>
    <w:rsid w:val="006249BE"/>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4C5A"/>
    <w:rsid w:val="006C4DE2"/>
    <w:rsid w:val="006C6D88"/>
    <w:rsid w:val="006C7126"/>
    <w:rsid w:val="006D2989"/>
    <w:rsid w:val="006D3059"/>
    <w:rsid w:val="006D5BBA"/>
    <w:rsid w:val="006D6589"/>
    <w:rsid w:val="006E5B6D"/>
    <w:rsid w:val="006E654D"/>
    <w:rsid w:val="006F303B"/>
    <w:rsid w:val="006F36ED"/>
    <w:rsid w:val="006F55F1"/>
    <w:rsid w:val="006F6277"/>
    <w:rsid w:val="006F793D"/>
    <w:rsid w:val="006F797B"/>
    <w:rsid w:val="007017E2"/>
    <w:rsid w:val="007023AE"/>
    <w:rsid w:val="00704D32"/>
    <w:rsid w:val="00706EAB"/>
    <w:rsid w:val="0071030A"/>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686"/>
    <w:rsid w:val="00AA0BB9"/>
    <w:rsid w:val="00AA1F17"/>
    <w:rsid w:val="00AA6C2A"/>
    <w:rsid w:val="00AA77E3"/>
    <w:rsid w:val="00AB0FC5"/>
    <w:rsid w:val="00AC053D"/>
    <w:rsid w:val="00AC2D91"/>
    <w:rsid w:val="00AC64D3"/>
    <w:rsid w:val="00AC6CFA"/>
    <w:rsid w:val="00AD2AD3"/>
    <w:rsid w:val="00AD4A51"/>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083B"/>
    <w:rsid w:val="00B41148"/>
    <w:rsid w:val="00B41728"/>
    <w:rsid w:val="00B435EF"/>
    <w:rsid w:val="00B43B83"/>
    <w:rsid w:val="00B457E2"/>
    <w:rsid w:val="00B52C32"/>
    <w:rsid w:val="00B538CB"/>
    <w:rsid w:val="00B55A88"/>
    <w:rsid w:val="00B55FB5"/>
    <w:rsid w:val="00B57AE5"/>
    <w:rsid w:val="00B604E8"/>
    <w:rsid w:val="00B71537"/>
    <w:rsid w:val="00B73383"/>
    <w:rsid w:val="00B74CBF"/>
    <w:rsid w:val="00B773C5"/>
    <w:rsid w:val="00B80E61"/>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580"/>
    <w:rsid w:val="00C069CA"/>
    <w:rsid w:val="00C103C3"/>
    <w:rsid w:val="00C10CB9"/>
    <w:rsid w:val="00C23B00"/>
    <w:rsid w:val="00C24BD7"/>
    <w:rsid w:val="00C25C59"/>
    <w:rsid w:val="00C27139"/>
    <w:rsid w:val="00C33553"/>
    <w:rsid w:val="00C34434"/>
    <w:rsid w:val="00C34711"/>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6BD5"/>
    <w:rsid w:val="00CA07A8"/>
    <w:rsid w:val="00CA0AA8"/>
    <w:rsid w:val="00CA2A48"/>
    <w:rsid w:val="00CA3DD1"/>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3E2B"/>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F01"/>
    <w:rsid w:val="00D76D27"/>
    <w:rsid w:val="00D828DA"/>
    <w:rsid w:val="00D85B39"/>
    <w:rsid w:val="00D879B6"/>
    <w:rsid w:val="00D87F4A"/>
    <w:rsid w:val="00D907F2"/>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70F2"/>
    <w:rsid w:val="00DC7A7B"/>
    <w:rsid w:val="00DD4436"/>
    <w:rsid w:val="00DD693E"/>
    <w:rsid w:val="00DE04B2"/>
    <w:rsid w:val="00DE1648"/>
    <w:rsid w:val="00DE2769"/>
    <w:rsid w:val="00DE2951"/>
    <w:rsid w:val="00DE5D1A"/>
    <w:rsid w:val="00DE7B69"/>
    <w:rsid w:val="00DE7C28"/>
    <w:rsid w:val="00DF3BC3"/>
    <w:rsid w:val="00DF44DF"/>
    <w:rsid w:val="00DF4EE8"/>
    <w:rsid w:val="00DF60F1"/>
    <w:rsid w:val="00E04A7D"/>
    <w:rsid w:val="00E06C6C"/>
    <w:rsid w:val="00E101BF"/>
    <w:rsid w:val="00E10C0C"/>
    <w:rsid w:val="00E10FD6"/>
    <w:rsid w:val="00E12982"/>
    <w:rsid w:val="00E20A4E"/>
    <w:rsid w:val="00E20DB3"/>
    <w:rsid w:val="00E22A62"/>
    <w:rsid w:val="00E2432E"/>
    <w:rsid w:val="00E25438"/>
    <w:rsid w:val="00E254B9"/>
    <w:rsid w:val="00E30957"/>
    <w:rsid w:val="00E309B6"/>
    <w:rsid w:val="00E32A50"/>
    <w:rsid w:val="00E40716"/>
    <w:rsid w:val="00E43C7B"/>
    <w:rsid w:val="00E4420E"/>
    <w:rsid w:val="00E47EFC"/>
    <w:rsid w:val="00E526D2"/>
    <w:rsid w:val="00E52F09"/>
    <w:rsid w:val="00E55E24"/>
    <w:rsid w:val="00E566A2"/>
    <w:rsid w:val="00E6185B"/>
    <w:rsid w:val="00E62D7E"/>
    <w:rsid w:val="00E665E8"/>
    <w:rsid w:val="00E73D17"/>
    <w:rsid w:val="00E75DBC"/>
    <w:rsid w:val="00E76679"/>
    <w:rsid w:val="00E773B1"/>
    <w:rsid w:val="00E77556"/>
    <w:rsid w:val="00E82651"/>
    <w:rsid w:val="00E9656B"/>
    <w:rsid w:val="00EA2116"/>
    <w:rsid w:val="00EA4585"/>
    <w:rsid w:val="00EB1DE9"/>
    <w:rsid w:val="00EC0114"/>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20DC"/>
    <w:rsid w:val="00FB3080"/>
    <w:rsid w:val="00FB54CE"/>
    <w:rsid w:val="00FC0C4F"/>
    <w:rsid w:val="00FC13DC"/>
    <w:rsid w:val="00FC32FC"/>
    <w:rsid w:val="00FC5859"/>
    <w:rsid w:val="00FC7071"/>
    <w:rsid w:val="00FC7284"/>
    <w:rsid w:val="00FC7DE4"/>
    <w:rsid w:val="00FD1573"/>
    <w:rsid w:val="00FD643F"/>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3650407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z.gov.s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europa.eu/tools/espd?lang=sklang=sk" TargetMode="External"/><Relationship Id="rId4" Type="http://schemas.microsoft.com/office/2007/relationships/stylesWithEffects" Target="stylesWithEffects.xml"/><Relationship Id="rId9" Type="http://schemas.openxmlformats.org/officeDocument/2006/relationships/hyperlink" Target="http://www.uvo.gov.sk" TargetMode="External"/><Relationship Id="rId14" Type="http://schemas.openxmlformats.org/officeDocument/2006/relationships/hyperlink" Target="https://ec.europa.eu/tools/espd?lang=sklang=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BD01F-1200-46AE-8E09-11043F7E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Vseobecny_list_A4.dotx</Template>
  <TotalTime>26132</TotalTime>
  <Pages>54</Pages>
  <Words>11302</Words>
  <Characters>70042</Characters>
  <Application>Microsoft Office Word</Application>
  <DocSecurity>0</DocSecurity>
  <Lines>583</Lines>
  <Paragraphs>162</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81182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Pirosik</cp:lastModifiedBy>
  <cp:revision>180</cp:revision>
  <cp:lastPrinted>2018-11-13T15:54:00Z</cp:lastPrinted>
  <dcterms:created xsi:type="dcterms:W3CDTF">2015-04-01T10:55:00Z</dcterms:created>
  <dcterms:modified xsi:type="dcterms:W3CDTF">2018-11-13T15:54:00Z</dcterms:modified>
</cp:coreProperties>
</file>