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30" w:rsidRPr="00EF7FD0" w:rsidRDefault="00963C2C" w:rsidP="00963C2C">
      <w:pPr>
        <w:pStyle w:val="Hlavika"/>
        <w:tabs>
          <w:tab w:val="clear" w:pos="4536"/>
          <w:tab w:val="clear" w:pos="9072"/>
          <w:tab w:val="left" w:pos="5580"/>
        </w:tabs>
        <w:rPr>
          <w:rFonts w:ascii="Franklin Gothic Book" w:hAnsi="Franklin Gothic Book"/>
          <w:sz w:val="20"/>
          <w:szCs w:val="20"/>
          <w:lang w:val="sk-SK"/>
        </w:rPr>
      </w:pPr>
      <w:r w:rsidRPr="00EF7FD0">
        <w:rPr>
          <w:rFonts w:ascii="Franklin Gothic Book" w:hAnsi="Franklin Gothic Book"/>
          <w:sz w:val="20"/>
          <w:szCs w:val="20"/>
          <w:lang w:val="sk-SK"/>
        </w:rPr>
        <w:tab/>
      </w:r>
    </w:p>
    <w:p w:rsidR="00963C2C" w:rsidRPr="00EF7FD0" w:rsidRDefault="0077462E" w:rsidP="00963C2C">
      <w:pPr>
        <w:pStyle w:val="Hlavika"/>
        <w:tabs>
          <w:tab w:val="clear" w:pos="4536"/>
          <w:tab w:val="clear" w:pos="9072"/>
        </w:tabs>
        <w:rPr>
          <w:rFonts w:ascii="Franklin Gothic Book" w:hAnsi="Franklin Gothic Book"/>
          <w:sz w:val="20"/>
          <w:szCs w:val="20"/>
          <w:lang w:val="sk-SK"/>
        </w:rPr>
      </w:pPr>
      <w:r w:rsidRPr="00EF7FD0">
        <w:rPr>
          <w:rFonts w:ascii="Franklin Gothic Book" w:hAnsi="Franklin Gothic Book"/>
          <w:b/>
          <w:bCs/>
          <w:i/>
          <w:iCs/>
          <w:smallCaps/>
          <w:noProof/>
          <w:sz w:val="20"/>
          <w:szCs w:val="20"/>
          <w:lang w:val="sk-SK" w:eastAsia="sk-SK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4BDD2757" wp14:editId="7E3B2179">
                <wp:simplePos x="0" y="0"/>
                <wp:positionH relativeFrom="column">
                  <wp:posOffset>3353435</wp:posOffset>
                </wp:positionH>
                <wp:positionV relativeFrom="paragraph">
                  <wp:posOffset>105410</wp:posOffset>
                </wp:positionV>
                <wp:extent cx="2764155" cy="1087755"/>
                <wp:effectExtent l="10160" t="10160" r="6985" b="6985"/>
                <wp:wrapNone/>
                <wp:docPr id="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155" cy="1087755"/>
                          <a:chOff x="6699" y="2196"/>
                          <a:chExt cx="4353" cy="1713"/>
                        </a:xfrm>
                      </wpg:grpSpPr>
                      <wpg:grpSp>
                        <wpg:cNvPr id="6" name="Group 47"/>
                        <wpg:cNvGrpSpPr>
                          <a:grpSpLocks/>
                        </wpg:cNvGrpSpPr>
                        <wpg:grpSpPr bwMode="auto">
                          <a:xfrm rot="16200000">
                            <a:off x="10881" y="2197"/>
                            <a:ext cx="171" cy="170"/>
                            <a:chOff x="6922" y="3573"/>
                            <a:chExt cx="171" cy="170"/>
                          </a:xfrm>
                        </wpg:grpSpPr>
                        <wps:wsp>
                          <wps:cNvPr id="7" name="AutoShape 48"/>
                          <wps:cNvCnPr>
                            <a:cxnSpLocks noChangeShapeType="1"/>
                          </wps:cNvCnPr>
                          <wps:spPr bwMode="auto">
                            <a:xfrm rot="-5400000" flipH="1" flipV="1">
                              <a:off x="7006" y="3657"/>
                              <a:ext cx="1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3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49"/>
                          <wps:cNvCnPr>
                            <a:cxnSpLocks noChangeShapeType="1"/>
                          </wps:cNvCnPr>
                          <wps:spPr bwMode="auto">
                            <a:xfrm rot="-10800000" flipH="1" flipV="1">
                              <a:off x="7092" y="3573"/>
                              <a:ext cx="1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3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55"/>
                        <wpg:cNvGrpSpPr>
                          <a:grpSpLocks/>
                        </wpg:cNvGrpSpPr>
                        <wpg:grpSpPr bwMode="auto">
                          <a:xfrm>
                            <a:off x="6699" y="2198"/>
                            <a:ext cx="172" cy="170"/>
                            <a:chOff x="6699" y="2198"/>
                            <a:chExt cx="172" cy="170"/>
                          </a:xfrm>
                        </wpg:grpSpPr>
                        <wps:wsp>
                          <wps:cNvPr id="10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99" y="2198"/>
                              <a:ext cx="1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3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6785" y="2114"/>
                              <a:ext cx="1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3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 rot="5400000">
                            <a:off x="6698" y="3739"/>
                            <a:ext cx="171" cy="170"/>
                            <a:chOff x="6922" y="3573"/>
                            <a:chExt cx="171" cy="170"/>
                          </a:xfrm>
                        </wpg:grpSpPr>
                        <wps:wsp>
                          <wps:cNvPr id="13" name="AutoShape 51"/>
                          <wps:cNvCnPr>
                            <a:cxnSpLocks noChangeShapeType="1"/>
                          </wps:cNvCnPr>
                          <wps:spPr bwMode="auto">
                            <a:xfrm rot="-5400000" flipH="1" flipV="1">
                              <a:off x="7006" y="3657"/>
                              <a:ext cx="1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3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52"/>
                          <wps:cNvCnPr>
                            <a:cxnSpLocks noChangeShapeType="1"/>
                          </wps:cNvCnPr>
                          <wps:spPr bwMode="auto">
                            <a:xfrm rot="-10800000" flipH="1" flipV="1">
                              <a:off x="7092" y="3573"/>
                              <a:ext cx="1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3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AutoShape 5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049" y="3734"/>
                            <a:ext cx="1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3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4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0962" y="3824"/>
                            <a:ext cx="1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3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64.05pt;margin-top:8.3pt;width:217.65pt;height:85.65pt;z-index:251657728" coordorigin="6699,2196" coordsize="4353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">
                <v:group id="Group 47" o:spid="_x0000_s1027" style="position:absolute;left:10881;top:2197;width:171;height:170;rotation:-90" coordorigin="6922,3573" coordsize="171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9Sgks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" o:spid="_x0000_s1028" type="#_x0000_t32" style="position:absolute;left:7006;top:3657;width:1;height:170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eY5sMAAADaAAAADwAAAGRycy9kb3ducmV2LnhtbESPwWrDMBBE74X8g9hAb42cHtriRDHG&#10;ISRQKNjtJbfF2thOrJWRVNv5+6pQ6HGYmTfMNptNL0ZyvrOsYL1KQBDXVnfcKPj6PDy9gfABWWNv&#10;mRTcyUO2WzxsMdV24pLGKjQiQtinqKANYUil9HVLBv3KDsTRu1hnMETpGqkdThFuevmcJC/SYMdx&#10;ocWBipbqW/VtFFzL8aM4+vdzPjoq7kOxn668V+pxOecbEIHm8B/+a5+0glf4vRJv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3mObDAAAA2gAAAA8AAAAAAAAAAAAA&#10;AAAAoQIAAGRycy9kb3ducmV2LnhtbFBLBQYAAAAABAAEAPkAAACRAwAAAAA=&#10;" strokecolor="#003969"/>
                  <v:shape id="AutoShape 49" o:spid="_x0000_s1029" type="#_x0000_t32" style="position:absolute;left:7092;top:3573;width:1;height:170;rotation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VZicAAAADaAAAADwAAAGRycy9kb3ducmV2LnhtbERPTYvCMBC9C/6HMII3m7oHla5RFnFB&#10;6CJYPehtaGbbss2kNtF2/fXmIHh8vO/luje1uFPrKssKplEMgji3uuJCwen4PVmAcB5ZY22ZFPyT&#10;g/VqOFhiom3HB7pnvhAhhF2CCkrvm0RKl5dk0EW2IQ7cr20N+gDbQuoWuxBuavkRxzNpsOLQUGJD&#10;m5Lyv+xmFPD5qrOie+zTSx5v65/9PLXpXKnxqP/6BOGp92/xy73TCsLWcCXc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lWYnAAAAA2gAAAA8AAAAAAAAAAAAAAAAA&#10;oQIAAGRycy9kb3ducmV2LnhtbFBLBQYAAAAABAAEAPkAAACOAwAAAAA=&#10;" strokecolor="#003969"/>
                </v:group>
                <v:group id="Group 55" o:spid="_x0000_s1030" style="position:absolute;left:6699;top:2198;width:172;height:170" coordorigin="6699,2198" coordsize="172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utoShape 7" o:spid="_x0000_s1031" type="#_x0000_t32" style="position:absolute;left:6699;top:2198;width:1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u668QAAADbAAAADwAAAGRycy9kb3ducmV2LnhtbESPQUsDQQyF74L/YYjQi9iZ1lJk7bSI&#10;VGwLe2j1B4SduLt0J1l2xnb99+YgeEt4L+99WW3G2JkLDakV9jCbOjDElYSWaw+fH28PT2BSRg7Y&#10;CZOHH0qwWd/erLAIcuUjXU65NhrCqUAPTc59YW2qGoqYptITq/YlQ8Ss61DbMOBVw2Nn584tbcSW&#10;taHBnl4bqs6n7+gh7t/35eO9yLksrXPb3SLjQbyf3I0vz2Ayjfnf/He9C4qv9PqLDm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7rrxAAAANsAAAAPAAAAAAAAAAAA&#10;AAAAAKECAABkcnMvZG93bnJldi54bWxQSwUGAAAAAAQABAD5AAAAkgMAAAAA&#10;" strokecolor="#003969"/>
                  <v:shape id="AutoShape 8" o:spid="_x0000_s1032" type="#_x0000_t32" style="position:absolute;left:6785;top:2114;width:1;height:17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SmmcAAAADbAAAADwAAAGRycy9kb3ducmV2LnhtbERPS4vCMBC+C/6HMII3TV1UtBpFFoX1&#10;uHXZ87SZPrSZlCZq3V+/EQRv8/E9Z73tTC1u1LrKsoLJOAJBnFldcaHg53QYLUA4j6yxtkwKHuRg&#10;u+n31hhre+dvuiW+ECGEXYwKSu+bWEqXlWTQjW1DHLjctgZ9gG0hdYv3EG5q+RFFc2mw4tBQYkOf&#10;JWWX5GoUSEzOs9/pfvnY7ad/C31ITX5MlRoOut0KhKfOv8Uv95cO8yfw/CUc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1UppnAAAAA2wAAAA8AAAAAAAAAAAAAAAAA&#10;oQIAAGRycy9kb3ducmV2LnhtbFBLBQYAAAAABAAEAPkAAACOAwAAAAA=&#10;" strokecolor="#003969"/>
                </v:group>
                <v:group id="Group 50" o:spid="_x0000_s1033" style="position:absolute;left:6698;top:3739;width:171;height:170;rotation:90" coordorigin="6922,3573" coordsize="171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nA08IAAADb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K/j7JR0g&#10;y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VpwNPCAAAA2wAAAA8A&#10;AAAAAAAAAAAAAAAAqgIAAGRycy9kb3ducmV2LnhtbFBLBQYAAAAABAAEAPoAAACZAwAAAAA=&#10;">
                  <v:shape id="AutoShape 51" o:spid="_x0000_s1034" type="#_x0000_t32" style="position:absolute;left:7006;top:3657;width:1;height:170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MRQsIAAADbAAAADwAAAGRycy9kb3ducmV2LnhtbERPTWvDMAy9D/ofjAq7rU43GCOtG0JK&#10;aWEwSLZLbyJWk7SxHGwvSf/9PBjspsf71DabTS9Gcr6zrGC9SkAQ11Z33Cj4+jw8vYHwAVljb5kU&#10;3MlDtls8bDHVduKSxio0IoawT1FBG8KQSunrlgz6lR2II3exzmCI0DVSO5xiuOnlc5K8SoMdx4YW&#10;Bypaqm/Vt1FwLceP4ujfz/noqLgPxX668l6px+Wcb0AEmsO/+M990nH+C/z+Eg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MRQsIAAADbAAAADwAAAAAAAAAAAAAA&#10;AAChAgAAZHJzL2Rvd25yZXYueG1sUEsFBgAAAAAEAAQA+QAAAJADAAAAAA==&#10;" strokecolor="#003969"/>
                  <v:shape id="AutoShape 52" o:spid="_x0000_s1035" type="#_x0000_t32" style="position:absolute;left:7092;top:3573;width:1;height:170;rotation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cvsIAAADbAAAADwAAAGRycy9kb3ducmV2LnhtbERPTWvCQBC9F/oflhG8NRuLqERXKcVC&#10;ISIYPbS3ITsmodnZmN2a6K93BcHbPN7nLFa9qcWZWldZVjCKYhDEudUVFwoO+6+3GQjnkTXWlknB&#10;hRyslq8vC0y07XhH58wXIoSwS1BB6X2TSOnykgy6yDbEgTva1qAPsC2kbrEL4aaW73E8kQYrDg0l&#10;NvRZUv6X/RsF/HPSWdFdt+lvHq/rzXaa2nSq1HDQf8xBeOr9U/xwf+swfwz3X8IB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cvsIAAADbAAAADwAAAAAAAAAAAAAA&#10;AAChAgAAZHJzL2Rvd25yZXYueG1sUEsFBgAAAAAEAAQA+QAAAJADAAAAAA==&#10;" strokecolor="#003969"/>
                </v:group>
                <v:shape id="AutoShape 53" o:spid="_x0000_s1036" type="#_x0000_t32" style="position:absolute;left:11049;top:3734;width:1;height:17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TKhcEAAADbAAAADwAAAGRycy9kb3ducmV2LnhtbERPbUvDMBD+Lvgfwgn75lJlc1KXDRkI&#10;siGy6Q84mlsTbC61Obv23y/CYN/u4Xm95XoIjeqpSz6ygYdpAYq4itZzbeD76+3+GVQSZItNZDIw&#10;UoL16vZmiaWNJ95Tf5Ba5RBOJRpwIm2pdaocBUzT2BJn7hi7gJJhV2vb4SmHh0Y/FsWTDug5Nzhs&#10;aeOo+jn8BQNRjuPH6Ljfznbb9Dnf+F9ZeGMmd8PrCyihQa7ii/vd5vlz+P8lH6BXZ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xMqFwQAAANsAAAAPAAAAAAAAAAAAAAAA&#10;AKECAABkcnMvZG93bnJldi54bWxQSwUGAAAAAAQABAD5AAAAjwMAAAAA&#10;" strokecolor="#003969"/>
                <v:shape id="AutoShape 54" o:spid="_x0000_s1037" type="#_x0000_t32" style="position:absolute;left:10962;top:3824;width:1;height:17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LYDsMAAADbAAAADwAAAGRycy9kb3ducmV2LnhtbERPTWsCMRC9C/6HMIXeNGuhoqtRakuL&#10;lypqD/U2bMbN6maybKKm/74RBG/zeJ8znUdbiwu1vnKsYNDPQBAXTldcKvjZffZGIHxA1lg7JgV/&#10;5GE+63ammGt35Q1dtqEUKYR9jgpMCE0upS8MWfR91xAn7uBaiyHBtpS6xWsKt7V8ybKhtFhxajDY&#10;0Luh4rQ9WwWj1+NqEeN+/X22ZrEfjD+Wv19HpZ6f4tsERKAYHuK7e6nT/CHcfkkH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C2A7DAAAA2wAAAA8AAAAAAAAAAAAA&#10;AAAAoQIAAGRycy9kb3ducmV2LnhtbFBLBQYAAAAABAAEAPkAAACRAwAAAAA=&#10;" strokecolor="#003969"/>
                <w10:anchorlock/>
              </v:group>
            </w:pict>
          </mc:Fallback>
        </mc:AlternateContent>
      </w:r>
    </w:p>
    <w:tbl>
      <w:tblPr>
        <w:tblW w:w="0" w:type="auto"/>
        <w:tblInd w:w="5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EF7FD0" w:rsidRPr="00EF7FD0" w:rsidTr="00BE3A91">
        <w:trPr>
          <w:trHeight w:val="545"/>
        </w:trPr>
        <w:tc>
          <w:tcPr>
            <w:tcW w:w="3960" w:type="dxa"/>
            <w:vAlign w:val="center"/>
          </w:tcPr>
          <w:p w:rsidR="00EC0114" w:rsidRPr="00EF7FD0" w:rsidRDefault="00EC0114" w:rsidP="00F51A17">
            <w:pPr>
              <w:pStyle w:val="Hlavika"/>
              <w:rPr>
                <w:rFonts w:ascii="Franklin Gothic Book" w:hAnsi="Franklin Gothic Book"/>
                <w:b/>
                <w:bCs/>
                <w:iCs/>
                <w:smallCaps/>
                <w:sz w:val="20"/>
                <w:szCs w:val="20"/>
                <w:lang w:val="sk-SK"/>
              </w:rPr>
            </w:pPr>
          </w:p>
        </w:tc>
      </w:tr>
      <w:tr w:rsidR="00EF7FD0" w:rsidRPr="00EF7FD0">
        <w:trPr>
          <w:trHeight w:val="322"/>
        </w:trPr>
        <w:tc>
          <w:tcPr>
            <w:tcW w:w="3960" w:type="dxa"/>
            <w:vAlign w:val="center"/>
          </w:tcPr>
          <w:p w:rsidR="00963C2C" w:rsidRPr="00EF7FD0" w:rsidRDefault="00963C2C" w:rsidP="00F51A17">
            <w:pPr>
              <w:pStyle w:val="Hlavika"/>
              <w:rPr>
                <w:rFonts w:ascii="Franklin Gothic Book" w:hAnsi="Franklin Gothic Book"/>
                <w:i/>
                <w:iCs/>
                <w:sz w:val="18"/>
                <w:szCs w:val="18"/>
                <w:lang w:val="sk-SK"/>
              </w:rPr>
            </w:pPr>
          </w:p>
        </w:tc>
      </w:tr>
      <w:tr w:rsidR="00EF7FD0" w:rsidRPr="00EF7FD0">
        <w:trPr>
          <w:trHeight w:val="322"/>
        </w:trPr>
        <w:tc>
          <w:tcPr>
            <w:tcW w:w="3960" w:type="dxa"/>
            <w:vAlign w:val="center"/>
          </w:tcPr>
          <w:p w:rsidR="00963C2C" w:rsidRPr="00EF7FD0" w:rsidRDefault="00963C2C" w:rsidP="00F51A17">
            <w:pPr>
              <w:pStyle w:val="Hlavika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</w:p>
        </w:tc>
      </w:tr>
      <w:tr w:rsidR="00EF7FD0" w:rsidRPr="00EF7FD0">
        <w:trPr>
          <w:trHeight w:val="322"/>
        </w:trPr>
        <w:tc>
          <w:tcPr>
            <w:tcW w:w="3960" w:type="dxa"/>
            <w:vAlign w:val="center"/>
          </w:tcPr>
          <w:p w:rsidR="00963C2C" w:rsidRPr="00EF7FD0" w:rsidRDefault="00963C2C" w:rsidP="00F51A17">
            <w:pPr>
              <w:pStyle w:val="Hlavika"/>
              <w:rPr>
                <w:rFonts w:ascii="Franklin Gothic Book" w:hAnsi="Franklin Gothic Book"/>
                <w:b/>
                <w:bCs/>
                <w:iCs/>
                <w:sz w:val="20"/>
                <w:szCs w:val="20"/>
                <w:lang w:val="sk-SK"/>
              </w:rPr>
            </w:pPr>
          </w:p>
        </w:tc>
      </w:tr>
    </w:tbl>
    <w:p w:rsidR="00963C2C" w:rsidRPr="00EF7FD0" w:rsidRDefault="00963C2C" w:rsidP="00963C2C">
      <w:pPr>
        <w:pStyle w:val="Hlavika"/>
        <w:tabs>
          <w:tab w:val="clear" w:pos="4536"/>
          <w:tab w:val="clear" w:pos="9072"/>
        </w:tabs>
        <w:rPr>
          <w:rFonts w:ascii="Franklin Gothic Book" w:hAnsi="Franklin Gothic Book"/>
          <w:sz w:val="20"/>
          <w:szCs w:val="20"/>
          <w:lang w:val="sk-SK"/>
        </w:rPr>
      </w:pPr>
    </w:p>
    <w:p w:rsidR="00963C2C" w:rsidRPr="00EF7FD0" w:rsidRDefault="00963C2C" w:rsidP="00963C2C">
      <w:pPr>
        <w:pStyle w:val="Hlavika"/>
        <w:tabs>
          <w:tab w:val="clear" w:pos="4536"/>
          <w:tab w:val="clear" w:pos="9072"/>
        </w:tabs>
        <w:rPr>
          <w:rFonts w:ascii="Franklin Gothic Book" w:hAnsi="Franklin Gothic Book"/>
          <w:sz w:val="20"/>
          <w:szCs w:val="20"/>
          <w:lang w:val="sk-SK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2070"/>
        <w:gridCol w:w="1800"/>
      </w:tblGrid>
      <w:tr w:rsidR="00EF7FD0" w:rsidRPr="00EF7FD0" w:rsidTr="00AD7C5C">
        <w:trPr>
          <w:trHeight w:val="285"/>
        </w:trPr>
        <w:tc>
          <w:tcPr>
            <w:tcW w:w="2268" w:type="dxa"/>
            <w:vAlign w:val="bottom"/>
          </w:tcPr>
          <w:p w:rsidR="00963C2C" w:rsidRPr="00EF7FD0" w:rsidRDefault="00963C2C" w:rsidP="00AD7C5C">
            <w:pPr>
              <w:pStyle w:val="Hlavika"/>
              <w:rPr>
                <w:rFonts w:ascii="Franklin Gothic Book" w:hAnsi="Franklin Gothic Book"/>
                <w:sz w:val="16"/>
                <w:szCs w:val="16"/>
                <w:lang w:val="sk-SK"/>
              </w:rPr>
            </w:pPr>
          </w:p>
        </w:tc>
        <w:tc>
          <w:tcPr>
            <w:tcW w:w="3402" w:type="dxa"/>
            <w:vAlign w:val="bottom"/>
          </w:tcPr>
          <w:p w:rsidR="00963C2C" w:rsidRPr="00EF7FD0" w:rsidRDefault="00963C2C" w:rsidP="00AD7C5C">
            <w:pPr>
              <w:pStyle w:val="Hlavika"/>
              <w:rPr>
                <w:rFonts w:ascii="Franklin Gothic Book" w:hAnsi="Franklin Gothic Book"/>
                <w:sz w:val="16"/>
                <w:szCs w:val="16"/>
                <w:lang w:val="sk-SK"/>
              </w:rPr>
            </w:pPr>
            <w:r w:rsidRPr="00EF7FD0">
              <w:rPr>
                <w:rFonts w:ascii="Franklin Gothic Book" w:hAnsi="Franklin Gothic Book"/>
                <w:sz w:val="16"/>
                <w:szCs w:val="16"/>
                <w:lang w:val="sk-SK"/>
              </w:rPr>
              <w:t>Naša značka</w:t>
            </w:r>
          </w:p>
        </w:tc>
        <w:tc>
          <w:tcPr>
            <w:tcW w:w="2070" w:type="dxa"/>
            <w:vAlign w:val="bottom"/>
          </w:tcPr>
          <w:p w:rsidR="00963C2C" w:rsidRPr="00EF7FD0" w:rsidRDefault="00963C2C" w:rsidP="00AD7C5C">
            <w:pPr>
              <w:pStyle w:val="Hlavika"/>
              <w:rPr>
                <w:rFonts w:ascii="Franklin Gothic Book" w:hAnsi="Franklin Gothic Book"/>
                <w:sz w:val="16"/>
                <w:szCs w:val="16"/>
                <w:lang w:val="sk-SK"/>
              </w:rPr>
            </w:pPr>
            <w:r w:rsidRPr="00EF7FD0">
              <w:rPr>
                <w:rFonts w:ascii="Franklin Gothic Book" w:hAnsi="Franklin Gothic Book"/>
                <w:sz w:val="16"/>
                <w:szCs w:val="16"/>
                <w:lang w:val="sk-SK"/>
              </w:rPr>
              <w:t>Vybavuje</w:t>
            </w:r>
          </w:p>
        </w:tc>
        <w:tc>
          <w:tcPr>
            <w:tcW w:w="1800" w:type="dxa"/>
            <w:vAlign w:val="bottom"/>
          </w:tcPr>
          <w:p w:rsidR="00963C2C" w:rsidRPr="00EF7FD0" w:rsidRDefault="00963C2C" w:rsidP="00AD7C5C">
            <w:pPr>
              <w:pStyle w:val="Hlavika"/>
              <w:rPr>
                <w:rFonts w:ascii="Franklin Gothic Book" w:hAnsi="Franklin Gothic Book"/>
                <w:sz w:val="16"/>
                <w:szCs w:val="16"/>
                <w:lang w:val="sk-SK"/>
              </w:rPr>
            </w:pPr>
            <w:r w:rsidRPr="00EF7FD0">
              <w:rPr>
                <w:rFonts w:ascii="Franklin Gothic Book" w:hAnsi="Franklin Gothic Book"/>
                <w:sz w:val="16"/>
                <w:szCs w:val="16"/>
                <w:lang w:val="sk-SK"/>
              </w:rPr>
              <w:t>Žilina</w:t>
            </w:r>
          </w:p>
        </w:tc>
      </w:tr>
      <w:tr w:rsidR="006E5C33" w:rsidRPr="00EF7FD0" w:rsidTr="00AD7C5C">
        <w:trPr>
          <w:trHeight w:val="285"/>
        </w:trPr>
        <w:tc>
          <w:tcPr>
            <w:tcW w:w="2268" w:type="dxa"/>
            <w:vAlign w:val="bottom"/>
          </w:tcPr>
          <w:p w:rsidR="006E5C33" w:rsidRPr="00EF7FD0" w:rsidRDefault="006E5C33" w:rsidP="00AD7C5C">
            <w:pPr>
              <w:pStyle w:val="Hlavika"/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vAlign w:val="bottom"/>
          </w:tcPr>
          <w:p w:rsidR="006E5C33" w:rsidRDefault="00AD7C5C" w:rsidP="00AD7C5C">
            <w:pPr>
              <w:pStyle w:val="Hlavika"/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</w:pPr>
            <w:r w:rsidRPr="00AD7C5C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11149 - MST</w:t>
            </w:r>
            <w:r w:rsidR="006E5C33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/opr.SP_</w:t>
            </w:r>
            <w:r w:rsidR="00F44BDD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EVO18</w:t>
            </w:r>
          </w:p>
        </w:tc>
        <w:tc>
          <w:tcPr>
            <w:tcW w:w="2070" w:type="dxa"/>
            <w:vAlign w:val="bottom"/>
          </w:tcPr>
          <w:p w:rsidR="006E5C33" w:rsidRDefault="006E5C33" w:rsidP="00AD7C5C">
            <w:pPr>
              <w:pStyle w:val="Hlavika"/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Ing. Pirošík</w:t>
            </w:r>
          </w:p>
        </w:tc>
        <w:tc>
          <w:tcPr>
            <w:tcW w:w="1800" w:type="dxa"/>
            <w:vAlign w:val="bottom"/>
          </w:tcPr>
          <w:p w:rsidR="006E5C33" w:rsidRDefault="00D341AA" w:rsidP="00AD7C5C">
            <w:pPr>
              <w:pStyle w:val="Hlavika"/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2</w:t>
            </w:r>
            <w:r w:rsidR="00AD7C5C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6</w:t>
            </w:r>
            <w:r w:rsidR="006E5C33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.</w:t>
            </w:r>
            <w:r w:rsidR="00F44BDD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11</w:t>
            </w:r>
            <w:r w:rsidR="006E5C33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.201</w:t>
            </w:r>
            <w:r w:rsidR="00D61F5C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8</w:t>
            </w:r>
          </w:p>
        </w:tc>
      </w:tr>
      <w:tr w:rsidR="00EF7FD0" w:rsidRPr="00EF7FD0" w:rsidTr="00AD7C5C">
        <w:trPr>
          <w:gridAfter w:val="3"/>
          <w:wAfter w:w="7272" w:type="dxa"/>
          <w:cantSplit/>
          <w:trHeight w:val="285"/>
        </w:trPr>
        <w:tc>
          <w:tcPr>
            <w:tcW w:w="2268" w:type="dxa"/>
            <w:vAlign w:val="bottom"/>
          </w:tcPr>
          <w:p w:rsidR="007E7530" w:rsidRDefault="007E7530" w:rsidP="00AD7C5C">
            <w:pPr>
              <w:pStyle w:val="Hlavika"/>
              <w:rPr>
                <w:rFonts w:ascii="Franklin Gothic Book" w:hAnsi="Franklin Gothic Book"/>
                <w:sz w:val="16"/>
                <w:szCs w:val="16"/>
                <w:lang w:val="sk-SK"/>
              </w:rPr>
            </w:pPr>
          </w:p>
          <w:p w:rsidR="00963C2C" w:rsidRPr="00EF7FD0" w:rsidRDefault="00963C2C" w:rsidP="00AD7C5C">
            <w:pPr>
              <w:pStyle w:val="Hlavika"/>
              <w:rPr>
                <w:rFonts w:ascii="Franklin Gothic Book" w:hAnsi="Franklin Gothic Book"/>
                <w:sz w:val="16"/>
                <w:szCs w:val="16"/>
                <w:lang w:val="sk-SK"/>
              </w:rPr>
            </w:pPr>
            <w:r w:rsidRPr="00EF7FD0">
              <w:rPr>
                <w:rFonts w:ascii="Franklin Gothic Book" w:hAnsi="Franklin Gothic Book"/>
                <w:sz w:val="16"/>
                <w:szCs w:val="16"/>
                <w:lang w:val="sk-SK"/>
              </w:rPr>
              <w:t>Vec</w:t>
            </w:r>
          </w:p>
        </w:tc>
      </w:tr>
      <w:tr w:rsidR="00EF7FD0" w:rsidRPr="00EF7FD0" w:rsidTr="00AD7C5C">
        <w:trPr>
          <w:cantSplit/>
          <w:trHeight w:val="303"/>
        </w:trPr>
        <w:tc>
          <w:tcPr>
            <w:tcW w:w="9540" w:type="dxa"/>
            <w:gridSpan w:val="4"/>
            <w:vAlign w:val="bottom"/>
          </w:tcPr>
          <w:p w:rsidR="007671C6" w:rsidRPr="00EF7FD0" w:rsidRDefault="00FE6F10" w:rsidP="00AD7C5C">
            <w:pPr>
              <w:pStyle w:val="Hlavika"/>
              <w:rPr>
                <w:rFonts w:ascii="Franklin Gothic Book" w:hAnsi="Franklin Gothic Book"/>
                <w:b/>
                <w:bCs/>
                <w:iCs/>
                <w:sz w:val="20"/>
                <w:szCs w:val="20"/>
                <w:lang w:val="sk-SK"/>
              </w:rPr>
            </w:pPr>
            <w:r>
              <w:rPr>
                <w:rFonts w:ascii="Franklin Gothic Book" w:hAnsi="Franklin Gothic Book"/>
                <w:b/>
                <w:bCs/>
                <w:iCs/>
                <w:sz w:val="20"/>
                <w:szCs w:val="20"/>
                <w:lang w:val="sk-SK"/>
              </w:rPr>
              <w:t xml:space="preserve">Súťažné podklady – OPRAVA </w:t>
            </w:r>
            <w:r w:rsidR="007671C6">
              <w:rPr>
                <w:rFonts w:ascii="Franklin Gothic Book" w:hAnsi="Franklin Gothic Book"/>
                <w:b/>
                <w:bCs/>
                <w:iCs/>
                <w:sz w:val="20"/>
                <w:szCs w:val="20"/>
                <w:lang w:val="sk-SK"/>
              </w:rPr>
              <w:t xml:space="preserve"> </w:t>
            </w:r>
          </w:p>
        </w:tc>
      </w:tr>
    </w:tbl>
    <w:p w:rsidR="00963C2C" w:rsidRPr="00EF7FD0" w:rsidRDefault="00AD7C5C" w:rsidP="00963C2C">
      <w:pPr>
        <w:pStyle w:val="Hlavika"/>
        <w:tabs>
          <w:tab w:val="clear" w:pos="4536"/>
          <w:tab w:val="clear" w:pos="9072"/>
        </w:tabs>
        <w:spacing w:line="280" w:lineRule="atLeast"/>
        <w:ind w:firstLine="709"/>
        <w:rPr>
          <w:rFonts w:ascii="Franklin Gothic Book" w:hAnsi="Franklin Gothic Book"/>
          <w:sz w:val="20"/>
          <w:szCs w:val="20"/>
          <w:lang w:val="sk-SK"/>
        </w:rPr>
      </w:pPr>
      <w:r>
        <w:rPr>
          <w:rFonts w:ascii="Franklin Gothic Book" w:hAnsi="Franklin Gothic Book"/>
          <w:sz w:val="20"/>
          <w:szCs w:val="20"/>
          <w:lang w:val="sk-SK"/>
        </w:rPr>
        <w:br w:type="textWrapping" w:clear="all"/>
      </w:r>
    </w:p>
    <w:p w:rsidR="004B6C05" w:rsidRDefault="00D61F5C" w:rsidP="00AD7C5C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  <w:r>
        <w:rPr>
          <w:rFonts w:ascii="Franklin Gothic Book" w:hAnsi="Franklin Gothic Book"/>
          <w:sz w:val="20"/>
          <w:szCs w:val="20"/>
          <w:lang w:val="sk-SK"/>
        </w:rPr>
        <w:t>Osoba podľa § 8 ZVO:</w:t>
      </w:r>
      <w:r w:rsidR="004B6C05">
        <w:rPr>
          <w:rFonts w:ascii="Franklin Gothic Book" w:hAnsi="Franklin Gothic Book"/>
          <w:sz w:val="20"/>
          <w:szCs w:val="20"/>
          <w:lang w:val="sk-SK"/>
        </w:rPr>
        <w:t xml:space="preserve"> </w:t>
      </w:r>
      <w:r w:rsidR="00AD7C5C" w:rsidRPr="00AD7C5C">
        <w:rPr>
          <w:rFonts w:ascii="Franklin Gothic Book" w:hAnsi="Franklin Gothic Book"/>
          <w:b/>
          <w:sz w:val="20"/>
          <w:szCs w:val="20"/>
          <w:lang w:val="sk-SK"/>
        </w:rPr>
        <w:t>HAJ SK, s.r.o.</w:t>
      </w:r>
      <w:r w:rsidR="00AD7C5C">
        <w:rPr>
          <w:rFonts w:ascii="Franklin Gothic Book" w:hAnsi="Franklin Gothic Book"/>
          <w:b/>
          <w:sz w:val="20"/>
          <w:szCs w:val="20"/>
          <w:lang w:val="sk-SK"/>
        </w:rPr>
        <w:t xml:space="preserve">, </w:t>
      </w:r>
      <w:r w:rsidR="00AD7C5C" w:rsidRPr="00AD7C5C">
        <w:rPr>
          <w:rFonts w:ascii="Franklin Gothic Book" w:hAnsi="Franklin Gothic Book"/>
          <w:b/>
          <w:sz w:val="20"/>
          <w:szCs w:val="20"/>
          <w:lang w:val="sk-SK"/>
        </w:rPr>
        <w:t>Železničná 1019/31, 013 01 Teplička nad Váhom</w:t>
      </w:r>
      <w:r w:rsidR="00AD7C5C" w:rsidRPr="00AD7C5C">
        <w:rPr>
          <w:rFonts w:ascii="Franklin Gothic Book" w:hAnsi="Franklin Gothic Book"/>
          <w:b/>
          <w:sz w:val="20"/>
          <w:szCs w:val="20"/>
          <w:lang w:val="sk-SK"/>
        </w:rPr>
        <w:t xml:space="preserve"> </w:t>
      </w:r>
      <w:r w:rsidR="004B6C05">
        <w:rPr>
          <w:rFonts w:ascii="Franklin Gothic Book" w:hAnsi="Franklin Gothic Book"/>
          <w:sz w:val="20"/>
          <w:szCs w:val="20"/>
          <w:lang w:val="sk-SK"/>
        </w:rPr>
        <w:t>Vá</w:t>
      </w:r>
      <w:r w:rsidR="00FE6F10">
        <w:rPr>
          <w:rFonts w:ascii="Franklin Gothic Book" w:hAnsi="Franklin Gothic Book"/>
          <w:sz w:val="20"/>
          <w:szCs w:val="20"/>
          <w:lang w:val="sk-SK"/>
        </w:rPr>
        <w:t>m</w:t>
      </w:r>
      <w:r w:rsidR="004B6C05">
        <w:rPr>
          <w:rFonts w:ascii="Franklin Gothic Book" w:hAnsi="Franklin Gothic Book"/>
          <w:sz w:val="20"/>
          <w:szCs w:val="20"/>
          <w:lang w:val="sk-SK"/>
        </w:rPr>
        <w:t xml:space="preserve"> na základe vyhlásenej súťaže</w:t>
      </w:r>
    </w:p>
    <w:p w:rsidR="004B6C05" w:rsidRDefault="004B6C05" w:rsidP="004B6C05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92"/>
        <w:gridCol w:w="1809"/>
        <w:gridCol w:w="4421"/>
      </w:tblGrid>
      <w:tr w:rsidR="006E5C33" w:rsidTr="00D61F5C">
        <w:tc>
          <w:tcPr>
            <w:tcW w:w="1809" w:type="dxa"/>
            <w:hideMark/>
          </w:tcPr>
          <w:p w:rsidR="006E5C33" w:rsidRDefault="006E5C33">
            <w:pPr>
              <w:spacing w:line="280" w:lineRule="atLeast"/>
              <w:jc w:val="right"/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</w:pPr>
            <w:r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  <w:t>predmet zákazky:</w:t>
            </w:r>
          </w:p>
        </w:tc>
        <w:tc>
          <w:tcPr>
            <w:tcW w:w="8222" w:type="dxa"/>
            <w:gridSpan w:val="3"/>
          </w:tcPr>
          <w:p w:rsidR="006E5C33" w:rsidRDefault="00AD7C5C">
            <w:pPr>
              <w:spacing w:line="280" w:lineRule="atLeast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AD7C5C">
              <w:rPr>
                <w:rFonts w:ascii="Franklin Gothic Book" w:hAnsi="Franklin Gothic Book"/>
                <w:sz w:val="20"/>
                <w:szCs w:val="20"/>
                <w:lang w:val="sk-SK"/>
              </w:rPr>
              <w:t>Rast inovačných kapacít v spoločnosti HAJ SK, s.r.o.</w:t>
            </w:r>
          </w:p>
        </w:tc>
      </w:tr>
      <w:tr w:rsidR="006E5C33" w:rsidTr="00D61F5C">
        <w:tc>
          <w:tcPr>
            <w:tcW w:w="1809" w:type="dxa"/>
            <w:hideMark/>
          </w:tcPr>
          <w:p w:rsidR="006E5C33" w:rsidRDefault="006E5C33">
            <w:pPr>
              <w:spacing w:line="280" w:lineRule="atLeast"/>
              <w:jc w:val="right"/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</w:pPr>
            <w:r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  <w:t>číslo oznámenia:</w:t>
            </w:r>
          </w:p>
        </w:tc>
        <w:tc>
          <w:tcPr>
            <w:tcW w:w="8222" w:type="dxa"/>
            <w:gridSpan w:val="3"/>
          </w:tcPr>
          <w:p w:rsidR="006E5C33" w:rsidRDefault="00AD7C5C">
            <w:pPr>
              <w:spacing w:line="280" w:lineRule="atLeast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AD7C5C">
              <w:rPr>
                <w:rFonts w:ascii="Franklin Gothic Book" w:hAnsi="Franklin Gothic Book"/>
                <w:sz w:val="20"/>
                <w:szCs w:val="20"/>
                <w:lang w:val="sk-SK"/>
              </w:rPr>
              <w:t>11149 - MST</w:t>
            </w:r>
          </w:p>
        </w:tc>
      </w:tr>
      <w:tr w:rsidR="006E5C33" w:rsidTr="00D61F5C">
        <w:tc>
          <w:tcPr>
            <w:tcW w:w="1809" w:type="dxa"/>
            <w:hideMark/>
          </w:tcPr>
          <w:p w:rsidR="006E5C33" w:rsidRDefault="006E5C33">
            <w:pPr>
              <w:spacing w:line="280" w:lineRule="atLeast"/>
              <w:jc w:val="right"/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</w:pPr>
            <w:r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  <w:t>VVO:</w:t>
            </w:r>
          </w:p>
        </w:tc>
        <w:tc>
          <w:tcPr>
            <w:tcW w:w="1992" w:type="dxa"/>
          </w:tcPr>
          <w:p w:rsidR="006E5C33" w:rsidRDefault="00AD7C5C">
            <w:pPr>
              <w:spacing w:line="280" w:lineRule="atLeast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AD7C5C">
              <w:rPr>
                <w:rFonts w:ascii="Franklin Gothic Book" w:hAnsi="Franklin Gothic Book"/>
                <w:sz w:val="20"/>
                <w:szCs w:val="20"/>
                <w:lang w:val="sk-SK"/>
              </w:rPr>
              <w:t>155/2018</w:t>
            </w:r>
          </w:p>
        </w:tc>
        <w:tc>
          <w:tcPr>
            <w:tcW w:w="1809" w:type="dxa"/>
            <w:hideMark/>
          </w:tcPr>
          <w:p w:rsidR="006E5C33" w:rsidRDefault="006E5C33">
            <w:pPr>
              <w:spacing w:line="280" w:lineRule="atLeast"/>
              <w:jc w:val="right"/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</w:pPr>
            <w:r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  <w:t>zo dňa:</w:t>
            </w:r>
          </w:p>
        </w:tc>
        <w:tc>
          <w:tcPr>
            <w:tcW w:w="4421" w:type="dxa"/>
            <w:hideMark/>
          </w:tcPr>
          <w:p w:rsidR="006E5C33" w:rsidRDefault="00AD7C5C">
            <w:pPr>
              <w:spacing w:line="280" w:lineRule="atLeast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AD7C5C">
              <w:rPr>
                <w:rFonts w:ascii="Franklin Gothic Book" w:hAnsi="Franklin Gothic Book"/>
                <w:sz w:val="20"/>
                <w:szCs w:val="20"/>
                <w:lang w:val="sk-SK"/>
              </w:rPr>
              <w:t>07.08.2018</w:t>
            </w:r>
          </w:p>
        </w:tc>
      </w:tr>
    </w:tbl>
    <w:p w:rsidR="00E55E24" w:rsidRDefault="00E55E24" w:rsidP="00E55E24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</w:p>
    <w:p w:rsidR="00A55296" w:rsidRDefault="00FE6F10" w:rsidP="005E4F9D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  <w:r>
        <w:rPr>
          <w:rFonts w:ascii="Franklin Gothic Book" w:hAnsi="Franklin Gothic Book"/>
          <w:sz w:val="20"/>
          <w:szCs w:val="20"/>
          <w:lang w:val="sk-SK"/>
        </w:rPr>
        <w:t>oznamuje</w:t>
      </w:r>
      <w:r w:rsidR="00F44BDD">
        <w:rPr>
          <w:rFonts w:ascii="Franklin Gothic Book" w:hAnsi="Franklin Gothic Book"/>
          <w:sz w:val="20"/>
          <w:szCs w:val="20"/>
          <w:lang w:val="sk-SK"/>
        </w:rPr>
        <w:t>, že z dôvodu konverzie zákazky do systému IS EVO (ver. 18) došlo k významnej zmene súťažných podkladov. Nakoľko charakter vykonaných úprav má vplyv na spôsob predkladania ponúk, osoba podľa § 8 ZVO upravila lehoty vo verejnom obstarávaní nasledovne</w:t>
      </w:r>
      <w:r w:rsidR="00D012DA">
        <w:rPr>
          <w:rStyle w:val="Odkaznapoznmkupodiarou"/>
          <w:rFonts w:ascii="Franklin Gothic Book" w:hAnsi="Franklin Gothic Book"/>
          <w:sz w:val="20"/>
          <w:szCs w:val="20"/>
          <w:lang w:val="sk-SK"/>
        </w:rPr>
        <w:footnoteReference w:id="1"/>
      </w:r>
      <w:r w:rsidR="00A55296">
        <w:rPr>
          <w:rFonts w:ascii="Franklin Gothic Book" w:hAnsi="Franklin Gothic Book"/>
          <w:sz w:val="20"/>
          <w:szCs w:val="20"/>
          <w:lang w:val="sk-SK"/>
        </w:rPr>
        <w:t>:</w:t>
      </w:r>
    </w:p>
    <w:p w:rsidR="00A55296" w:rsidRDefault="00A55296" w:rsidP="005E4F9D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</w:p>
    <w:p w:rsidR="008B41A2" w:rsidRPr="008B41A2" w:rsidRDefault="008B41A2" w:rsidP="008B41A2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8B41A2">
        <w:rPr>
          <w:rFonts w:ascii="Franklin Gothic Book" w:hAnsi="Franklin Gothic Book"/>
          <w:sz w:val="20"/>
          <w:szCs w:val="20"/>
          <w:lang w:val="sk-SK"/>
        </w:rPr>
        <w:t xml:space="preserve">Lehota na predkladanie ponúk </w:t>
      </w:r>
    </w:p>
    <w:p w:rsidR="008B41A2" w:rsidRPr="008B41A2" w:rsidRDefault="008B41A2" w:rsidP="008B41A2">
      <w:pPr>
        <w:spacing w:line="280" w:lineRule="atLeast"/>
        <w:ind w:firstLine="709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8B41A2">
        <w:rPr>
          <w:rFonts w:ascii="Franklin Gothic Book" w:hAnsi="Franklin Gothic Book"/>
          <w:sz w:val="20"/>
          <w:szCs w:val="20"/>
          <w:lang w:val="sk-SK"/>
        </w:rPr>
        <w:t>Namiesto:</w:t>
      </w:r>
      <w:r>
        <w:rPr>
          <w:rFonts w:ascii="Franklin Gothic Book" w:hAnsi="Franklin Gothic Book"/>
          <w:sz w:val="20"/>
          <w:szCs w:val="20"/>
          <w:lang w:val="sk-SK"/>
        </w:rPr>
        <w:tab/>
      </w:r>
      <w:r w:rsidR="00AD7C5C">
        <w:rPr>
          <w:rFonts w:ascii="Franklin Gothic Book" w:hAnsi="Franklin Gothic Book"/>
          <w:sz w:val="20"/>
          <w:szCs w:val="20"/>
          <w:lang w:val="sk-SK"/>
        </w:rPr>
        <w:t>05</w:t>
      </w:r>
      <w:r w:rsidRPr="008B41A2">
        <w:rPr>
          <w:rFonts w:ascii="Franklin Gothic Book" w:hAnsi="Franklin Gothic Book"/>
          <w:sz w:val="20"/>
          <w:szCs w:val="20"/>
          <w:lang w:val="sk-SK"/>
        </w:rPr>
        <w:t>.1</w:t>
      </w:r>
      <w:r w:rsidR="00AD7C5C">
        <w:rPr>
          <w:rFonts w:ascii="Franklin Gothic Book" w:hAnsi="Franklin Gothic Book"/>
          <w:sz w:val="20"/>
          <w:szCs w:val="20"/>
          <w:lang w:val="sk-SK"/>
        </w:rPr>
        <w:t>2</w:t>
      </w:r>
      <w:r w:rsidRPr="008B41A2">
        <w:rPr>
          <w:rFonts w:ascii="Franklin Gothic Book" w:hAnsi="Franklin Gothic Book"/>
          <w:sz w:val="20"/>
          <w:szCs w:val="20"/>
          <w:lang w:val="sk-SK"/>
        </w:rPr>
        <w:t>.2018 10:00</w:t>
      </w:r>
    </w:p>
    <w:p w:rsidR="008B41A2" w:rsidRPr="008B41A2" w:rsidRDefault="008B41A2" w:rsidP="008B41A2">
      <w:pPr>
        <w:spacing w:line="280" w:lineRule="atLeast"/>
        <w:ind w:firstLine="709"/>
        <w:jc w:val="both"/>
        <w:rPr>
          <w:rFonts w:ascii="Franklin Gothic Book" w:hAnsi="Franklin Gothic Book"/>
          <w:b/>
          <w:sz w:val="20"/>
          <w:szCs w:val="20"/>
          <w:lang w:val="sk-SK"/>
        </w:rPr>
      </w:pPr>
      <w:r w:rsidRPr="008B41A2">
        <w:rPr>
          <w:rFonts w:ascii="Franklin Gothic Book" w:hAnsi="Franklin Gothic Book"/>
          <w:b/>
          <w:sz w:val="20"/>
          <w:szCs w:val="20"/>
          <w:lang w:val="sk-SK"/>
        </w:rPr>
        <w:t>má byť:</w:t>
      </w:r>
      <w:r w:rsidRPr="008B41A2">
        <w:rPr>
          <w:rFonts w:ascii="Franklin Gothic Book" w:hAnsi="Franklin Gothic Book"/>
          <w:b/>
          <w:sz w:val="20"/>
          <w:szCs w:val="20"/>
          <w:lang w:val="sk-SK"/>
        </w:rPr>
        <w:tab/>
      </w:r>
      <w:r w:rsidRPr="008B41A2">
        <w:rPr>
          <w:rFonts w:ascii="Franklin Gothic Book" w:hAnsi="Franklin Gothic Book"/>
          <w:b/>
          <w:sz w:val="20"/>
          <w:szCs w:val="20"/>
          <w:lang w:val="sk-SK"/>
        </w:rPr>
        <w:tab/>
        <w:t>1</w:t>
      </w:r>
      <w:r w:rsidR="00AD7C5C">
        <w:rPr>
          <w:rFonts w:ascii="Franklin Gothic Book" w:hAnsi="Franklin Gothic Book"/>
          <w:b/>
          <w:sz w:val="20"/>
          <w:szCs w:val="20"/>
          <w:lang w:val="sk-SK"/>
        </w:rPr>
        <w:t>7</w:t>
      </w:r>
      <w:r w:rsidRPr="008B41A2">
        <w:rPr>
          <w:rFonts w:ascii="Franklin Gothic Book" w:hAnsi="Franklin Gothic Book"/>
          <w:b/>
          <w:sz w:val="20"/>
          <w:szCs w:val="20"/>
          <w:lang w:val="sk-SK"/>
        </w:rPr>
        <w:t>.01.2019 10:00</w:t>
      </w:r>
    </w:p>
    <w:p w:rsidR="008B41A2" w:rsidRDefault="008B41A2" w:rsidP="008B41A2">
      <w:pPr>
        <w:spacing w:line="280" w:lineRule="atLeast"/>
        <w:ind w:firstLine="709"/>
        <w:jc w:val="both"/>
        <w:rPr>
          <w:rFonts w:ascii="Franklin Gothic Book" w:hAnsi="Franklin Gothic Book"/>
          <w:sz w:val="20"/>
          <w:szCs w:val="20"/>
          <w:lang w:val="sk-SK"/>
        </w:rPr>
      </w:pPr>
    </w:p>
    <w:p w:rsidR="008B41A2" w:rsidRPr="008B41A2" w:rsidRDefault="008B41A2" w:rsidP="008B41A2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8B41A2">
        <w:rPr>
          <w:rFonts w:ascii="Franklin Gothic Book" w:hAnsi="Franklin Gothic Book"/>
          <w:sz w:val="20"/>
          <w:szCs w:val="20"/>
          <w:lang w:val="sk-SK"/>
        </w:rPr>
        <w:t>Minimálna lehota, počas ktorej sú ponuky uchádzačov viazané</w:t>
      </w:r>
    </w:p>
    <w:p w:rsidR="008B41A2" w:rsidRPr="008B41A2" w:rsidRDefault="008B41A2" w:rsidP="008B41A2">
      <w:pPr>
        <w:spacing w:line="280" w:lineRule="atLeast"/>
        <w:ind w:firstLine="709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8B41A2">
        <w:rPr>
          <w:rFonts w:ascii="Franklin Gothic Book" w:hAnsi="Franklin Gothic Book"/>
          <w:sz w:val="20"/>
          <w:szCs w:val="20"/>
          <w:lang w:val="sk-SK"/>
        </w:rPr>
        <w:t>Namiesto:</w:t>
      </w:r>
      <w:r>
        <w:rPr>
          <w:rFonts w:ascii="Franklin Gothic Book" w:hAnsi="Franklin Gothic Book"/>
          <w:sz w:val="20"/>
          <w:szCs w:val="20"/>
          <w:lang w:val="sk-SK"/>
        </w:rPr>
        <w:tab/>
      </w:r>
      <w:r w:rsidRPr="008B41A2">
        <w:rPr>
          <w:rFonts w:ascii="Franklin Gothic Book" w:hAnsi="Franklin Gothic Book"/>
          <w:sz w:val="20"/>
          <w:szCs w:val="20"/>
          <w:lang w:val="sk-SK"/>
        </w:rPr>
        <w:t>30.06.2019</w:t>
      </w:r>
    </w:p>
    <w:p w:rsidR="008B41A2" w:rsidRDefault="008B41A2" w:rsidP="008B41A2">
      <w:pPr>
        <w:spacing w:line="280" w:lineRule="atLeast"/>
        <w:ind w:firstLine="709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8B41A2">
        <w:rPr>
          <w:rFonts w:ascii="Franklin Gothic Book" w:hAnsi="Franklin Gothic Book"/>
          <w:b/>
          <w:sz w:val="20"/>
          <w:szCs w:val="20"/>
          <w:lang w:val="sk-SK"/>
        </w:rPr>
        <w:t>má byť:</w:t>
      </w:r>
      <w:r w:rsidRPr="008B41A2">
        <w:rPr>
          <w:rFonts w:ascii="Franklin Gothic Book" w:hAnsi="Franklin Gothic Book"/>
          <w:b/>
          <w:sz w:val="20"/>
          <w:szCs w:val="20"/>
          <w:lang w:val="sk-SK"/>
        </w:rPr>
        <w:tab/>
      </w:r>
      <w:r>
        <w:rPr>
          <w:rFonts w:ascii="Franklin Gothic Book" w:hAnsi="Franklin Gothic Book"/>
          <w:sz w:val="20"/>
          <w:szCs w:val="20"/>
          <w:lang w:val="sk-SK"/>
        </w:rPr>
        <w:tab/>
      </w:r>
      <w:r w:rsidRPr="008B41A2">
        <w:rPr>
          <w:rFonts w:ascii="Franklin Gothic Book" w:hAnsi="Franklin Gothic Book"/>
          <w:b/>
          <w:sz w:val="20"/>
          <w:szCs w:val="20"/>
          <w:lang w:val="sk-SK"/>
        </w:rPr>
        <w:t>30.09.2019</w:t>
      </w:r>
    </w:p>
    <w:p w:rsidR="008B41A2" w:rsidRPr="008B41A2" w:rsidRDefault="008B41A2" w:rsidP="008B41A2">
      <w:pPr>
        <w:spacing w:line="280" w:lineRule="atLeast"/>
        <w:ind w:firstLine="709"/>
        <w:jc w:val="both"/>
        <w:rPr>
          <w:rFonts w:ascii="Franklin Gothic Book" w:hAnsi="Franklin Gothic Book"/>
          <w:sz w:val="20"/>
          <w:szCs w:val="20"/>
          <w:lang w:val="sk-SK"/>
        </w:rPr>
      </w:pPr>
    </w:p>
    <w:p w:rsidR="008B41A2" w:rsidRPr="008B41A2" w:rsidRDefault="008B41A2" w:rsidP="008B41A2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8B41A2">
        <w:rPr>
          <w:rFonts w:ascii="Franklin Gothic Book" w:hAnsi="Franklin Gothic Book"/>
          <w:sz w:val="20"/>
          <w:szCs w:val="20"/>
          <w:lang w:val="sk-SK"/>
        </w:rPr>
        <w:t>Podmienky na otváranie ponúk</w:t>
      </w:r>
    </w:p>
    <w:p w:rsidR="008B41A2" w:rsidRPr="008B41A2" w:rsidRDefault="008B41A2" w:rsidP="008B41A2">
      <w:pPr>
        <w:spacing w:line="280" w:lineRule="atLeast"/>
        <w:ind w:firstLine="709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8B41A2">
        <w:rPr>
          <w:rFonts w:ascii="Franklin Gothic Book" w:hAnsi="Franklin Gothic Book"/>
          <w:sz w:val="20"/>
          <w:szCs w:val="20"/>
          <w:lang w:val="sk-SK"/>
        </w:rPr>
        <w:t>Namiesto:</w:t>
      </w:r>
      <w:r>
        <w:rPr>
          <w:rFonts w:ascii="Franklin Gothic Book" w:hAnsi="Franklin Gothic Book"/>
          <w:sz w:val="20"/>
          <w:szCs w:val="20"/>
          <w:lang w:val="sk-SK"/>
        </w:rPr>
        <w:tab/>
      </w:r>
      <w:r w:rsidR="00AD7C5C">
        <w:rPr>
          <w:rFonts w:ascii="Franklin Gothic Book" w:hAnsi="Franklin Gothic Book"/>
          <w:sz w:val="20"/>
          <w:szCs w:val="20"/>
          <w:lang w:val="sk-SK"/>
        </w:rPr>
        <w:t>06</w:t>
      </w:r>
      <w:r w:rsidRPr="008B41A2">
        <w:rPr>
          <w:rFonts w:ascii="Franklin Gothic Book" w:hAnsi="Franklin Gothic Book"/>
          <w:sz w:val="20"/>
          <w:szCs w:val="20"/>
          <w:lang w:val="sk-SK"/>
        </w:rPr>
        <w:t>.1</w:t>
      </w:r>
      <w:r w:rsidR="00AD7C5C">
        <w:rPr>
          <w:rFonts w:ascii="Franklin Gothic Book" w:hAnsi="Franklin Gothic Book"/>
          <w:sz w:val="20"/>
          <w:szCs w:val="20"/>
          <w:lang w:val="sk-SK"/>
        </w:rPr>
        <w:t>2</w:t>
      </w:r>
      <w:r w:rsidRPr="008B41A2">
        <w:rPr>
          <w:rFonts w:ascii="Franklin Gothic Book" w:hAnsi="Franklin Gothic Book"/>
          <w:sz w:val="20"/>
          <w:szCs w:val="20"/>
          <w:lang w:val="sk-SK"/>
        </w:rPr>
        <w:t>.2018 10:00</w:t>
      </w:r>
    </w:p>
    <w:p w:rsidR="008B41A2" w:rsidRPr="008B41A2" w:rsidRDefault="008B41A2" w:rsidP="008B41A2">
      <w:pPr>
        <w:spacing w:line="280" w:lineRule="atLeast"/>
        <w:ind w:firstLine="709"/>
        <w:jc w:val="both"/>
        <w:rPr>
          <w:rFonts w:ascii="Franklin Gothic Book" w:hAnsi="Franklin Gothic Book"/>
          <w:b/>
          <w:sz w:val="20"/>
          <w:szCs w:val="20"/>
          <w:lang w:val="sk-SK"/>
        </w:rPr>
      </w:pPr>
      <w:r w:rsidRPr="008B41A2">
        <w:rPr>
          <w:rFonts w:ascii="Franklin Gothic Book" w:hAnsi="Franklin Gothic Book"/>
          <w:b/>
          <w:sz w:val="20"/>
          <w:szCs w:val="20"/>
          <w:lang w:val="sk-SK"/>
        </w:rPr>
        <w:t>má byť:</w:t>
      </w:r>
      <w:r w:rsidRPr="008B41A2">
        <w:rPr>
          <w:rFonts w:ascii="Franklin Gothic Book" w:hAnsi="Franklin Gothic Book"/>
          <w:b/>
          <w:sz w:val="20"/>
          <w:szCs w:val="20"/>
          <w:lang w:val="sk-SK"/>
        </w:rPr>
        <w:tab/>
      </w:r>
      <w:r w:rsidRPr="008B41A2">
        <w:rPr>
          <w:rFonts w:ascii="Franklin Gothic Book" w:hAnsi="Franklin Gothic Book"/>
          <w:b/>
          <w:sz w:val="20"/>
          <w:szCs w:val="20"/>
          <w:lang w:val="sk-SK"/>
        </w:rPr>
        <w:tab/>
        <w:t>1</w:t>
      </w:r>
      <w:r w:rsidR="00AD7C5C">
        <w:rPr>
          <w:rFonts w:ascii="Franklin Gothic Book" w:hAnsi="Franklin Gothic Book"/>
          <w:b/>
          <w:sz w:val="20"/>
          <w:szCs w:val="20"/>
          <w:lang w:val="sk-SK"/>
        </w:rPr>
        <w:t>8</w:t>
      </w:r>
      <w:r w:rsidRPr="008B41A2">
        <w:rPr>
          <w:rFonts w:ascii="Franklin Gothic Book" w:hAnsi="Franklin Gothic Book"/>
          <w:b/>
          <w:sz w:val="20"/>
          <w:szCs w:val="20"/>
          <w:lang w:val="sk-SK"/>
        </w:rPr>
        <w:t>.01.2019 10:00</w:t>
      </w:r>
    </w:p>
    <w:p w:rsidR="00A55296" w:rsidRDefault="00A55296" w:rsidP="005E4F9D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</w:p>
    <w:p w:rsidR="004D099B" w:rsidRDefault="004D099B" w:rsidP="004D099B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  <w:r>
        <w:rPr>
          <w:rFonts w:ascii="Franklin Gothic Book" w:hAnsi="Franklin Gothic Book"/>
          <w:sz w:val="20"/>
          <w:szCs w:val="20"/>
          <w:lang w:val="sk-SK"/>
        </w:rPr>
        <w:t>Súťažné podklady s vykonanými úpravami (vrátane príloh</w:t>
      </w:r>
      <w:r w:rsidR="008B41A2">
        <w:rPr>
          <w:rFonts w:ascii="Franklin Gothic Book" w:hAnsi="Franklin Gothic Book"/>
          <w:sz w:val="20"/>
          <w:szCs w:val="20"/>
          <w:lang w:val="sk-SK"/>
        </w:rPr>
        <w:t xml:space="preserve">) </w:t>
      </w:r>
      <w:r w:rsidR="007671C6">
        <w:rPr>
          <w:rFonts w:ascii="Franklin Gothic Book" w:hAnsi="Franklin Gothic Book"/>
          <w:sz w:val="20"/>
          <w:szCs w:val="20"/>
          <w:lang w:val="sk-SK"/>
        </w:rPr>
        <w:t xml:space="preserve">tvoria prílohu tohto listu. </w:t>
      </w:r>
    </w:p>
    <w:p w:rsidR="007E7530" w:rsidRDefault="007E7530" w:rsidP="00E55E24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</w:p>
    <w:p w:rsidR="00605BD0" w:rsidRDefault="00605BD0" w:rsidP="00E55E24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</w:p>
    <w:p w:rsidR="00605BD0" w:rsidRDefault="00605BD0" w:rsidP="00E55E24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</w:p>
    <w:p w:rsidR="000E07B8" w:rsidRDefault="000E07B8" w:rsidP="00E55E24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</w:p>
    <w:p w:rsidR="000E07B8" w:rsidRDefault="000E07B8" w:rsidP="00E55E24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</w:p>
    <w:p w:rsidR="00E55E24" w:rsidRDefault="00E55E24" w:rsidP="00E55E24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  <w:r>
        <w:rPr>
          <w:rFonts w:ascii="Franklin Gothic Book" w:hAnsi="Franklin Gothic Book"/>
          <w:sz w:val="20"/>
          <w:szCs w:val="20"/>
          <w:lang w:val="sk-SK"/>
        </w:rPr>
        <w:t xml:space="preserve">Ing. </w:t>
      </w:r>
      <w:r w:rsidR="004B6C05">
        <w:rPr>
          <w:rFonts w:ascii="Franklin Gothic Book" w:hAnsi="Franklin Gothic Book"/>
          <w:sz w:val="20"/>
          <w:szCs w:val="20"/>
          <w:lang w:val="sk-SK"/>
        </w:rPr>
        <w:t>Matej Pirošík</w:t>
      </w:r>
    </w:p>
    <w:p w:rsidR="00E55E24" w:rsidRPr="00EF7FD0" w:rsidRDefault="00E55E24" w:rsidP="008529F6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  <w:r>
        <w:rPr>
          <w:rFonts w:ascii="Franklin Gothic Book" w:hAnsi="Franklin Gothic Book"/>
          <w:sz w:val="20"/>
          <w:szCs w:val="20"/>
          <w:lang w:val="sk-SK"/>
        </w:rPr>
        <w:t>osoba zodpovedná za VO</w:t>
      </w:r>
    </w:p>
    <w:sectPr w:rsidR="00E55E24" w:rsidRPr="00EF7FD0" w:rsidSect="0077462E">
      <w:headerReference w:type="default" r:id="rId9"/>
      <w:footerReference w:type="default" r:id="rId10"/>
      <w:pgSz w:w="11906" w:h="16838" w:code="9"/>
      <w:pgMar w:top="1542" w:right="851" w:bottom="1418" w:left="1418" w:header="567" w:footer="8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91" w:rsidRDefault="00FB6991">
      <w:r>
        <w:separator/>
      </w:r>
    </w:p>
  </w:endnote>
  <w:endnote w:type="continuationSeparator" w:id="0">
    <w:p w:rsidR="00FB6991" w:rsidRDefault="00FB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51" w:rsidRPr="0077462E" w:rsidRDefault="0077462E" w:rsidP="00825134">
    <w:pPr>
      <w:pStyle w:val="Pta"/>
      <w:pBdr>
        <w:top w:val="single" w:sz="12" w:space="1" w:color="auto"/>
      </w:pBdr>
      <w:tabs>
        <w:tab w:val="clear" w:pos="9072"/>
        <w:tab w:val="left" w:pos="2268"/>
        <w:tab w:val="left" w:pos="4536"/>
        <w:tab w:val="left" w:pos="7088"/>
      </w:tabs>
      <w:rPr>
        <w:rFonts w:ascii="Franklin Gothic Book" w:hAnsi="Franklin Gothic Book"/>
        <w:color w:val="003969"/>
        <w:sz w:val="14"/>
        <w:szCs w:val="14"/>
        <w:lang w:val="sk-SK"/>
      </w:rPr>
    </w:pPr>
    <w:r>
      <w:rPr>
        <w:rFonts w:ascii="Franklin Gothic Book" w:hAnsi="Franklin Gothic Book"/>
        <w:color w:val="003969"/>
        <w:sz w:val="14"/>
        <w:szCs w:val="14"/>
        <w:lang w:val="sk-S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91" w:rsidRDefault="00FB6991">
      <w:r>
        <w:separator/>
      </w:r>
    </w:p>
  </w:footnote>
  <w:footnote w:type="continuationSeparator" w:id="0">
    <w:p w:rsidR="00FB6991" w:rsidRDefault="00FB6991">
      <w:r>
        <w:continuationSeparator/>
      </w:r>
    </w:p>
  </w:footnote>
  <w:footnote w:id="1">
    <w:p w:rsidR="00D012DA" w:rsidRPr="00D012DA" w:rsidRDefault="00D012DA">
      <w:pPr>
        <w:pStyle w:val="Textpoznmkypodiarou"/>
        <w:rPr>
          <w:rFonts w:ascii="Franklin Gothic Book" w:hAnsi="Franklin Gothic Book"/>
          <w:lang w:val="sk-SK"/>
        </w:rPr>
      </w:pPr>
      <w:r w:rsidRPr="00D012DA">
        <w:rPr>
          <w:rStyle w:val="Odkaznapoznmkupodiarou"/>
          <w:rFonts w:ascii="Franklin Gothic Book" w:hAnsi="Franklin Gothic Book"/>
          <w:sz w:val="16"/>
        </w:rPr>
        <w:footnoteRef/>
      </w:r>
      <w:r w:rsidRPr="00D012DA">
        <w:rPr>
          <w:rFonts w:ascii="Franklin Gothic Book" w:hAnsi="Franklin Gothic Book"/>
          <w:sz w:val="16"/>
        </w:rPr>
        <w:t xml:space="preserve"> </w:t>
      </w:r>
      <w:r w:rsidRPr="00D012DA">
        <w:rPr>
          <w:rFonts w:ascii="Franklin Gothic Book" w:hAnsi="Franklin Gothic Book"/>
          <w:sz w:val="16"/>
          <w:lang w:val="sk-SK"/>
        </w:rPr>
        <w:t xml:space="preserve">Informácia o zmene </w:t>
      </w:r>
      <w:r w:rsidR="00084637">
        <w:rPr>
          <w:rFonts w:ascii="Franklin Gothic Book" w:hAnsi="Franklin Gothic Book"/>
          <w:sz w:val="16"/>
          <w:lang w:val="sk-SK"/>
        </w:rPr>
        <w:t>Oznámenia o vyhlásení VO</w:t>
      </w:r>
      <w:r w:rsidR="004D099B">
        <w:rPr>
          <w:rFonts w:ascii="Franklin Gothic Book" w:hAnsi="Franklin Gothic Book"/>
          <w:sz w:val="16"/>
          <w:lang w:val="sk-SK"/>
        </w:rPr>
        <w:t xml:space="preserve"> </w:t>
      </w:r>
      <w:r w:rsidRPr="00D012DA">
        <w:rPr>
          <w:rFonts w:ascii="Franklin Gothic Book" w:hAnsi="Franklin Gothic Book"/>
          <w:sz w:val="16"/>
          <w:lang w:val="sk-SK"/>
        </w:rPr>
        <w:t xml:space="preserve">bola dňa </w:t>
      </w:r>
      <w:r w:rsidR="00D341AA">
        <w:rPr>
          <w:rFonts w:ascii="Franklin Gothic Book" w:hAnsi="Franklin Gothic Book"/>
          <w:sz w:val="16"/>
          <w:lang w:val="sk-SK"/>
        </w:rPr>
        <w:t>2</w:t>
      </w:r>
      <w:r w:rsidR="00AD7C5C">
        <w:rPr>
          <w:rFonts w:ascii="Franklin Gothic Book" w:hAnsi="Franklin Gothic Book"/>
          <w:sz w:val="16"/>
          <w:lang w:val="sk-SK"/>
        </w:rPr>
        <w:t>6</w:t>
      </w:r>
      <w:bookmarkStart w:id="0" w:name="_GoBack"/>
      <w:bookmarkEnd w:id="0"/>
      <w:r w:rsidRPr="00D012DA">
        <w:rPr>
          <w:rFonts w:ascii="Franklin Gothic Book" w:hAnsi="Franklin Gothic Book"/>
          <w:sz w:val="16"/>
          <w:lang w:val="sk-SK"/>
        </w:rPr>
        <w:t>.</w:t>
      </w:r>
      <w:r w:rsidR="00876FE1">
        <w:rPr>
          <w:rFonts w:ascii="Franklin Gothic Book" w:hAnsi="Franklin Gothic Book"/>
          <w:sz w:val="16"/>
          <w:lang w:val="sk-SK"/>
        </w:rPr>
        <w:t>1</w:t>
      </w:r>
      <w:r w:rsidR="004D099B">
        <w:rPr>
          <w:rFonts w:ascii="Franklin Gothic Book" w:hAnsi="Franklin Gothic Book"/>
          <w:sz w:val="16"/>
          <w:lang w:val="sk-SK"/>
        </w:rPr>
        <w:t>1</w:t>
      </w:r>
      <w:r w:rsidRPr="00D012DA">
        <w:rPr>
          <w:rFonts w:ascii="Franklin Gothic Book" w:hAnsi="Franklin Gothic Book"/>
          <w:sz w:val="16"/>
          <w:lang w:val="sk-SK"/>
        </w:rPr>
        <w:t>.201</w:t>
      </w:r>
      <w:r w:rsidR="00932BF7">
        <w:rPr>
          <w:rFonts w:ascii="Franklin Gothic Book" w:hAnsi="Franklin Gothic Book"/>
          <w:sz w:val="16"/>
          <w:lang w:val="sk-SK"/>
        </w:rPr>
        <w:t>8</w:t>
      </w:r>
      <w:r w:rsidRPr="00D012DA">
        <w:rPr>
          <w:rFonts w:ascii="Franklin Gothic Book" w:hAnsi="Franklin Gothic Book"/>
          <w:sz w:val="16"/>
          <w:lang w:val="sk-SK"/>
        </w:rPr>
        <w:t xml:space="preserve"> zaslaná do Vestníka verejného obstarávania na uverejn</w:t>
      </w:r>
      <w:r>
        <w:rPr>
          <w:rFonts w:ascii="Franklin Gothic Book" w:hAnsi="Franklin Gothic Book"/>
          <w:sz w:val="16"/>
          <w:lang w:val="sk-SK"/>
        </w:rPr>
        <w:t>en</w:t>
      </w:r>
      <w:r w:rsidRPr="00D012DA">
        <w:rPr>
          <w:rFonts w:ascii="Franklin Gothic Book" w:hAnsi="Franklin Gothic Book"/>
          <w:sz w:val="16"/>
          <w:lang w:val="sk-SK"/>
        </w:rPr>
        <w:t>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77"/>
    </w:tblGrid>
    <w:tr w:rsidR="00AD7C5C" w:rsidTr="00AD7C5C">
      <w:trPr>
        <w:trHeight w:val="1134"/>
        <w:jc w:val="center"/>
      </w:trPr>
      <w:tc>
        <w:tcPr>
          <w:tcW w:w="500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D7C5C" w:rsidRDefault="00AD7C5C">
          <w:pPr>
            <w:spacing w:line="240" w:lineRule="atLeast"/>
            <w:jc w:val="center"/>
            <w:rPr>
              <w:rFonts w:ascii="Franklin Gothic Book" w:hAnsi="Franklin Gothic Book"/>
              <w:b/>
              <w:sz w:val="16"/>
              <w:szCs w:val="16"/>
            </w:rPr>
          </w:pPr>
        </w:p>
        <w:p w:rsidR="00AD7C5C" w:rsidRDefault="00AD7C5C">
          <w:pPr>
            <w:spacing w:line="240" w:lineRule="atLeast"/>
            <w:jc w:val="center"/>
            <w:rPr>
              <w:rFonts w:ascii="Franklin Gothic Book" w:hAnsi="Franklin Gothic Book"/>
              <w:b/>
              <w:sz w:val="32"/>
            </w:rPr>
          </w:pPr>
          <w:r>
            <w:rPr>
              <w:rFonts w:ascii="Franklin Gothic Book" w:hAnsi="Franklin Gothic Book"/>
              <w:b/>
              <w:sz w:val="32"/>
            </w:rPr>
            <w:t>HAJ SK, s.r.o.</w:t>
          </w:r>
        </w:p>
        <w:p w:rsidR="00AD7C5C" w:rsidRDefault="00AD7C5C">
          <w:pPr>
            <w:spacing w:line="240" w:lineRule="atLeast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Franklin Gothic Book" w:hAnsi="Franklin Gothic Book"/>
            </w:rPr>
            <w:t>Železničná 1019/31 , 013 01 Teplička nad Váhom</w:t>
          </w:r>
        </w:p>
      </w:tc>
    </w:tr>
  </w:tbl>
  <w:p w:rsidR="009D37E5" w:rsidRPr="009D37E5" w:rsidRDefault="0077462E" w:rsidP="0077462E">
    <w:pPr>
      <w:pStyle w:val="Hlavika"/>
      <w:tabs>
        <w:tab w:val="clear" w:pos="9072"/>
        <w:tab w:val="right" w:pos="9639"/>
      </w:tabs>
      <w:rPr>
        <w:rFonts w:asciiTheme="minorHAnsi" w:hAnsiTheme="minorHAnsi"/>
        <w:sz w:val="6"/>
        <w:szCs w:val="6"/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E39D83" wp14:editId="151EB49C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45" cy="635"/>
              <wp:effectExtent l="0" t="0" r="20955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83.5pt;width:28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" strokecolor="black [3213]"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038EA0" wp14:editId="618374AD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635"/>
              <wp:effectExtent l="0" t="0" r="20955" b="374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8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" strokecolor="black [3213]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7D8"/>
    <w:multiLevelType w:val="hybridMultilevel"/>
    <w:tmpl w:val="47026458"/>
    <w:lvl w:ilvl="0" w:tplc="7B4C71CE">
      <w:start w:val="2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>
      <o:colormru v:ext="edit" colors="#0039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2E"/>
    <w:rsid w:val="00084637"/>
    <w:rsid w:val="000A530D"/>
    <w:rsid w:val="000E07B8"/>
    <w:rsid w:val="00193270"/>
    <w:rsid w:val="001C111B"/>
    <w:rsid w:val="001E0F2E"/>
    <w:rsid w:val="00272526"/>
    <w:rsid w:val="002A6283"/>
    <w:rsid w:val="002B03B8"/>
    <w:rsid w:val="002D0611"/>
    <w:rsid w:val="002E320F"/>
    <w:rsid w:val="0030118B"/>
    <w:rsid w:val="003B2EBA"/>
    <w:rsid w:val="00454E69"/>
    <w:rsid w:val="004670D6"/>
    <w:rsid w:val="004A47CC"/>
    <w:rsid w:val="004B6C05"/>
    <w:rsid w:val="004C7BDD"/>
    <w:rsid w:val="004D099B"/>
    <w:rsid w:val="0053367C"/>
    <w:rsid w:val="00544642"/>
    <w:rsid w:val="0056104C"/>
    <w:rsid w:val="00596B95"/>
    <w:rsid w:val="005E426F"/>
    <w:rsid w:val="005E4F9D"/>
    <w:rsid w:val="00605BD0"/>
    <w:rsid w:val="00611435"/>
    <w:rsid w:val="00633FB8"/>
    <w:rsid w:val="006A1169"/>
    <w:rsid w:val="006E5C33"/>
    <w:rsid w:val="006E654D"/>
    <w:rsid w:val="00706EAB"/>
    <w:rsid w:val="0072328D"/>
    <w:rsid w:val="00741C82"/>
    <w:rsid w:val="007671C6"/>
    <w:rsid w:val="0077462E"/>
    <w:rsid w:val="0079221C"/>
    <w:rsid w:val="007B2790"/>
    <w:rsid w:val="007D296D"/>
    <w:rsid w:val="007E7530"/>
    <w:rsid w:val="00825134"/>
    <w:rsid w:val="0084465C"/>
    <w:rsid w:val="008529F6"/>
    <w:rsid w:val="00876FE1"/>
    <w:rsid w:val="008B41A2"/>
    <w:rsid w:val="008E119C"/>
    <w:rsid w:val="00932BF7"/>
    <w:rsid w:val="00951A69"/>
    <w:rsid w:val="00963C2C"/>
    <w:rsid w:val="009B3927"/>
    <w:rsid w:val="009D37E5"/>
    <w:rsid w:val="009D6637"/>
    <w:rsid w:val="00A0016B"/>
    <w:rsid w:val="00A21CD6"/>
    <w:rsid w:val="00A55296"/>
    <w:rsid w:val="00A6397C"/>
    <w:rsid w:val="00A850A6"/>
    <w:rsid w:val="00A97BC3"/>
    <w:rsid w:val="00AD7C5C"/>
    <w:rsid w:val="00AE39DA"/>
    <w:rsid w:val="00AE4CA4"/>
    <w:rsid w:val="00B10F4B"/>
    <w:rsid w:val="00B13827"/>
    <w:rsid w:val="00B35216"/>
    <w:rsid w:val="00B457E2"/>
    <w:rsid w:val="00BB4176"/>
    <w:rsid w:val="00BC7A71"/>
    <w:rsid w:val="00BD11C7"/>
    <w:rsid w:val="00BD5C48"/>
    <w:rsid w:val="00BE3A91"/>
    <w:rsid w:val="00C13955"/>
    <w:rsid w:val="00C23B00"/>
    <w:rsid w:val="00CB28F1"/>
    <w:rsid w:val="00CB583D"/>
    <w:rsid w:val="00CB5B5A"/>
    <w:rsid w:val="00CB6540"/>
    <w:rsid w:val="00CC3EEE"/>
    <w:rsid w:val="00D012DA"/>
    <w:rsid w:val="00D33886"/>
    <w:rsid w:val="00D341AA"/>
    <w:rsid w:val="00D61F5C"/>
    <w:rsid w:val="00D72E60"/>
    <w:rsid w:val="00D75F01"/>
    <w:rsid w:val="00D76D27"/>
    <w:rsid w:val="00DF7BE2"/>
    <w:rsid w:val="00E55E24"/>
    <w:rsid w:val="00E82651"/>
    <w:rsid w:val="00EA774C"/>
    <w:rsid w:val="00EC0114"/>
    <w:rsid w:val="00ED0C18"/>
    <w:rsid w:val="00EF7FD0"/>
    <w:rsid w:val="00F022DC"/>
    <w:rsid w:val="00F104F7"/>
    <w:rsid w:val="00F411DC"/>
    <w:rsid w:val="00F43CB0"/>
    <w:rsid w:val="00F44BDD"/>
    <w:rsid w:val="00F51A17"/>
    <w:rsid w:val="00F676EC"/>
    <w:rsid w:val="00FB6991"/>
    <w:rsid w:val="00FE6F10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0039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63C2C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63C2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963C2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C01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0114"/>
    <w:rPr>
      <w:rFonts w:ascii="Tahoma" w:hAnsi="Tahoma" w:cs="Tahoma"/>
      <w:sz w:val="16"/>
      <w:szCs w:val="16"/>
      <w:lang w:val="cs-CZ" w:eastAsia="cs-CZ"/>
    </w:rPr>
  </w:style>
  <w:style w:type="character" w:customStyle="1" w:styleId="PtaChar">
    <w:name w:val="Päta Char"/>
    <w:basedOn w:val="Predvolenpsmoodseku"/>
    <w:link w:val="Pta"/>
    <w:rsid w:val="00CB28F1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77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rsid w:val="004B6C05"/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rsid w:val="00D012D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012DA"/>
    <w:rPr>
      <w:lang w:val="cs-CZ" w:eastAsia="cs-CZ"/>
    </w:rPr>
  </w:style>
  <w:style w:type="character" w:styleId="Odkaznapoznmkupodiarou">
    <w:name w:val="footnote reference"/>
    <w:basedOn w:val="Predvolenpsmoodseku"/>
    <w:rsid w:val="00D012DA"/>
    <w:rPr>
      <w:vertAlign w:val="superscript"/>
    </w:rPr>
  </w:style>
  <w:style w:type="paragraph" w:styleId="Odsekzoznamu">
    <w:name w:val="List Paragraph"/>
    <w:basedOn w:val="Normlny"/>
    <w:uiPriority w:val="34"/>
    <w:qFormat/>
    <w:rsid w:val="004D099B"/>
    <w:pPr>
      <w:ind w:left="720"/>
      <w:contextualSpacing/>
    </w:pPr>
  </w:style>
  <w:style w:type="character" w:customStyle="1" w:styleId="ra">
    <w:name w:val="ra"/>
    <w:basedOn w:val="Predvolenpsmoodseku"/>
    <w:rsid w:val="00D3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63C2C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63C2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963C2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C01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0114"/>
    <w:rPr>
      <w:rFonts w:ascii="Tahoma" w:hAnsi="Tahoma" w:cs="Tahoma"/>
      <w:sz w:val="16"/>
      <w:szCs w:val="16"/>
      <w:lang w:val="cs-CZ" w:eastAsia="cs-CZ"/>
    </w:rPr>
  </w:style>
  <w:style w:type="character" w:customStyle="1" w:styleId="PtaChar">
    <w:name w:val="Päta Char"/>
    <w:basedOn w:val="Predvolenpsmoodseku"/>
    <w:link w:val="Pta"/>
    <w:rsid w:val="00CB28F1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77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rsid w:val="004B6C05"/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rsid w:val="00D012D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012DA"/>
    <w:rPr>
      <w:lang w:val="cs-CZ" w:eastAsia="cs-CZ"/>
    </w:rPr>
  </w:style>
  <w:style w:type="character" w:styleId="Odkaznapoznmkupodiarou">
    <w:name w:val="footnote reference"/>
    <w:basedOn w:val="Predvolenpsmoodseku"/>
    <w:rsid w:val="00D012DA"/>
    <w:rPr>
      <w:vertAlign w:val="superscript"/>
    </w:rPr>
  </w:style>
  <w:style w:type="paragraph" w:styleId="Odsekzoznamu">
    <w:name w:val="List Paragraph"/>
    <w:basedOn w:val="Normlny"/>
    <w:uiPriority w:val="34"/>
    <w:qFormat/>
    <w:rsid w:val="004D099B"/>
    <w:pPr>
      <w:ind w:left="720"/>
      <w:contextualSpacing/>
    </w:pPr>
  </w:style>
  <w:style w:type="character" w:customStyle="1" w:styleId="ra">
    <w:name w:val="ra"/>
    <w:basedOn w:val="Predvolenpsmoodseku"/>
    <w:rsid w:val="00D3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Microsoft\Windows\Temporary%20Internet%20Files\Content.Outlook\5DCA10UV\EF-06%20Vseobecny_list_A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32DE-99FE-47F2-A66F-F6959BE2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EF-06 Vseobecny_list_A4.dotx</Template>
  <TotalTime>387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Euro Dotácie, s.r.o.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Pirosik</cp:lastModifiedBy>
  <cp:revision>54</cp:revision>
  <cp:lastPrinted>2018-11-21T14:55:00Z</cp:lastPrinted>
  <dcterms:created xsi:type="dcterms:W3CDTF">2014-01-24T07:51:00Z</dcterms:created>
  <dcterms:modified xsi:type="dcterms:W3CDTF">2018-11-26T11:08:00Z</dcterms:modified>
</cp:coreProperties>
</file>